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626"/>
        <w:gridCol w:w="515"/>
        <w:gridCol w:w="482"/>
        <w:gridCol w:w="1585"/>
        <w:gridCol w:w="3921"/>
      </w:tblGrid>
      <w:tr w:rsidR="00C81188" w:rsidRPr="00B72362" w14:paraId="4C5BC9FB" w14:textId="77777777" w:rsidTr="00ED54CD">
        <w:trPr>
          <w:trHeight w:val="230"/>
          <w:jc w:val="center"/>
        </w:trPr>
        <w:tc>
          <w:tcPr>
            <w:tcW w:w="9129" w:type="dxa"/>
            <w:gridSpan w:val="5"/>
            <w:shd w:val="clear" w:color="auto" w:fill="E6E6E6"/>
            <w:vAlign w:val="center"/>
          </w:tcPr>
          <w:p w14:paraId="7F0DB814" w14:textId="77777777" w:rsidR="00C81188" w:rsidRPr="00B74CD5" w:rsidRDefault="00C81188" w:rsidP="00B61506">
            <w:pPr>
              <w:pStyle w:val="SectionHeading"/>
              <w:rPr>
                <w:rFonts w:asciiTheme="minorHAnsi" w:hAnsiTheme="minorHAnsi"/>
              </w:rPr>
            </w:pPr>
            <w:r w:rsidRPr="00B74CD5">
              <w:rPr>
                <w:rFonts w:asciiTheme="minorHAnsi" w:hAnsiTheme="minorHAnsi"/>
              </w:rPr>
              <w:t xml:space="preserve">Applicant </w:t>
            </w:r>
            <w:r w:rsidR="006703AF" w:rsidRPr="00B74CD5">
              <w:rPr>
                <w:rFonts w:asciiTheme="minorHAnsi" w:hAnsiTheme="minorHAnsi"/>
              </w:rPr>
              <w:t xml:space="preserve">Contact </w:t>
            </w:r>
            <w:r w:rsidRPr="00B74CD5">
              <w:rPr>
                <w:rFonts w:asciiTheme="minorHAnsi" w:hAnsiTheme="minorHAnsi"/>
              </w:rPr>
              <w:t>Information</w:t>
            </w:r>
          </w:p>
        </w:tc>
      </w:tr>
      <w:tr w:rsidR="006703AF" w:rsidRPr="00B72362" w14:paraId="290CBDA5" w14:textId="77777777" w:rsidTr="00ED54CD">
        <w:trPr>
          <w:trHeight w:val="230"/>
          <w:jc w:val="center"/>
        </w:trPr>
        <w:tc>
          <w:tcPr>
            <w:tcW w:w="9129" w:type="dxa"/>
            <w:gridSpan w:val="5"/>
            <w:shd w:val="clear" w:color="auto" w:fill="auto"/>
            <w:vAlign w:val="center"/>
          </w:tcPr>
          <w:p w14:paraId="78607F9E" w14:textId="77777777" w:rsidR="006703AF" w:rsidRDefault="00844F02" w:rsidP="00B61506">
            <w:proofErr w:type="spellStart"/>
            <w:r>
              <w:t>Organisation</w:t>
            </w:r>
            <w:proofErr w:type="spellEnd"/>
            <w:r w:rsidR="006703AF">
              <w:t xml:space="preserve"> Name:</w:t>
            </w:r>
          </w:p>
        </w:tc>
      </w:tr>
      <w:tr w:rsidR="003A33B2" w:rsidRPr="00B72362" w14:paraId="67752F16" w14:textId="77777777" w:rsidTr="00ED54CD">
        <w:trPr>
          <w:trHeight w:val="230"/>
          <w:jc w:val="center"/>
        </w:trPr>
        <w:tc>
          <w:tcPr>
            <w:tcW w:w="3623" w:type="dxa"/>
            <w:gridSpan w:val="3"/>
            <w:shd w:val="clear" w:color="auto" w:fill="auto"/>
            <w:vAlign w:val="center"/>
          </w:tcPr>
          <w:p w14:paraId="68D4367C" w14:textId="77777777" w:rsidR="003A33B2" w:rsidRPr="00B72362" w:rsidRDefault="003A33B2" w:rsidP="00B61506">
            <w:r>
              <w:t>Title:</w:t>
            </w: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14:paraId="303B2131" w14:textId="77777777" w:rsidR="003A33B2" w:rsidRPr="00B72362" w:rsidRDefault="003A33B2" w:rsidP="00B61506">
            <w:r>
              <w:t>First Name :</w:t>
            </w:r>
          </w:p>
        </w:tc>
      </w:tr>
      <w:tr w:rsidR="003A33B2" w:rsidRPr="00B72362" w14:paraId="1CDD2606" w14:textId="77777777" w:rsidTr="00ED54CD">
        <w:trPr>
          <w:trHeight w:val="230"/>
          <w:jc w:val="center"/>
        </w:trPr>
        <w:tc>
          <w:tcPr>
            <w:tcW w:w="3623" w:type="dxa"/>
            <w:gridSpan w:val="3"/>
            <w:shd w:val="clear" w:color="auto" w:fill="auto"/>
            <w:vAlign w:val="center"/>
          </w:tcPr>
          <w:p w14:paraId="159C5A7A" w14:textId="16AC18A1" w:rsidR="003A33B2" w:rsidRPr="00B72362" w:rsidRDefault="003A33B2" w:rsidP="00B61506">
            <w:r>
              <w:t>S</w:t>
            </w:r>
            <w:r w:rsidR="005F590F">
              <w:t>urname</w:t>
            </w:r>
            <w:r>
              <w:t xml:space="preserve"> :</w:t>
            </w: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14:paraId="2A47BAFC" w14:textId="77777777" w:rsidR="003A33B2" w:rsidRPr="00B72362" w:rsidRDefault="003A33B2" w:rsidP="00B61506">
            <w:r>
              <w:t>Phone Number:</w:t>
            </w:r>
          </w:p>
        </w:tc>
      </w:tr>
      <w:tr w:rsidR="006703AF" w:rsidRPr="00B72362" w14:paraId="3CF62446" w14:textId="77777777" w:rsidTr="00ED54CD">
        <w:trPr>
          <w:trHeight w:val="230"/>
          <w:jc w:val="center"/>
        </w:trPr>
        <w:tc>
          <w:tcPr>
            <w:tcW w:w="9129" w:type="dxa"/>
            <w:gridSpan w:val="5"/>
            <w:shd w:val="clear" w:color="auto" w:fill="auto"/>
            <w:vAlign w:val="center"/>
          </w:tcPr>
          <w:p w14:paraId="6B086ACD" w14:textId="77777777" w:rsidR="006703AF" w:rsidRPr="00B72362" w:rsidRDefault="003A33B2" w:rsidP="00B61506">
            <w:r>
              <w:t>Email Address :</w:t>
            </w:r>
          </w:p>
        </w:tc>
      </w:tr>
      <w:tr w:rsidR="009622B2" w:rsidRPr="00B72362" w14:paraId="584FAA65" w14:textId="77777777" w:rsidTr="00ED54CD">
        <w:trPr>
          <w:trHeight w:val="230"/>
          <w:jc w:val="center"/>
        </w:trPr>
        <w:tc>
          <w:tcPr>
            <w:tcW w:w="9129" w:type="dxa"/>
            <w:gridSpan w:val="5"/>
            <w:shd w:val="clear" w:color="auto" w:fill="E6E6E6"/>
            <w:vAlign w:val="center"/>
          </w:tcPr>
          <w:p w14:paraId="49DA5730" w14:textId="77777777" w:rsidR="009622B2" w:rsidRPr="00B74CD5" w:rsidRDefault="006703AF" w:rsidP="00F06353">
            <w:pPr>
              <w:pStyle w:val="SectionHeading"/>
              <w:rPr>
                <w:rFonts w:asciiTheme="minorHAnsi" w:hAnsiTheme="minorHAnsi"/>
              </w:rPr>
            </w:pPr>
            <w:r w:rsidRPr="00B74CD5">
              <w:rPr>
                <w:rFonts w:asciiTheme="minorHAnsi" w:hAnsiTheme="minorHAnsi"/>
              </w:rPr>
              <w:t>company details</w:t>
            </w:r>
          </w:p>
        </w:tc>
      </w:tr>
      <w:tr w:rsidR="003A33B2" w:rsidRPr="00B72362" w14:paraId="462FFBF6" w14:textId="77777777" w:rsidTr="00ED54CD">
        <w:trPr>
          <w:trHeight w:val="230"/>
          <w:jc w:val="center"/>
        </w:trPr>
        <w:tc>
          <w:tcPr>
            <w:tcW w:w="2626" w:type="dxa"/>
            <w:shd w:val="clear" w:color="auto" w:fill="auto"/>
            <w:vAlign w:val="center"/>
          </w:tcPr>
          <w:p w14:paraId="0348DC5B" w14:textId="77777777" w:rsidR="003A33B2" w:rsidRPr="00B72362" w:rsidRDefault="003A33B2" w:rsidP="00B61506">
            <w:r>
              <w:t>House number :</w:t>
            </w:r>
          </w:p>
        </w:tc>
        <w:tc>
          <w:tcPr>
            <w:tcW w:w="2582" w:type="dxa"/>
            <w:gridSpan w:val="3"/>
            <w:shd w:val="clear" w:color="auto" w:fill="auto"/>
            <w:vAlign w:val="center"/>
          </w:tcPr>
          <w:p w14:paraId="1D3A459C" w14:textId="77777777" w:rsidR="003A33B2" w:rsidRPr="00B72362" w:rsidRDefault="003A33B2" w:rsidP="00B61506">
            <w:r>
              <w:t>Post Code :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5F8D2E24" w14:textId="77777777" w:rsidR="003A33B2" w:rsidRPr="00B72362" w:rsidRDefault="003A33B2" w:rsidP="00B61506">
            <w:r>
              <w:t>House Name :</w:t>
            </w:r>
          </w:p>
        </w:tc>
      </w:tr>
      <w:tr w:rsidR="003A33B2" w:rsidRPr="00B72362" w14:paraId="42F4E43D" w14:textId="77777777" w:rsidTr="00ED54CD">
        <w:trPr>
          <w:trHeight w:val="230"/>
          <w:jc w:val="center"/>
        </w:trPr>
        <w:tc>
          <w:tcPr>
            <w:tcW w:w="2626" w:type="dxa"/>
            <w:shd w:val="clear" w:color="auto" w:fill="auto"/>
            <w:vAlign w:val="center"/>
          </w:tcPr>
          <w:p w14:paraId="39E1E0E3" w14:textId="77777777" w:rsidR="003A33B2" w:rsidRPr="00B72362" w:rsidRDefault="003A33B2" w:rsidP="00B61506">
            <w:r w:rsidRPr="003A33B2">
              <w:t>Street Name :</w:t>
            </w:r>
          </w:p>
        </w:tc>
        <w:tc>
          <w:tcPr>
            <w:tcW w:w="2582" w:type="dxa"/>
            <w:gridSpan w:val="3"/>
            <w:shd w:val="clear" w:color="auto" w:fill="auto"/>
            <w:vAlign w:val="center"/>
          </w:tcPr>
          <w:p w14:paraId="297D3A1C" w14:textId="77777777" w:rsidR="003A33B2" w:rsidRPr="00B72362" w:rsidRDefault="003A33B2" w:rsidP="00B61506">
            <w:r>
              <w:t>Town :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442B0F40" w14:textId="77777777" w:rsidR="003A33B2" w:rsidRPr="00B72362" w:rsidRDefault="003A33B2" w:rsidP="00B61506">
            <w:r>
              <w:t>County :</w:t>
            </w:r>
          </w:p>
        </w:tc>
      </w:tr>
      <w:tr w:rsidR="008D2FC8" w:rsidRPr="00B72362" w14:paraId="313671B7" w14:textId="77777777" w:rsidTr="00ED54CD">
        <w:trPr>
          <w:trHeight w:val="230"/>
          <w:jc w:val="center"/>
        </w:trPr>
        <w:tc>
          <w:tcPr>
            <w:tcW w:w="9129" w:type="dxa"/>
            <w:gridSpan w:val="5"/>
            <w:shd w:val="clear" w:color="auto" w:fill="auto"/>
            <w:vAlign w:val="center"/>
          </w:tcPr>
          <w:p w14:paraId="47E4D7C5" w14:textId="77777777" w:rsidR="008D2FC8" w:rsidRPr="00B72362" w:rsidRDefault="003A33B2" w:rsidP="00B61506">
            <w:r>
              <w:t>Country :</w:t>
            </w:r>
          </w:p>
        </w:tc>
      </w:tr>
      <w:tr w:rsidR="00D461ED" w:rsidRPr="00B72362" w14:paraId="15A97537" w14:textId="77777777" w:rsidTr="00ED54CD">
        <w:trPr>
          <w:trHeight w:val="230"/>
          <w:jc w:val="center"/>
        </w:trPr>
        <w:tc>
          <w:tcPr>
            <w:tcW w:w="9129" w:type="dxa"/>
            <w:gridSpan w:val="5"/>
            <w:shd w:val="clear" w:color="auto" w:fill="E6E6E6"/>
            <w:vAlign w:val="center"/>
          </w:tcPr>
          <w:p w14:paraId="10B54875" w14:textId="77777777" w:rsidR="00D461ED" w:rsidRPr="00B74CD5" w:rsidRDefault="008D2FC8" w:rsidP="00B61506">
            <w:pPr>
              <w:pStyle w:val="SectionHeading"/>
              <w:rPr>
                <w:rFonts w:asciiTheme="minorHAnsi" w:hAnsiTheme="minorHAnsi"/>
              </w:rPr>
            </w:pPr>
            <w:r w:rsidRPr="00B74CD5">
              <w:rPr>
                <w:rFonts w:asciiTheme="minorHAnsi" w:hAnsiTheme="minorHAnsi"/>
              </w:rPr>
              <w:t>dISPENSATION REQUEST DETAILS</w:t>
            </w:r>
            <w:r w:rsidR="00A116D2" w:rsidRPr="00B74CD5">
              <w:rPr>
                <w:rFonts w:asciiTheme="minorHAnsi" w:hAnsiTheme="minorHAnsi"/>
              </w:rPr>
              <w:t>*</w:t>
            </w:r>
          </w:p>
        </w:tc>
      </w:tr>
      <w:tr w:rsidR="00A116D2" w:rsidRPr="00B74CD5" w14:paraId="792C7ECC" w14:textId="77777777" w:rsidTr="00ED54CD">
        <w:trPr>
          <w:trHeight w:val="230"/>
          <w:jc w:val="center"/>
        </w:trPr>
        <w:tc>
          <w:tcPr>
            <w:tcW w:w="9129" w:type="dxa"/>
            <w:gridSpan w:val="5"/>
            <w:shd w:val="clear" w:color="auto" w:fill="E6E6E6"/>
            <w:vAlign w:val="center"/>
          </w:tcPr>
          <w:p w14:paraId="2102881D" w14:textId="77777777" w:rsidR="00A116D2" w:rsidRPr="00B74CD5" w:rsidRDefault="00A116D2" w:rsidP="00B74CD5">
            <w:pPr>
              <w:pStyle w:val="SectionHeading"/>
              <w:jc w:val="left"/>
              <w:rPr>
                <w:rFonts w:asciiTheme="minorHAnsi" w:hAnsiTheme="minorHAnsi"/>
              </w:rPr>
            </w:pPr>
            <w:r w:rsidRPr="00B74CD5">
              <w:rPr>
                <w:rFonts w:asciiTheme="minorHAnsi" w:hAnsiTheme="minorHAnsi"/>
              </w:rPr>
              <w:t>LOCATION 1</w:t>
            </w:r>
            <w:r w:rsidR="007C6653">
              <w:rPr>
                <w:rFonts w:asciiTheme="minorHAnsi" w:hAnsiTheme="minorHAnsi"/>
              </w:rPr>
              <w:t>*</w:t>
            </w:r>
          </w:p>
        </w:tc>
      </w:tr>
      <w:tr w:rsidR="008D2FC8" w:rsidRPr="00B72362" w14:paraId="0C19B49A" w14:textId="77777777" w:rsidTr="00ED54CD">
        <w:trPr>
          <w:trHeight w:val="230"/>
          <w:jc w:val="center"/>
        </w:trPr>
        <w:tc>
          <w:tcPr>
            <w:tcW w:w="3141" w:type="dxa"/>
            <w:gridSpan w:val="2"/>
            <w:shd w:val="clear" w:color="auto" w:fill="auto"/>
            <w:vAlign w:val="center"/>
          </w:tcPr>
          <w:p w14:paraId="3B095624" w14:textId="77777777" w:rsidR="008D2FC8" w:rsidRPr="00B72362" w:rsidRDefault="008D2FC8" w:rsidP="00B61506">
            <w:r>
              <w:t>Start Time :</w:t>
            </w:r>
          </w:p>
        </w:tc>
        <w:tc>
          <w:tcPr>
            <w:tcW w:w="5988" w:type="dxa"/>
            <w:gridSpan w:val="3"/>
            <w:shd w:val="clear" w:color="auto" w:fill="auto"/>
            <w:vAlign w:val="center"/>
          </w:tcPr>
          <w:p w14:paraId="703A6AA2" w14:textId="77777777" w:rsidR="008D2FC8" w:rsidRPr="00B72362" w:rsidRDefault="008D2FC8" w:rsidP="00B61506">
            <w:r>
              <w:t>Finish Time :</w:t>
            </w:r>
          </w:p>
        </w:tc>
      </w:tr>
      <w:tr w:rsidR="00EB52A5" w:rsidRPr="00B72362" w14:paraId="0DE39276" w14:textId="77777777" w:rsidTr="00ED54CD">
        <w:trPr>
          <w:trHeight w:val="230"/>
          <w:jc w:val="center"/>
        </w:trPr>
        <w:tc>
          <w:tcPr>
            <w:tcW w:w="9129" w:type="dxa"/>
            <w:gridSpan w:val="5"/>
            <w:shd w:val="clear" w:color="auto" w:fill="auto"/>
            <w:vAlign w:val="center"/>
          </w:tcPr>
          <w:p w14:paraId="51323336" w14:textId="77777777" w:rsidR="00EB52A5" w:rsidRPr="00B72362" w:rsidRDefault="003A33B2" w:rsidP="00B61506">
            <w:r>
              <w:t>Street Name</w:t>
            </w:r>
            <w:r w:rsidR="008D2FC8">
              <w:t xml:space="preserve"> :</w:t>
            </w:r>
          </w:p>
        </w:tc>
      </w:tr>
      <w:tr w:rsidR="008D2FC8" w:rsidRPr="00B72362" w14:paraId="4F1909CC" w14:textId="77777777" w:rsidTr="00ED54CD">
        <w:trPr>
          <w:trHeight w:val="230"/>
          <w:jc w:val="center"/>
        </w:trPr>
        <w:tc>
          <w:tcPr>
            <w:tcW w:w="9129" w:type="dxa"/>
            <w:gridSpan w:val="5"/>
            <w:shd w:val="clear" w:color="auto" w:fill="auto"/>
            <w:vAlign w:val="center"/>
          </w:tcPr>
          <w:p w14:paraId="6E76654C" w14:textId="77777777" w:rsidR="008D2FC8" w:rsidRDefault="008D2FC8" w:rsidP="00B61506">
            <w:r>
              <w:t>House Number</w:t>
            </w:r>
            <w:r w:rsidR="00C466F1">
              <w:t xml:space="preserve"> (outside / opposite)</w:t>
            </w:r>
            <w:r w:rsidR="003A33B2">
              <w:t xml:space="preserve"> :</w:t>
            </w:r>
          </w:p>
        </w:tc>
      </w:tr>
      <w:tr w:rsidR="008D2FC8" w:rsidRPr="00B72362" w14:paraId="39A4A642" w14:textId="77777777" w:rsidTr="00ED54CD">
        <w:trPr>
          <w:trHeight w:val="230"/>
          <w:jc w:val="center"/>
        </w:trPr>
        <w:tc>
          <w:tcPr>
            <w:tcW w:w="9129" w:type="dxa"/>
            <w:gridSpan w:val="5"/>
            <w:shd w:val="clear" w:color="auto" w:fill="auto"/>
            <w:vAlign w:val="center"/>
          </w:tcPr>
          <w:p w14:paraId="0E99B440" w14:textId="77777777" w:rsidR="008D2FC8" w:rsidRPr="00B72362" w:rsidRDefault="00C466F1" w:rsidP="00B61506">
            <w:r>
              <w:t>Reason F</w:t>
            </w:r>
            <w:r w:rsidR="008D2FC8">
              <w:t>or Dispensation :</w:t>
            </w:r>
          </w:p>
        </w:tc>
      </w:tr>
      <w:tr w:rsidR="008D2FC8" w:rsidRPr="00B72362" w14:paraId="7ED25144" w14:textId="77777777" w:rsidTr="00ED54CD">
        <w:trPr>
          <w:trHeight w:val="230"/>
          <w:jc w:val="center"/>
        </w:trPr>
        <w:tc>
          <w:tcPr>
            <w:tcW w:w="9129" w:type="dxa"/>
            <w:gridSpan w:val="5"/>
            <w:shd w:val="clear" w:color="auto" w:fill="auto"/>
            <w:vAlign w:val="center"/>
          </w:tcPr>
          <w:p w14:paraId="7C8B15DA" w14:textId="77777777" w:rsidR="008D2FC8" w:rsidRPr="00B72362" w:rsidRDefault="008D2FC8" w:rsidP="007D6075">
            <w:r>
              <w:t xml:space="preserve">Street restrictions (single yellow line </w:t>
            </w:r>
            <w:r w:rsidR="007D6075">
              <w:t xml:space="preserve">/ </w:t>
            </w:r>
            <w:r>
              <w:t>loading bay) :</w:t>
            </w:r>
          </w:p>
        </w:tc>
      </w:tr>
      <w:tr w:rsidR="00EB52A5" w:rsidRPr="00B72362" w14:paraId="2954B9EE" w14:textId="77777777" w:rsidTr="00ED54CD">
        <w:trPr>
          <w:trHeight w:val="230"/>
          <w:jc w:val="center"/>
        </w:trPr>
        <w:tc>
          <w:tcPr>
            <w:tcW w:w="9129" w:type="dxa"/>
            <w:gridSpan w:val="5"/>
            <w:shd w:val="clear" w:color="auto" w:fill="auto"/>
            <w:vAlign w:val="center"/>
          </w:tcPr>
          <w:p w14:paraId="65848E52" w14:textId="77777777" w:rsidR="00EB52A5" w:rsidRPr="00B72362" w:rsidRDefault="008D2FC8" w:rsidP="00B61506">
            <w:r>
              <w:t>Date of dispensation :</w:t>
            </w:r>
          </w:p>
        </w:tc>
      </w:tr>
      <w:tr w:rsidR="00A116D2" w:rsidRPr="00B72362" w14:paraId="339ED0D9" w14:textId="77777777" w:rsidTr="00ED54CD">
        <w:trPr>
          <w:trHeight w:val="230"/>
          <w:jc w:val="center"/>
        </w:trPr>
        <w:tc>
          <w:tcPr>
            <w:tcW w:w="9129" w:type="dxa"/>
            <w:gridSpan w:val="5"/>
            <w:shd w:val="clear" w:color="auto" w:fill="E6E6E6"/>
            <w:vAlign w:val="center"/>
          </w:tcPr>
          <w:p w14:paraId="326DA6A5" w14:textId="77777777" w:rsidR="00A116D2" w:rsidRPr="00B74CD5" w:rsidRDefault="00A116D2" w:rsidP="00B61506">
            <w:pPr>
              <w:pStyle w:val="SectionHeading"/>
              <w:rPr>
                <w:rFonts w:asciiTheme="minorHAnsi" w:hAnsiTheme="minorHAnsi"/>
              </w:rPr>
            </w:pPr>
            <w:r w:rsidRPr="00B74CD5">
              <w:rPr>
                <w:rFonts w:asciiTheme="minorHAnsi" w:hAnsiTheme="minorHAnsi"/>
              </w:rPr>
              <w:t>Vehicle details*</w:t>
            </w:r>
          </w:p>
        </w:tc>
      </w:tr>
      <w:tr w:rsidR="00A116D2" w:rsidRPr="00B72362" w14:paraId="2C52FF9E" w14:textId="77777777" w:rsidTr="00ED54CD">
        <w:trPr>
          <w:trHeight w:val="230"/>
          <w:jc w:val="center"/>
        </w:trPr>
        <w:tc>
          <w:tcPr>
            <w:tcW w:w="9129" w:type="dxa"/>
            <w:gridSpan w:val="5"/>
            <w:shd w:val="clear" w:color="auto" w:fill="auto"/>
            <w:vAlign w:val="center"/>
          </w:tcPr>
          <w:p w14:paraId="6EBEE48E" w14:textId="77777777" w:rsidR="00A116D2" w:rsidRPr="00B72362" w:rsidRDefault="00A116D2" w:rsidP="00B61506">
            <w:r>
              <w:t>Vehicle Registration :</w:t>
            </w:r>
          </w:p>
        </w:tc>
      </w:tr>
      <w:tr w:rsidR="00A116D2" w:rsidRPr="00B72362" w14:paraId="55AC4212" w14:textId="77777777" w:rsidTr="00ED54CD">
        <w:trPr>
          <w:trHeight w:val="230"/>
          <w:jc w:val="center"/>
        </w:trPr>
        <w:tc>
          <w:tcPr>
            <w:tcW w:w="2626" w:type="dxa"/>
            <w:shd w:val="clear" w:color="auto" w:fill="auto"/>
            <w:vAlign w:val="center"/>
          </w:tcPr>
          <w:p w14:paraId="072516C3" w14:textId="77777777" w:rsidR="00A116D2" w:rsidRPr="00B72362" w:rsidRDefault="00A116D2" w:rsidP="00B61506">
            <w:r>
              <w:t>Make :</w:t>
            </w:r>
          </w:p>
        </w:tc>
        <w:tc>
          <w:tcPr>
            <w:tcW w:w="2582" w:type="dxa"/>
            <w:gridSpan w:val="3"/>
            <w:shd w:val="clear" w:color="auto" w:fill="auto"/>
            <w:vAlign w:val="center"/>
          </w:tcPr>
          <w:p w14:paraId="34E6D975" w14:textId="77777777" w:rsidR="00A116D2" w:rsidRPr="00B72362" w:rsidRDefault="00A116D2" w:rsidP="00B61506">
            <w:r>
              <w:t>Model :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17313433" w14:textId="77777777" w:rsidR="00A116D2" w:rsidRPr="00B72362" w:rsidRDefault="00A116D2" w:rsidP="00B61506">
            <w:proofErr w:type="spellStart"/>
            <w:r>
              <w:t>Colour</w:t>
            </w:r>
            <w:proofErr w:type="spellEnd"/>
            <w:r>
              <w:t xml:space="preserve"> :</w:t>
            </w:r>
          </w:p>
        </w:tc>
      </w:tr>
      <w:tr w:rsidR="00B74CD5" w:rsidRPr="00B72362" w14:paraId="7062E7CD" w14:textId="77777777" w:rsidTr="00ED54CD">
        <w:trPr>
          <w:trHeight w:val="491"/>
          <w:jc w:val="center"/>
        </w:trPr>
        <w:tc>
          <w:tcPr>
            <w:tcW w:w="9129" w:type="dxa"/>
            <w:gridSpan w:val="5"/>
            <w:shd w:val="clear" w:color="auto" w:fill="D9D9D9" w:themeFill="background1" w:themeFillShade="D9"/>
            <w:vAlign w:val="center"/>
          </w:tcPr>
          <w:p w14:paraId="4C6F998F" w14:textId="6E60F26A" w:rsidR="00B74CD5" w:rsidRPr="00B74CD5" w:rsidRDefault="00B74CD5" w:rsidP="007E2F6F">
            <w:r>
              <w:t xml:space="preserve">*Please note, </w:t>
            </w:r>
            <w:r w:rsidR="007E2F6F">
              <w:t>each</w:t>
            </w:r>
            <w:r w:rsidRPr="00B74CD5">
              <w:t xml:space="preserve"> location and </w:t>
            </w:r>
            <w:r>
              <w:t xml:space="preserve">vehicle </w:t>
            </w:r>
            <w:r w:rsidR="007E2F6F">
              <w:t xml:space="preserve">registration will be charged an </w:t>
            </w:r>
            <w:r w:rsidRPr="00B74CD5">
              <w:t>admin</w:t>
            </w:r>
            <w:r>
              <w:t>istration</w:t>
            </w:r>
            <w:r w:rsidRPr="00B74CD5">
              <w:t xml:space="preserve"> fee</w:t>
            </w:r>
            <w:r w:rsidR="007E2F6F">
              <w:t>. M</w:t>
            </w:r>
            <w:r>
              <w:t>ultiple location</w:t>
            </w:r>
            <w:r w:rsidR="00545A95">
              <w:t xml:space="preserve"> </w:t>
            </w:r>
            <w:r w:rsidR="007E2F6F">
              <w:t>&amp;</w:t>
            </w:r>
            <w:r>
              <w:t xml:space="preserve"> </w:t>
            </w:r>
            <w:r w:rsidR="007E2F6F">
              <w:t>vehicle</w:t>
            </w:r>
            <w:r w:rsidR="00545A95">
              <w:t xml:space="preserve"> details</w:t>
            </w:r>
            <w:r w:rsidR="007E2F6F">
              <w:t xml:space="preserve"> </w:t>
            </w:r>
            <w:r w:rsidR="00ED54CD">
              <w:t>applications</w:t>
            </w:r>
            <w:r>
              <w:t xml:space="preserve"> can be found on</w:t>
            </w:r>
            <w:r w:rsidR="00B82322">
              <w:t xml:space="preserve"> the second page</w:t>
            </w:r>
            <w:r w:rsidR="005C6274">
              <w:t>.</w:t>
            </w:r>
          </w:p>
        </w:tc>
      </w:tr>
      <w:tr w:rsidR="00A116D2" w:rsidRPr="00B72362" w14:paraId="504E05CC" w14:textId="77777777" w:rsidTr="00ED54CD">
        <w:trPr>
          <w:trHeight w:val="230"/>
          <w:jc w:val="center"/>
        </w:trPr>
        <w:tc>
          <w:tcPr>
            <w:tcW w:w="9129" w:type="dxa"/>
            <w:gridSpan w:val="5"/>
            <w:shd w:val="clear" w:color="auto" w:fill="auto"/>
            <w:vAlign w:val="center"/>
          </w:tcPr>
          <w:p w14:paraId="1D63900C" w14:textId="77777777" w:rsidR="00A116D2" w:rsidRPr="00B74CD5" w:rsidRDefault="00A116D2" w:rsidP="00ED54CD">
            <w:pPr>
              <w:spacing w:before="120" w:after="120"/>
              <w:ind w:left="720"/>
              <w:jc w:val="center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B74CD5">
              <w:rPr>
                <w:rFonts w:asciiTheme="minorHAnsi" w:hAnsiTheme="minorHAnsi" w:cs="Arial"/>
                <w:sz w:val="18"/>
                <w:szCs w:val="18"/>
                <w:u w:val="single"/>
              </w:rPr>
              <w:t>DISPENSATION TERMS AND CONDITIONS</w:t>
            </w:r>
          </w:p>
          <w:p w14:paraId="0F99D77B" w14:textId="77777777" w:rsidR="00A116D2" w:rsidRPr="00B74CD5" w:rsidRDefault="00A116D2" w:rsidP="00ED54CD">
            <w:pPr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B74CD5">
              <w:rPr>
                <w:rFonts w:asciiTheme="minorHAnsi" w:hAnsiTheme="minorHAnsi" w:cs="Arial"/>
                <w:sz w:val="18"/>
                <w:szCs w:val="18"/>
              </w:rPr>
              <w:t xml:space="preserve">Dispensations are available to facilitate </w:t>
            </w:r>
            <w:r w:rsidRPr="00B74CD5">
              <w:rPr>
                <w:rFonts w:asciiTheme="minorHAnsi" w:hAnsiTheme="minorHAnsi" w:cs="Arial"/>
                <w:bCs/>
                <w:kern w:val="36"/>
                <w:sz w:val="18"/>
                <w:szCs w:val="18"/>
              </w:rPr>
              <w:t xml:space="preserve">extended periods of loading, unloading activity and for instances where a vehicle needs to be parked at or near a location because the vehicle is essential to the work that is taking place (e.g. the vehicle is carrying a generator). Dispensations are not to be used </w:t>
            </w:r>
            <w:r w:rsidRPr="00B74CD5">
              <w:rPr>
                <w:rFonts w:asciiTheme="minorHAnsi" w:hAnsiTheme="minorHAnsi" w:cs="Arial"/>
                <w:sz w:val="18"/>
                <w:szCs w:val="18"/>
              </w:rPr>
              <w:t>to provide convenience parking.</w:t>
            </w:r>
          </w:p>
          <w:p w14:paraId="1BEC493A" w14:textId="594BC04E" w:rsidR="00A116D2" w:rsidRPr="00B74CD5" w:rsidRDefault="00A116D2" w:rsidP="00ED54CD">
            <w:pPr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B74CD5">
              <w:rPr>
                <w:rFonts w:asciiTheme="minorHAnsi" w:hAnsiTheme="minorHAnsi" w:cs="Arial"/>
                <w:sz w:val="18"/>
                <w:szCs w:val="18"/>
              </w:rPr>
              <w:t>An administration fee</w:t>
            </w:r>
            <w:r w:rsidR="00097810">
              <w:rPr>
                <w:rFonts w:asciiTheme="minorHAnsi" w:hAnsiTheme="minorHAnsi" w:cs="Arial"/>
                <w:sz w:val="18"/>
                <w:szCs w:val="18"/>
              </w:rPr>
              <w:t xml:space="preserve"> applies for each day, location and vehicle.  Prices are available on our </w:t>
            </w:r>
            <w:hyperlink r:id="rId7" w:history="1">
              <w:r w:rsidR="00097810" w:rsidRPr="00097810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website</w:t>
              </w:r>
            </w:hyperlink>
            <w:r w:rsidR="00097810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B74CD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97810">
              <w:rPr>
                <w:rFonts w:asciiTheme="minorHAnsi" w:hAnsiTheme="minorHAnsi" w:cs="Arial"/>
                <w:sz w:val="18"/>
                <w:szCs w:val="18"/>
              </w:rPr>
              <w:t>The charge</w:t>
            </w:r>
            <w:r w:rsidR="0054437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74CD5">
              <w:rPr>
                <w:rFonts w:asciiTheme="minorHAnsi" w:hAnsiTheme="minorHAnsi" w:cs="Arial"/>
                <w:sz w:val="18"/>
                <w:szCs w:val="18"/>
              </w:rPr>
              <w:t xml:space="preserve">will be </w:t>
            </w:r>
            <w:r w:rsidR="00097810">
              <w:rPr>
                <w:rFonts w:asciiTheme="minorHAnsi" w:hAnsiTheme="minorHAnsi" w:cs="Arial"/>
                <w:sz w:val="18"/>
                <w:szCs w:val="18"/>
              </w:rPr>
              <w:t>payable</w:t>
            </w:r>
            <w:r w:rsidR="00783BA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74CD5">
              <w:rPr>
                <w:rFonts w:asciiTheme="minorHAnsi" w:hAnsiTheme="minorHAnsi" w:cs="Arial"/>
                <w:sz w:val="18"/>
                <w:szCs w:val="18"/>
              </w:rPr>
              <w:t>prior to a dispensation being granted</w:t>
            </w:r>
            <w:r w:rsidR="0009781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52C1EABE" w14:textId="77777777" w:rsidR="00A116D2" w:rsidRPr="00B74CD5" w:rsidRDefault="00A116D2" w:rsidP="00ED54CD">
            <w:pPr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B74CD5">
              <w:rPr>
                <w:rFonts w:asciiTheme="minorHAnsi" w:hAnsiTheme="minorHAnsi" w:cs="Arial"/>
                <w:sz w:val="18"/>
                <w:szCs w:val="18"/>
              </w:rPr>
              <w:t>This dispensation does not guarantee you a space at the agreed location.</w:t>
            </w:r>
          </w:p>
          <w:p w14:paraId="74576F76" w14:textId="77777777" w:rsidR="00A116D2" w:rsidRPr="00B74CD5" w:rsidRDefault="00A116D2" w:rsidP="00ED54CD">
            <w:pPr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B74CD5">
              <w:rPr>
                <w:rFonts w:asciiTheme="minorHAnsi" w:hAnsiTheme="minorHAnsi" w:cs="Arial"/>
                <w:sz w:val="18"/>
                <w:szCs w:val="18"/>
              </w:rPr>
              <w:t xml:space="preserve">The dispensation is only valid for use on the vehicle for which it was booked, during the specified times and dates, as detailed on this receipt. </w:t>
            </w:r>
          </w:p>
          <w:p w14:paraId="595BE60C" w14:textId="77777777" w:rsidR="00A116D2" w:rsidRPr="00B74CD5" w:rsidRDefault="00A116D2" w:rsidP="00ED54CD">
            <w:pPr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B74CD5">
              <w:rPr>
                <w:rFonts w:asciiTheme="minorHAnsi" w:hAnsiTheme="minorHAnsi" w:cs="Arial"/>
                <w:sz w:val="18"/>
                <w:szCs w:val="18"/>
              </w:rPr>
              <w:t>The dispensation allows the vehicle to use a single yellow line, double yellow line or loading bay in the agreed streets and is not valid in areas where a loading prohibition is in effect.</w:t>
            </w:r>
          </w:p>
          <w:p w14:paraId="35952EA8" w14:textId="77777777" w:rsidR="00A116D2" w:rsidRPr="00B74CD5" w:rsidRDefault="00A116D2" w:rsidP="00ED54CD">
            <w:pPr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B74CD5">
              <w:rPr>
                <w:rFonts w:asciiTheme="minorHAnsi" w:hAnsiTheme="minorHAnsi" w:cs="Arial"/>
                <w:sz w:val="18"/>
                <w:szCs w:val="18"/>
              </w:rPr>
              <w:t>The dispensation is not transferable and no refunds will be given for periods of unused time. If more than one vehicle is required to park then a separate dispensation should be applied for.</w:t>
            </w:r>
          </w:p>
          <w:p w14:paraId="372BA3C5" w14:textId="77777777" w:rsidR="00A116D2" w:rsidRPr="00B74CD5" w:rsidRDefault="00A116D2" w:rsidP="00ED54CD">
            <w:pPr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B74CD5">
              <w:rPr>
                <w:rFonts w:asciiTheme="minorHAnsi" w:hAnsiTheme="minorHAnsi" w:cs="Arial"/>
                <w:sz w:val="18"/>
                <w:szCs w:val="18"/>
              </w:rPr>
              <w:t>The vehicle should be parked responsibly and must not be parked within the confines of any parking places, or in such a manner as to cause an obstruction to other road users or pedestrians.</w:t>
            </w:r>
          </w:p>
          <w:p w14:paraId="20369403" w14:textId="77777777" w:rsidR="00A116D2" w:rsidRPr="00B74CD5" w:rsidRDefault="00A116D2" w:rsidP="00ED54CD">
            <w:pPr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B74CD5">
              <w:rPr>
                <w:rFonts w:asciiTheme="minorHAnsi" w:hAnsiTheme="minorHAnsi" w:cs="Arial"/>
                <w:sz w:val="18"/>
                <w:szCs w:val="18"/>
              </w:rPr>
              <w:t>The vehicle must be relocated if requested to do so by a Parking Attendant or Police Officer. This will only happen in circumstances where emergency access or traffic flow is impeded</w:t>
            </w:r>
          </w:p>
          <w:p w14:paraId="68D8E997" w14:textId="77777777" w:rsidR="00A116D2" w:rsidRPr="00B74CD5" w:rsidRDefault="00A116D2" w:rsidP="00ED54CD">
            <w:pPr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B74CD5">
              <w:rPr>
                <w:rFonts w:asciiTheme="minorHAnsi" w:hAnsiTheme="minorHAnsi" w:cs="Arial"/>
                <w:sz w:val="18"/>
                <w:szCs w:val="18"/>
              </w:rPr>
              <w:t>The Council reserves the right to inspect the vehicle at all reasonable times for the purposes of verifying the works and/or authenticity of the dispensation.</w:t>
            </w:r>
          </w:p>
          <w:p w14:paraId="64863007" w14:textId="77777777" w:rsidR="007C6653" w:rsidRDefault="00A116D2" w:rsidP="007C6653">
            <w:pPr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B74CD5">
              <w:rPr>
                <w:rFonts w:asciiTheme="minorHAnsi" w:hAnsiTheme="minorHAnsi" w:cs="Arial"/>
                <w:sz w:val="18"/>
                <w:szCs w:val="18"/>
              </w:rPr>
              <w:t xml:space="preserve">Failure to comply with the dispensation terms and conditions may result in a Penalty Charge Notice being issued and/or future dispensation requests being refused.   </w:t>
            </w:r>
          </w:p>
          <w:p w14:paraId="0AED6525" w14:textId="77777777" w:rsidR="007C6653" w:rsidRPr="007C6653" w:rsidRDefault="007C6653" w:rsidP="007C665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116D2" w:rsidRPr="00B72362" w14:paraId="4CCC3375" w14:textId="77777777" w:rsidTr="00ED54CD">
        <w:trPr>
          <w:trHeight w:val="384"/>
          <w:jc w:val="center"/>
        </w:trPr>
        <w:tc>
          <w:tcPr>
            <w:tcW w:w="9129" w:type="dxa"/>
            <w:gridSpan w:val="5"/>
            <w:shd w:val="clear" w:color="auto" w:fill="D9D9D9" w:themeFill="background1" w:themeFillShade="D9"/>
          </w:tcPr>
          <w:p w14:paraId="5C413647" w14:textId="77777777" w:rsidR="00A116D2" w:rsidRPr="00B72362" w:rsidRDefault="00A116D2" w:rsidP="0063533A">
            <w:pPr>
              <w:pStyle w:val="SignatureText"/>
            </w:pPr>
            <w:r>
              <w:t xml:space="preserve">If you agree to the terms and conditions please complete and email this document to </w:t>
            </w:r>
            <w:hyperlink r:id="rId8" w:history="1">
              <w:r w:rsidRPr="00B74CD5">
                <w:rPr>
                  <w:rStyle w:val="Hyperlink"/>
                  <w:color w:val="0000FF" w:themeColor="hyperlink"/>
                </w:rPr>
                <w:t>edinburghdispensation@nslservices.co.uk</w:t>
              </w:r>
            </w:hyperlink>
            <w:r>
              <w:t xml:space="preserve"> and we will endeavor to contact you as soon as possible during normal office hours to take the card payment and set up the dispensation.</w:t>
            </w:r>
          </w:p>
        </w:tc>
      </w:tr>
    </w:tbl>
    <w:p w14:paraId="50DEFE66" w14:textId="77777777" w:rsidR="00415F5F" w:rsidRDefault="00415F5F" w:rsidP="00B72362"/>
    <w:p w14:paraId="15D2624E" w14:textId="77777777" w:rsidR="00ED54CD" w:rsidRDefault="00ED54CD" w:rsidP="00B72362"/>
    <w:tbl>
      <w:tblPr>
        <w:tblW w:w="912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115"/>
        <w:gridCol w:w="19"/>
        <w:gridCol w:w="5995"/>
      </w:tblGrid>
      <w:tr w:rsidR="00A116D2" w:rsidRPr="00B74CD5" w14:paraId="2320934C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E6E6E6"/>
            <w:vAlign w:val="center"/>
          </w:tcPr>
          <w:p w14:paraId="4311F63E" w14:textId="77777777" w:rsidR="00A116D2" w:rsidRPr="00B74CD5" w:rsidRDefault="00A116D2" w:rsidP="00A116D2">
            <w:pPr>
              <w:pStyle w:val="SectionHeading"/>
              <w:rPr>
                <w:rFonts w:asciiTheme="minorHAnsi" w:hAnsiTheme="minorHAnsi"/>
              </w:rPr>
            </w:pPr>
            <w:r w:rsidRPr="00B74CD5">
              <w:rPr>
                <w:rFonts w:asciiTheme="minorHAnsi" w:hAnsiTheme="minorHAnsi"/>
              </w:rPr>
              <w:lastRenderedPageBreak/>
              <w:t>ADDITIONAL dISPENSATION REQUEST DETAILS</w:t>
            </w:r>
          </w:p>
        </w:tc>
      </w:tr>
      <w:tr w:rsidR="00A116D2" w:rsidRPr="00B74CD5" w14:paraId="59260C2F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E6E6E6"/>
            <w:vAlign w:val="center"/>
          </w:tcPr>
          <w:p w14:paraId="33BF9E3B" w14:textId="77777777" w:rsidR="00A116D2" w:rsidRPr="00B74CD5" w:rsidRDefault="00A116D2" w:rsidP="00B74CD5">
            <w:pPr>
              <w:pStyle w:val="SectionHeading"/>
              <w:jc w:val="left"/>
              <w:rPr>
                <w:rFonts w:asciiTheme="minorHAnsi" w:hAnsiTheme="minorHAnsi"/>
              </w:rPr>
            </w:pPr>
            <w:r w:rsidRPr="00B74CD5">
              <w:rPr>
                <w:rFonts w:asciiTheme="minorHAnsi" w:hAnsiTheme="minorHAnsi"/>
              </w:rPr>
              <w:t xml:space="preserve">LOCATION </w:t>
            </w:r>
            <w:r w:rsidR="00ED54CD">
              <w:rPr>
                <w:rFonts w:asciiTheme="minorHAnsi" w:hAnsiTheme="minorHAnsi"/>
              </w:rPr>
              <w:t>2</w:t>
            </w:r>
          </w:p>
        </w:tc>
      </w:tr>
      <w:tr w:rsidR="00A116D2" w:rsidRPr="00B72362" w14:paraId="64AE01F5" w14:textId="77777777" w:rsidTr="00B74CD5">
        <w:trPr>
          <w:cantSplit/>
          <w:trHeight w:val="230"/>
          <w:jc w:val="center"/>
        </w:trPr>
        <w:tc>
          <w:tcPr>
            <w:tcW w:w="3115" w:type="dxa"/>
            <w:shd w:val="clear" w:color="auto" w:fill="auto"/>
            <w:vAlign w:val="center"/>
          </w:tcPr>
          <w:p w14:paraId="23AE3D3E" w14:textId="77777777" w:rsidR="00A116D2" w:rsidRPr="00B72362" w:rsidRDefault="00A116D2" w:rsidP="00A116D2">
            <w:r>
              <w:t>Start Time :</w:t>
            </w:r>
          </w:p>
        </w:tc>
        <w:tc>
          <w:tcPr>
            <w:tcW w:w="6014" w:type="dxa"/>
            <w:gridSpan w:val="2"/>
            <w:shd w:val="clear" w:color="auto" w:fill="auto"/>
            <w:vAlign w:val="center"/>
          </w:tcPr>
          <w:p w14:paraId="6E704904" w14:textId="77777777" w:rsidR="00A116D2" w:rsidRPr="00B72362" w:rsidRDefault="00A116D2" w:rsidP="00A116D2">
            <w:r>
              <w:t>Finish Time :</w:t>
            </w:r>
          </w:p>
        </w:tc>
      </w:tr>
      <w:tr w:rsidR="00A116D2" w:rsidRPr="00B72362" w14:paraId="1B2C3AA9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028DF63D" w14:textId="77777777" w:rsidR="00A116D2" w:rsidRPr="00B72362" w:rsidRDefault="00A116D2" w:rsidP="00A116D2">
            <w:r>
              <w:t>Street Name :</w:t>
            </w:r>
          </w:p>
        </w:tc>
      </w:tr>
      <w:tr w:rsidR="00A116D2" w14:paraId="5F2ECE88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0AD3173A" w14:textId="77777777" w:rsidR="00A116D2" w:rsidRDefault="00A116D2" w:rsidP="00A116D2">
            <w:r>
              <w:t>House Number (outside / opposite) :</w:t>
            </w:r>
          </w:p>
        </w:tc>
      </w:tr>
      <w:tr w:rsidR="00A116D2" w:rsidRPr="00B72362" w14:paraId="616A07ED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21B615AB" w14:textId="77777777" w:rsidR="00A116D2" w:rsidRPr="00B72362" w:rsidRDefault="00A116D2" w:rsidP="00A116D2">
            <w:r>
              <w:t>Reason For Dispensation :</w:t>
            </w:r>
          </w:p>
        </w:tc>
      </w:tr>
      <w:tr w:rsidR="00A116D2" w:rsidRPr="00B72362" w14:paraId="29B845CC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3BBF01E3" w14:textId="77777777" w:rsidR="00A116D2" w:rsidRPr="00B72362" w:rsidRDefault="00A116D2" w:rsidP="00F271E8">
            <w:r>
              <w:t>Street restrictions (single yellow line / loading bay) :</w:t>
            </w:r>
          </w:p>
        </w:tc>
      </w:tr>
      <w:tr w:rsidR="00A116D2" w:rsidRPr="00B72362" w14:paraId="2EF79BCF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1D5A5EE8" w14:textId="77777777" w:rsidR="00A116D2" w:rsidRPr="00B72362" w:rsidRDefault="00A116D2" w:rsidP="00A116D2">
            <w:r>
              <w:t>Date of dispensation :</w:t>
            </w:r>
          </w:p>
        </w:tc>
      </w:tr>
      <w:tr w:rsidR="00A116D2" w:rsidRPr="00B74CD5" w14:paraId="504EE309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D9D9D9" w:themeFill="background1" w:themeFillShade="D9"/>
            <w:vAlign w:val="center"/>
          </w:tcPr>
          <w:p w14:paraId="6C213082" w14:textId="77777777" w:rsidR="00A116D2" w:rsidRPr="00B74CD5" w:rsidRDefault="00A116D2" w:rsidP="00A116D2">
            <w:pPr>
              <w:rPr>
                <w:rFonts w:asciiTheme="minorHAnsi" w:hAnsiTheme="minorHAnsi"/>
              </w:rPr>
            </w:pPr>
            <w:r w:rsidRPr="00B74CD5">
              <w:rPr>
                <w:rFonts w:asciiTheme="minorHAnsi" w:hAnsiTheme="minorHAnsi"/>
              </w:rPr>
              <w:t xml:space="preserve">LOCATION </w:t>
            </w:r>
            <w:r w:rsidR="00ED54CD">
              <w:rPr>
                <w:rFonts w:asciiTheme="minorHAnsi" w:hAnsiTheme="minorHAnsi"/>
              </w:rPr>
              <w:t>3</w:t>
            </w:r>
          </w:p>
        </w:tc>
      </w:tr>
      <w:tr w:rsidR="00A116D2" w:rsidRPr="00B72362" w14:paraId="40331814" w14:textId="77777777" w:rsidTr="00B74CD5">
        <w:trPr>
          <w:cantSplit/>
          <w:trHeight w:val="230"/>
          <w:jc w:val="center"/>
        </w:trPr>
        <w:tc>
          <w:tcPr>
            <w:tcW w:w="3134" w:type="dxa"/>
            <w:gridSpan w:val="2"/>
            <w:shd w:val="clear" w:color="auto" w:fill="auto"/>
            <w:vAlign w:val="center"/>
          </w:tcPr>
          <w:p w14:paraId="7D68BB30" w14:textId="77777777" w:rsidR="00A116D2" w:rsidRPr="00B72362" w:rsidRDefault="00A116D2" w:rsidP="00A116D2">
            <w:r>
              <w:t>Start Time :</w:t>
            </w:r>
          </w:p>
        </w:tc>
        <w:tc>
          <w:tcPr>
            <w:tcW w:w="5995" w:type="dxa"/>
            <w:shd w:val="clear" w:color="auto" w:fill="auto"/>
            <w:vAlign w:val="center"/>
          </w:tcPr>
          <w:p w14:paraId="35E2285C" w14:textId="77777777" w:rsidR="00A116D2" w:rsidRPr="00B72362" w:rsidRDefault="00A116D2" w:rsidP="00A116D2">
            <w:r>
              <w:t>Finish Time :</w:t>
            </w:r>
          </w:p>
        </w:tc>
      </w:tr>
      <w:tr w:rsidR="00A116D2" w:rsidRPr="00B72362" w14:paraId="54851778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032F9C20" w14:textId="77777777" w:rsidR="00A116D2" w:rsidRPr="00B72362" w:rsidRDefault="00A116D2" w:rsidP="00A116D2">
            <w:r>
              <w:t>Street Name :</w:t>
            </w:r>
          </w:p>
        </w:tc>
      </w:tr>
      <w:tr w:rsidR="00A116D2" w14:paraId="518B4DF0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10E23802" w14:textId="77777777" w:rsidR="00A116D2" w:rsidRDefault="00A116D2" w:rsidP="00A116D2">
            <w:r>
              <w:t>House Number (outside / opposite) :</w:t>
            </w:r>
          </w:p>
        </w:tc>
      </w:tr>
      <w:tr w:rsidR="00A116D2" w:rsidRPr="00B72362" w14:paraId="0B7886AF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6839C647" w14:textId="77777777" w:rsidR="00A116D2" w:rsidRPr="00B72362" w:rsidRDefault="00A116D2" w:rsidP="00A116D2">
            <w:r>
              <w:t>Reason For Dispensation :</w:t>
            </w:r>
          </w:p>
        </w:tc>
      </w:tr>
      <w:tr w:rsidR="00A116D2" w:rsidRPr="00B72362" w14:paraId="3800FB99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29D3A8D7" w14:textId="77777777" w:rsidR="00A116D2" w:rsidRPr="00B72362" w:rsidRDefault="00A116D2" w:rsidP="00F271E8">
            <w:r>
              <w:t>Street restrictions (single yellow line / loading bay) :</w:t>
            </w:r>
          </w:p>
        </w:tc>
      </w:tr>
      <w:tr w:rsidR="00A116D2" w:rsidRPr="00B72362" w14:paraId="3F02102A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18C0FEF7" w14:textId="77777777" w:rsidR="00A116D2" w:rsidRPr="00B72362" w:rsidRDefault="00A116D2" w:rsidP="00A116D2">
            <w:r>
              <w:t>Date of dispensation :</w:t>
            </w:r>
          </w:p>
        </w:tc>
      </w:tr>
      <w:tr w:rsidR="00A116D2" w:rsidRPr="00B72362" w14:paraId="357622D3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D9D9D9" w:themeFill="background1" w:themeFillShade="D9"/>
            <w:vAlign w:val="center"/>
          </w:tcPr>
          <w:p w14:paraId="4D32EB35" w14:textId="77777777" w:rsidR="00A116D2" w:rsidRPr="00B74CD5" w:rsidRDefault="00A116D2" w:rsidP="00A116D2">
            <w:pPr>
              <w:rPr>
                <w:rFonts w:asciiTheme="minorHAnsi" w:hAnsiTheme="minorHAnsi"/>
              </w:rPr>
            </w:pPr>
            <w:r w:rsidRPr="00B74CD5">
              <w:rPr>
                <w:rFonts w:asciiTheme="minorHAnsi" w:hAnsiTheme="minorHAnsi"/>
              </w:rPr>
              <w:t xml:space="preserve">LOCATION </w:t>
            </w:r>
            <w:r w:rsidR="00ED54CD">
              <w:rPr>
                <w:rFonts w:asciiTheme="minorHAnsi" w:hAnsiTheme="minorHAnsi"/>
              </w:rPr>
              <w:t>4</w:t>
            </w:r>
          </w:p>
        </w:tc>
      </w:tr>
      <w:tr w:rsidR="00A116D2" w:rsidRPr="00B72362" w14:paraId="443C6A67" w14:textId="77777777" w:rsidTr="00B74CD5">
        <w:trPr>
          <w:cantSplit/>
          <w:trHeight w:val="230"/>
          <w:jc w:val="center"/>
        </w:trPr>
        <w:tc>
          <w:tcPr>
            <w:tcW w:w="3134" w:type="dxa"/>
            <w:gridSpan w:val="2"/>
            <w:shd w:val="clear" w:color="auto" w:fill="auto"/>
            <w:vAlign w:val="center"/>
          </w:tcPr>
          <w:p w14:paraId="1022D8F0" w14:textId="77777777" w:rsidR="00A116D2" w:rsidRPr="00B72362" w:rsidRDefault="00A116D2" w:rsidP="00A116D2">
            <w:r>
              <w:t>Start Time :</w:t>
            </w:r>
          </w:p>
        </w:tc>
        <w:tc>
          <w:tcPr>
            <w:tcW w:w="5995" w:type="dxa"/>
            <w:shd w:val="clear" w:color="auto" w:fill="auto"/>
            <w:vAlign w:val="center"/>
          </w:tcPr>
          <w:p w14:paraId="23E93253" w14:textId="77777777" w:rsidR="00A116D2" w:rsidRPr="00B72362" w:rsidRDefault="00A116D2" w:rsidP="00A116D2">
            <w:r>
              <w:t>Finish Time :</w:t>
            </w:r>
          </w:p>
        </w:tc>
      </w:tr>
      <w:tr w:rsidR="00A116D2" w:rsidRPr="00B72362" w14:paraId="683B334C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5CCAB97F" w14:textId="77777777" w:rsidR="00A116D2" w:rsidRPr="00B72362" w:rsidRDefault="00A116D2" w:rsidP="00A116D2">
            <w:r>
              <w:t>Street Name :</w:t>
            </w:r>
          </w:p>
        </w:tc>
      </w:tr>
      <w:tr w:rsidR="00A116D2" w14:paraId="26AE83D6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422BD59B" w14:textId="77777777" w:rsidR="00A116D2" w:rsidRDefault="00A116D2" w:rsidP="00A116D2">
            <w:r>
              <w:t>House Number (outside / opposite) :</w:t>
            </w:r>
          </w:p>
        </w:tc>
      </w:tr>
      <w:tr w:rsidR="00A116D2" w:rsidRPr="00B72362" w14:paraId="148EA848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10046B22" w14:textId="77777777" w:rsidR="00A116D2" w:rsidRPr="00B72362" w:rsidRDefault="00A116D2" w:rsidP="00A116D2">
            <w:r>
              <w:t>Reason For Dispensation :</w:t>
            </w:r>
          </w:p>
        </w:tc>
      </w:tr>
      <w:tr w:rsidR="00A116D2" w:rsidRPr="00B72362" w14:paraId="40C9210B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3FDA9D16" w14:textId="77777777" w:rsidR="00A116D2" w:rsidRPr="00B72362" w:rsidRDefault="00A116D2" w:rsidP="00F271E8">
            <w:r>
              <w:t>Street restrictions (single yellow line / loading bay) :</w:t>
            </w:r>
          </w:p>
        </w:tc>
      </w:tr>
      <w:tr w:rsidR="00A116D2" w:rsidRPr="00B72362" w14:paraId="12AC773C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7F058AD8" w14:textId="77777777" w:rsidR="00A116D2" w:rsidRPr="00B72362" w:rsidRDefault="00A116D2" w:rsidP="00A116D2">
            <w:r>
              <w:t>Date of dispensation :</w:t>
            </w:r>
          </w:p>
        </w:tc>
      </w:tr>
      <w:tr w:rsidR="007C6653" w:rsidRPr="00B74CD5" w14:paraId="6FF35191" w14:textId="77777777" w:rsidTr="00D36848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D9D9D9" w:themeFill="background1" w:themeFillShade="D9"/>
            <w:vAlign w:val="center"/>
          </w:tcPr>
          <w:p w14:paraId="7D66E886" w14:textId="77777777" w:rsidR="007C6653" w:rsidRPr="00B74CD5" w:rsidRDefault="007C6653" w:rsidP="00D36848">
            <w:pPr>
              <w:rPr>
                <w:rFonts w:asciiTheme="minorHAnsi" w:hAnsiTheme="minorHAnsi"/>
              </w:rPr>
            </w:pPr>
            <w:r w:rsidRPr="00B74CD5">
              <w:rPr>
                <w:rFonts w:asciiTheme="minorHAnsi" w:hAnsiTheme="minorHAnsi"/>
              </w:rPr>
              <w:t xml:space="preserve">LOCATION 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7C6653" w:rsidRPr="00B72362" w14:paraId="5AC42D44" w14:textId="77777777" w:rsidTr="00D36848">
        <w:trPr>
          <w:cantSplit/>
          <w:trHeight w:val="230"/>
          <w:jc w:val="center"/>
        </w:trPr>
        <w:tc>
          <w:tcPr>
            <w:tcW w:w="3134" w:type="dxa"/>
            <w:gridSpan w:val="2"/>
            <w:shd w:val="clear" w:color="auto" w:fill="auto"/>
            <w:vAlign w:val="center"/>
          </w:tcPr>
          <w:p w14:paraId="648D0F4D" w14:textId="77777777" w:rsidR="007C6653" w:rsidRPr="00B72362" w:rsidRDefault="007C6653" w:rsidP="00D36848">
            <w:r>
              <w:t>Start Time :</w:t>
            </w:r>
          </w:p>
        </w:tc>
        <w:tc>
          <w:tcPr>
            <w:tcW w:w="5995" w:type="dxa"/>
            <w:shd w:val="clear" w:color="auto" w:fill="auto"/>
            <w:vAlign w:val="center"/>
          </w:tcPr>
          <w:p w14:paraId="1290DEE8" w14:textId="77777777" w:rsidR="007C6653" w:rsidRPr="00B72362" w:rsidRDefault="007C6653" w:rsidP="00D36848">
            <w:r>
              <w:t>Finish Time :</w:t>
            </w:r>
          </w:p>
        </w:tc>
      </w:tr>
      <w:tr w:rsidR="007C6653" w:rsidRPr="00B72362" w14:paraId="0C75C391" w14:textId="77777777" w:rsidTr="00D36848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33097261" w14:textId="77777777" w:rsidR="007C6653" w:rsidRPr="00B72362" w:rsidRDefault="007C6653" w:rsidP="00D36848">
            <w:r>
              <w:t>Street Name :</w:t>
            </w:r>
          </w:p>
        </w:tc>
      </w:tr>
      <w:tr w:rsidR="007C6653" w14:paraId="47B7CD76" w14:textId="77777777" w:rsidTr="00D36848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1CDC3A5D" w14:textId="77777777" w:rsidR="007C6653" w:rsidRDefault="007C6653" w:rsidP="00D36848">
            <w:r>
              <w:t>House Number (outside / opposite) :</w:t>
            </w:r>
          </w:p>
        </w:tc>
      </w:tr>
      <w:tr w:rsidR="007C6653" w:rsidRPr="00B72362" w14:paraId="74B8F029" w14:textId="77777777" w:rsidTr="00D36848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7152133D" w14:textId="77777777" w:rsidR="007C6653" w:rsidRPr="00B72362" w:rsidRDefault="007C6653" w:rsidP="00D36848">
            <w:r>
              <w:t>Reason For Dispensation :</w:t>
            </w:r>
          </w:p>
        </w:tc>
      </w:tr>
      <w:tr w:rsidR="007C6653" w:rsidRPr="00B72362" w14:paraId="060CFBA9" w14:textId="77777777" w:rsidTr="00D36848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75E24F66" w14:textId="77777777" w:rsidR="007C6653" w:rsidRPr="00B72362" w:rsidRDefault="007C6653" w:rsidP="00F271E8">
            <w:r>
              <w:t>Street restrictions (single yellow line / loading bay) :</w:t>
            </w:r>
          </w:p>
        </w:tc>
      </w:tr>
      <w:tr w:rsidR="007C6653" w:rsidRPr="00B72362" w14:paraId="3950E771" w14:textId="77777777" w:rsidTr="00D36848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3B1F42C2" w14:textId="77777777" w:rsidR="007C6653" w:rsidRPr="00B72362" w:rsidRDefault="007C6653" w:rsidP="00D36848">
            <w:r>
              <w:t>Date of dispensation :</w:t>
            </w:r>
          </w:p>
        </w:tc>
      </w:tr>
    </w:tbl>
    <w:p w14:paraId="6FCBA128" w14:textId="77777777" w:rsidR="00A116D2" w:rsidRDefault="00A116D2" w:rsidP="00B72362"/>
    <w:tbl>
      <w:tblPr>
        <w:tblW w:w="912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97"/>
        <w:gridCol w:w="2598"/>
        <w:gridCol w:w="3934"/>
      </w:tblGrid>
      <w:tr w:rsidR="00A116D2" w:rsidRPr="00B74CD5" w14:paraId="7AECB638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E6E6E6"/>
            <w:vAlign w:val="center"/>
          </w:tcPr>
          <w:p w14:paraId="71F263D4" w14:textId="77777777" w:rsidR="00A116D2" w:rsidRPr="00B74CD5" w:rsidRDefault="00A116D2" w:rsidP="00A116D2">
            <w:pPr>
              <w:pStyle w:val="SectionHeading"/>
              <w:rPr>
                <w:rFonts w:asciiTheme="minorHAnsi" w:hAnsiTheme="minorHAnsi"/>
              </w:rPr>
            </w:pPr>
            <w:r w:rsidRPr="00B74CD5">
              <w:rPr>
                <w:rFonts w:asciiTheme="minorHAnsi" w:hAnsiTheme="minorHAnsi"/>
              </w:rPr>
              <w:t>ADDITIONAL Vehicle details</w:t>
            </w:r>
          </w:p>
        </w:tc>
      </w:tr>
      <w:tr w:rsidR="00A116D2" w:rsidRPr="00B72362" w14:paraId="30737589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D9D9D9" w:themeFill="background1" w:themeFillShade="D9"/>
            <w:vAlign w:val="center"/>
          </w:tcPr>
          <w:p w14:paraId="66178C6F" w14:textId="77777777" w:rsidR="00A116D2" w:rsidRPr="00B72362" w:rsidRDefault="00B74CD5" w:rsidP="00B74CD5">
            <w:r>
              <w:t xml:space="preserve">Vehicle </w:t>
            </w:r>
            <w:r w:rsidR="00ED54CD">
              <w:t>2</w:t>
            </w:r>
          </w:p>
        </w:tc>
      </w:tr>
      <w:tr w:rsidR="00B74CD5" w:rsidRPr="00B72362" w14:paraId="7DA3ECFD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5870E23C" w14:textId="77777777" w:rsidR="00B74CD5" w:rsidRDefault="00B74CD5" w:rsidP="00A116D2">
            <w:r>
              <w:t>Registration :</w:t>
            </w:r>
          </w:p>
        </w:tc>
      </w:tr>
      <w:tr w:rsidR="00A116D2" w:rsidRPr="00B72362" w14:paraId="5C5100E5" w14:textId="77777777" w:rsidTr="00B74CD5">
        <w:trPr>
          <w:cantSplit/>
          <w:trHeight w:val="230"/>
          <w:jc w:val="center"/>
        </w:trPr>
        <w:tc>
          <w:tcPr>
            <w:tcW w:w="2597" w:type="dxa"/>
            <w:shd w:val="clear" w:color="auto" w:fill="auto"/>
            <w:vAlign w:val="center"/>
          </w:tcPr>
          <w:p w14:paraId="14C793E8" w14:textId="77777777" w:rsidR="00A116D2" w:rsidRPr="00B72362" w:rsidRDefault="00A116D2" w:rsidP="00A116D2">
            <w:r>
              <w:t>Make :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4781F7A2" w14:textId="77777777" w:rsidR="00A116D2" w:rsidRPr="00B72362" w:rsidRDefault="00A116D2" w:rsidP="00A116D2">
            <w:r>
              <w:t>Model :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05DF36" w14:textId="77777777" w:rsidR="00A116D2" w:rsidRPr="00B72362" w:rsidRDefault="00A116D2" w:rsidP="00A116D2">
            <w:proofErr w:type="spellStart"/>
            <w:r>
              <w:t>Colour</w:t>
            </w:r>
            <w:proofErr w:type="spellEnd"/>
            <w:r>
              <w:t xml:space="preserve"> :</w:t>
            </w:r>
          </w:p>
        </w:tc>
      </w:tr>
      <w:tr w:rsidR="00A116D2" w:rsidRPr="00B72362" w14:paraId="43D28796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D9D9D9" w:themeFill="background1" w:themeFillShade="D9"/>
            <w:vAlign w:val="center"/>
          </w:tcPr>
          <w:p w14:paraId="2A9C28B6" w14:textId="77777777" w:rsidR="00A116D2" w:rsidRPr="00B72362" w:rsidRDefault="00ED54CD" w:rsidP="00B74CD5">
            <w:r>
              <w:t>Vehicle 3</w:t>
            </w:r>
            <w:r w:rsidR="00A116D2">
              <w:t xml:space="preserve"> </w:t>
            </w:r>
          </w:p>
        </w:tc>
      </w:tr>
      <w:tr w:rsidR="00B74CD5" w:rsidRPr="00B72362" w14:paraId="1E329C79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7EA86B8B" w14:textId="77777777" w:rsidR="00B74CD5" w:rsidRDefault="00B74CD5" w:rsidP="00A116D2">
            <w:r>
              <w:t>Registration :</w:t>
            </w:r>
          </w:p>
        </w:tc>
      </w:tr>
      <w:tr w:rsidR="00A116D2" w:rsidRPr="00B72362" w14:paraId="426D8CA7" w14:textId="77777777" w:rsidTr="00B74CD5">
        <w:trPr>
          <w:cantSplit/>
          <w:trHeight w:val="230"/>
          <w:jc w:val="center"/>
        </w:trPr>
        <w:tc>
          <w:tcPr>
            <w:tcW w:w="2597" w:type="dxa"/>
            <w:shd w:val="clear" w:color="auto" w:fill="auto"/>
            <w:vAlign w:val="center"/>
          </w:tcPr>
          <w:p w14:paraId="16A993DE" w14:textId="77777777" w:rsidR="00A116D2" w:rsidRPr="00B72362" w:rsidRDefault="00A116D2" w:rsidP="00A116D2">
            <w:r>
              <w:t>Make :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029A7130" w14:textId="77777777" w:rsidR="00A116D2" w:rsidRPr="00B72362" w:rsidRDefault="00A116D2" w:rsidP="00A116D2">
            <w:r>
              <w:t>Model :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9F4E120" w14:textId="77777777" w:rsidR="00A116D2" w:rsidRPr="00B72362" w:rsidRDefault="00A116D2" w:rsidP="00A116D2">
            <w:proofErr w:type="spellStart"/>
            <w:r>
              <w:t>Colour</w:t>
            </w:r>
            <w:proofErr w:type="spellEnd"/>
            <w:r>
              <w:t xml:space="preserve"> :</w:t>
            </w:r>
          </w:p>
        </w:tc>
      </w:tr>
      <w:tr w:rsidR="00A116D2" w:rsidRPr="00B72362" w14:paraId="1181EFEC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D9D9D9" w:themeFill="background1" w:themeFillShade="D9"/>
            <w:vAlign w:val="center"/>
          </w:tcPr>
          <w:p w14:paraId="7FB9AF2B" w14:textId="77777777" w:rsidR="00A116D2" w:rsidRPr="00B72362" w:rsidRDefault="00ED54CD" w:rsidP="00B74CD5">
            <w:r>
              <w:t>Vehicle 4</w:t>
            </w:r>
            <w:r w:rsidR="00A116D2">
              <w:t xml:space="preserve"> </w:t>
            </w:r>
          </w:p>
        </w:tc>
      </w:tr>
      <w:tr w:rsidR="00B74CD5" w:rsidRPr="00B72362" w14:paraId="1C29B60D" w14:textId="77777777" w:rsidTr="00A116D2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40DDE868" w14:textId="77777777" w:rsidR="00B74CD5" w:rsidRDefault="00B74CD5" w:rsidP="00A116D2">
            <w:r>
              <w:t>Registration :</w:t>
            </w:r>
          </w:p>
        </w:tc>
      </w:tr>
      <w:tr w:rsidR="00A116D2" w:rsidRPr="00B72362" w14:paraId="077285C3" w14:textId="77777777" w:rsidTr="00A116D2">
        <w:trPr>
          <w:cantSplit/>
          <w:trHeight w:val="230"/>
          <w:jc w:val="center"/>
        </w:trPr>
        <w:tc>
          <w:tcPr>
            <w:tcW w:w="2597" w:type="dxa"/>
            <w:shd w:val="clear" w:color="auto" w:fill="auto"/>
            <w:vAlign w:val="center"/>
          </w:tcPr>
          <w:p w14:paraId="0739C327" w14:textId="77777777" w:rsidR="00A116D2" w:rsidRPr="00B72362" w:rsidRDefault="00A116D2" w:rsidP="00A116D2">
            <w:r>
              <w:t>Make :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4E006C02" w14:textId="77777777" w:rsidR="00A116D2" w:rsidRPr="00B72362" w:rsidRDefault="00A116D2" w:rsidP="00A116D2">
            <w:r>
              <w:t>Model :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13C7574" w14:textId="77777777" w:rsidR="00A116D2" w:rsidRPr="00B72362" w:rsidRDefault="00A116D2" w:rsidP="00A116D2">
            <w:proofErr w:type="spellStart"/>
            <w:r>
              <w:t>Colour</w:t>
            </w:r>
            <w:proofErr w:type="spellEnd"/>
            <w:r>
              <w:t xml:space="preserve"> :</w:t>
            </w:r>
          </w:p>
        </w:tc>
      </w:tr>
      <w:tr w:rsidR="00B74CD5" w:rsidRPr="00B72362" w14:paraId="51FE6F08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D9D9D9" w:themeFill="background1" w:themeFillShade="D9"/>
            <w:vAlign w:val="center"/>
          </w:tcPr>
          <w:p w14:paraId="4F823A2B" w14:textId="77777777" w:rsidR="00B74CD5" w:rsidRPr="00B72362" w:rsidRDefault="00B74CD5" w:rsidP="00B74CD5">
            <w:r>
              <w:t xml:space="preserve">Vehicle 5 </w:t>
            </w:r>
          </w:p>
        </w:tc>
      </w:tr>
      <w:tr w:rsidR="00B74CD5" w14:paraId="0E149BF3" w14:textId="77777777" w:rsidTr="00B74CD5">
        <w:trPr>
          <w:cantSplit/>
          <w:trHeight w:val="230"/>
          <w:jc w:val="center"/>
        </w:trPr>
        <w:tc>
          <w:tcPr>
            <w:tcW w:w="9129" w:type="dxa"/>
            <w:gridSpan w:val="3"/>
            <w:shd w:val="clear" w:color="auto" w:fill="auto"/>
            <w:vAlign w:val="center"/>
          </w:tcPr>
          <w:p w14:paraId="28F65B2D" w14:textId="77777777" w:rsidR="00B74CD5" w:rsidRDefault="00B74CD5" w:rsidP="00B74CD5">
            <w:r>
              <w:t>Registration :</w:t>
            </w:r>
          </w:p>
        </w:tc>
      </w:tr>
      <w:tr w:rsidR="00B74CD5" w:rsidRPr="00B72362" w14:paraId="0A36EB8A" w14:textId="77777777" w:rsidTr="00B74CD5">
        <w:trPr>
          <w:cantSplit/>
          <w:trHeight w:val="230"/>
          <w:jc w:val="center"/>
        </w:trPr>
        <w:tc>
          <w:tcPr>
            <w:tcW w:w="2597" w:type="dxa"/>
            <w:shd w:val="clear" w:color="auto" w:fill="auto"/>
            <w:vAlign w:val="center"/>
          </w:tcPr>
          <w:p w14:paraId="47AF8182" w14:textId="77777777" w:rsidR="00B74CD5" w:rsidRPr="00B72362" w:rsidRDefault="00B74CD5" w:rsidP="00B74CD5">
            <w:r>
              <w:t>Make :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30835F7" w14:textId="77777777" w:rsidR="00B74CD5" w:rsidRPr="00B72362" w:rsidRDefault="00B74CD5" w:rsidP="00B74CD5">
            <w:r>
              <w:t>Model :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D0B011F" w14:textId="77777777" w:rsidR="00B74CD5" w:rsidRPr="00B72362" w:rsidRDefault="00B74CD5" w:rsidP="00B74CD5">
            <w:proofErr w:type="spellStart"/>
            <w:r>
              <w:t>Colour</w:t>
            </w:r>
            <w:proofErr w:type="spellEnd"/>
            <w:r>
              <w:t xml:space="preserve"> :</w:t>
            </w:r>
          </w:p>
        </w:tc>
      </w:tr>
    </w:tbl>
    <w:p w14:paraId="77F6C879" w14:textId="77777777" w:rsidR="00A116D2" w:rsidRDefault="00A116D2" w:rsidP="00B72362"/>
    <w:p w14:paraId="5175C4C4" w14:textId="77777777" w:rsidR="00B74CD5" w:rsidRDefault="00B74CD5" w:rsidP="00B72362"/>
    <w:sectPr w:rsidR="00B74CD5" w:rsidSect="00ED54CD">
      <w:headerReference w:type="default" r:id="rId9"/>
      <w:footerReference w:type="default" r:id="rId10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3F12" w14:textId="77777777" w:rsidR="003B20AC" w:rsidRDefault="003B20AC" w:rsidP="00DA7EAC">
      <w:pPr>
        <w:pStyle w:val="Heading1"/>
      </w:pPr>
      <w:r>
        <w:separator/>
      </w:r>
    </w:p>
  </w:endnote>
  <w:endnote w:type="continuationSeparator" w:id="0">
    <w:p w14:paraId="683C4F88" w14:textId="77777777" w:rsidR="003B20AC" w:rsidRDefault="003B20AC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6AFA" w14:textId="77777777" w:rsidR="00B74CD5" w:rsidRDefault="00B74CD5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61F4" w14:textId="77777777" w:rsidR="003B20AC" w:rsidRDefault="003B20AC" w:rsidP="00DA7EAC">
      <w:pPr>
        <w:pStyle w:val="Heading1"/>
      </w:pPr>
      <w:r>
        <w:separator/>
      </w:r>
    </w:p>
  </w:footnote>
  <w:footnote w:type="continuationSeparator" w:id="0">
    <w:p w14:paraId="000511B2" w14:textId="77777777" w:rsidR="003B20AC" w:rsidRDefault="003B20AC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431" w:type="dxa"/>
      <w:tblLayout w:type="fixed"/>
      <w:tblCellMar>
        <w:top w:w="29" w:type="dxa"/>
        <w:left w:w="115" w:type="dxa"/>
        <w:bottom w:w="29" w:type="dxa"/>
        <w:right w:w="115" w:type="dxa"/>
      </w:tblCellMar>
      <w:tblLook w:val="04A0" w:firstRow="1" w:lastRow="0" w:firstColumn="1" w:lastColumn="0" w:noHBand="0" w:noVBand="1"/>
    </w:tblPr>
    <w:tblGrid>
      <w:gridCol w:w="3307"/>
      <w:gridCol w:w="3307"/>
      <w:gridCol w:w="3308"/>
    </w:tblGrid>
    <w:tr w:rsidR="007C6653" w14:paraId="41CFA36F" w14:textId="77777777" w:rsidTr="007C6653">
      <w:tc>
        <w:tcPr>
          <w:tcW w:w="3307" w:type="dxa"/>
          <w:noWrap/>
          <w:tcMar>
            <w:top w:w="0" w:type="dxa"/>
            <w:left w:w="0" w:type="dxa"/>
            <w:bottom w:w="0" w:type="dxa"/>
            <w:right w:w="0" w:type="dxa"/>
          </w:tcMar>
        </w:tcPr>
        <w:p w14:paraId="38DEBBC7" w14:textId="6FEAEE91" w:rsidR="00ED54CD" w:rsidRDefault="001F7F61">
          <w:pPr>
            <w:pStyle w:val="Header"/>
          </w:pPr>
          <w:r>
            <w:rPr>
              <w:noProof/>
            </w:rPr>
            <w:drawing>
              <wp:inline distT="0" distB="0" distL="0" distR="0" wp14:anchorId="4CC58EA2" wp14:editId="49CA45F7">
                <wp:extent cx="156210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  <w:noWrap/>
        </w:tcPr>
        <w:p w14:paraId="53D687F3" w14:textId="77777777" w:rsidR="00ED54CD" w:rsidRPr="00ED54CD" w:rsidRDefault="00ED54CD" w:rsidP="00ED54CD">
          <w:pPr>
            <w:pStyle w:val="Header"/>
            <w:jc w:val="center"/>
            <w:rPr>
              <w:rFonts w:asciiTheme="minorHAnsi" w:hAnsiTheme="minorHAnsi"/>
              <w:b/>
              <w:sz w:val="32"/>
              <w:szCs w:val="32"/>
            </w:rPr>
          </w:pPr>
        </w:p>
        <w:p w14:paraId="682A5A21" w14:textId="77777777" w:rsidR="00ED54CD" w:rsidRPr="00ED54CD" w:rsidRDefault="00ED54CD" w:rsidP="00ED54CD">
          <w:pPr>
            <w:pStyle w:val="Header"/>
            <w:jc w:val="center"/>
            <w:rPr>
              <w:b/>
              <w:sz w:val="32"/>
              <w:szCs w:val="32"/>
            </w:rPr>
          </w:pPr>
          <w:r w:rsidRPr="00ED54CD">
            <w:rPr>
              <w:rFonts w:asciiTheme="minorHAnsi" w:hAnsiTheme="minorHAnsi"/>
              <w:b/>
              <w:sz w:val="32"/>
              <w:szCs w:val="32"/>
            </w:rPr>
            <w:t>DISPENSATION APPLICATION FORM</w:t>
          </w:r>
        </w:p>
      </w:tc>
      <w:tc>
        <w:tcPr>
          <w:tcW w:w="3308" w:type="dxa"/>
          <w:noWrap/>
        </w:tcPr>
        <w:p w14:paraId="3BD0908F" w14:textId="77777777" w:rsidR="00ED54CD" w:rsidRPr="00ED54CD" w:rsidRDefault="00ED54CD">
          <w:pPr>
            <w:pStyle w:val="Header"/>
            <w:rPr>
              <w:noProof/>
              <w:lang w:val="en-GB" w:eastAsia="en-GB"/>
            </w:rPr>
          </w:pPr>
        </w:p>
        <w:p w14:paraId="4B469F5B" w14:textId="77777777" w:rsidR="00ED54CD" w:rsidRPr="00ED54CD" w:rsidRDefault="00ED54CD">
          <w:pPr>
            <w:pStyle w:val="Header"/>
            <w:rPr>
              <w:noProof/>
              <w:lang w:val="en-GB" w:eastAsia="en-GB"/>
            </w:rPr>
          </w:pPr>
        </w:p>
        <w:p w14:paraId="6F5C44FD" w14:textId="43E59263" w:rsidR="00ED54CD" w:rsidRDefault="001F7F61" w:rsidP="00ED54CD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51FDC227" wp14:editId="33C912DE">
                <wp:extent cx="1333500" cy="374650"/>
                <wp:effectExtent l="0" t="0" r="0" b="0"/>
                <wp:docPr id="2" name="Picture 2" descr="NSL_SG_CMYK No Services Gro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L_SG_CMYK No Services Gro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BDA72C" w14:textId="77777777" w:rsidR="00ED54CD" w:rsidRDefault="00ED54CD">
    <w:pPr>
      <w:pStyle w:val="Header"/>
    </w:pPr>
  </w:p>
  <w:p w14:paraId="67C3389F" w14:textId="77777777" w:rsidR="00B74CD5" w:rsidRDefault="00B74CD5" w:rsidP="00B74C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B3F"/>
    <w:multiLevelType w:val="multilevel"/>
    <w:tmpl w:val="4DBA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A25E2"/>
    <w:multiLevelType w:val="hybridMultilevel"/>
    <w:tmpl w:val="34C49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67A4A"/>
    <w:multiLevelType w:val="hybridMultilevel"/>
    <w:tmpl w:val="9D962C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837860">
    <w:abstractNumId w:val="0"/>
  </w:num>
  <w:num w:numId="2" w16cid:durableId="735398840">
    <w:abstractNumId w:val="1"/>
  </w:num>
  <w:num w:numId="3" w16cid:durableId="344019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5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C8"/>
    <w:rsid w:val="000035B3"/>
    <w:rsid w:val="00017261"/>
    <w:rsid w:val="00017DD1"/>
    <w:rsid w:val="000332AD"/>
    <w:rsid w:val="00046106"/>
    <w:rsid w:val="00096893"/>
    <w:rsid w:val="00097810"/>
    <w:rsid w:val="000C0676"/>
    <w:rsid w:val="000C3395"/>
    <w:rsid w:val="00113316"/>
    <w:rsid w:val="0011649E"/>
    <w:rsid w:val="0016303A"/>
    <w:rsid w:val="00190F40"/>
    <w:rsid w:val="001A7E81"/>
    <w:rsid w:val="001F7A95"/>
    <w:rsid w:val="001F7F61"/>
    <w:rsid w:val="00240AF1"/>
    <w:rsid w:val="0024648C"/>
    <w:rsid w:val="00247785"/>
    <w:rsid w:val="002602F0"/>
    <w:rsid w:val="002C0936"/>
    <w:rsid w:val="00384215"/>
    <w:rsid w:val="00385499"/>
    <w:rsid w:val="003A33B2"/>
    <w:rsid w:val="003B20AC"/>
    <w:rsid w:val="00415F5F"/>
    <w:rsid w:val="0042038C"/>
    <w:rsid w:val="00461DCB"/>
    <w:rsid w:val="0046276C"/>
    <w:rsid w:val="00491A66"/>
    <w:rsid w:val="00531C25"/>
    <w:rsid w:val="00532E88"/>
    <w:rsid w:val="005360D4"/>
    <w:rsid w:val="0054437B"/>
    <w:rsid w:val="00545A95"/>
    <w:rsid w:val="0054754E"/>
    <w:rsid w:val="0056338C"/>
    <w:rsid w:val="005C6274"/>
    <w:rsid w:val="005D4280"/>
    <w:rsid w:val="005D6072"/>
    <w:rsid w:val="005F590F"/>
    <w:rsid w:val="0063533A"/>
    <w:rsid w:val="006638AD"/>
    <w:rsid w:val="006703AF"/>
    <w:rsid w:val="00671993"/>
    <w:rsid w:val="00682713"/>
    <w:rsid w:val="00722DE8"/>
    <w:rsid w:val="00733AC6"/>
    <w:rsid w:val="007344B3"/>
    <w:rsid w:val="00770EEA"/>
    <w:rsid w:val="00783BA9"/>
    <w:rsid w:val="007C6653"/>
    <w:rsid w:val="007D6075"/>
    <w:rsid w:val="007E2F6F"/>
    <w:rsid w:val="007E3D81"/>
    <w:rsid w:val="00844F02"/>
    <w:rsid w:val="008658E6"/>
    <w:rsid w:val="00884CA6"/>
    <w:rsid w:val="00887861"/>
    <w:rsid w:val="00890AE3"/>
    <w:rsid w:val="008D2FC8"/>
    <w:rsid w:val="00932D09"/>
    <w:rsid w:val="009622B2"/>
    <w:rsid w:val="009F58BB"/>
    <w:rsid w:val="00A116D2"/>
    <w:rsid w:val="00A12468"/>
    <w:rsid w:val="00A41E64"/>
    <w:rsid w:val="00A4373B"/>
    <w:rsid w:val="00AB38B0"/>
    <w:rsid w:val="00AC087E"/>
    <w:rsid w:val="00AD25BB"/>
    <w:rsid w:val="00AE1F72"/>
    <w:rsid w:val="00AF093D"/>
    <w:rsid w:val="00B04903"/>
    <w:rsid w:val="00B12708"/>
    <w:rsid w:val="00B41C69"/>
    <w:rsid w:val="00B61506"/>
    <w:rsid w:val="00B72362"/>
    <w:rsid w:val="00B74CD5"/>
    <w:rsid w:val="00B82322"/>
    <w:rsid w:val="00B96D9F"/>
    <w:rsid w:val="00BD42BD"/>
    <w:rsid w:val="00BE09D6"/>
    <w:rsid w:val="00C30E55"/>
    <w:rsid w:val="00C466F1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86169"/>
    <w:rsid w:val="00EB52A5"/>
    <w:rsid w:val="00EC655E"/>
    <w:rsid w:val="00ED54CD"/>
    <w:rsid w:val="00EE33CA"/>
    <w:rsid w:val="00F04B9B"/>
    <w:rsid w:val="00F0626A"/>
    <w:rsid w:val="00F06353"/>
    <w:rsid w:val="00F10BCB"/>
    <w:rsid w:val="00F149CC"/>
    <w:rsid w:val="00F271E8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10DF41F"/>
  <w15:docId w15:val="{1F60FF0F-F8CD-4F88-B9FD-4289B131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3A33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44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F02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844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4F02"/>
    <w:rPr>
      <w:rFonts w:ascii="Tahoma" w:hAnsi="Tahoma"/>
      <w:spacing w:val="10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7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nburghdispensation@nslservice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inburgh.gov.uk/parking-spaces/dispensations-suspensions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raig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6</TotalTime>
  <Pages>2</Pages>
  <Words>649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icraig</dc:creator>
  <cp:lastModifiedBy>Joanne Yorkston</cp:lastModifiedBy>
  <cp:revision>4</cp:revision>
  <cp:lastPrinted>2015-03-31T15:19:00Z</cp:lastPrinted>
  <dcterms:created xsi:type="dcterms:W3CDTF">2023-04-27T15:22:00Z</dcterms:created>
  <dcterms:modified xsi:type="dcterms:W3CDTF">2023-05-01T14:17:00Z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_AdHocReviewCycleID">
    <vt:i4>-1599130939</vt:i4>
  </property>
  <property fmtid="{D5CDD505-2E9C-101B-9397-08002B2CF9AE}" pid="4" name="_NewReviewCycle">
    <vt:lpwstr/>
  </property>
  <property fmtid="{D5CDD505-2E9C-101B-9397-08002B2CF9AE}" pid="5" name="_EmailSubject">
    <vt:lpwstr>Website changes</vt:lpwstr>
  </property>
  <property fmtid="{D5CDD505-2E9C-101B-9397-08002B2CF9AE}" pid="6" name="_AuthorEmail">
    <vt:lpwstr>Gavin.Graham@edinburgh.gov.uk</vt:lpwstr>
  </property>
  <property fmtid="{D5CDD505-2E9C-101B-9397-08002B2CF9AE}" pid="7" name="_AuthorEmailDisplayName">
    <vt:lpwstr>Gavin Graham</vt:lpwstr>
  </property>
  <property fmtid="{D5CDD505-2E9C-101B-9397-08002B2CF9AE}" pid="8" name="_ReviewingToolsShownOnce">
    <vt:lpwstr/>
  </property>
</Properties>
</file>