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DD5E" w14:textId="38782FA7" w:rsidR="00D21478" w:rsidRPr="00875762" w:rsidRDefault="00D21478" w:rsidP="00D21478">
      <w:pPr>
        <w:spacing w:after="120"/>
        <w:rPr>
          <w:b/>
          <w:i/>
          <w:iCs/>
          <w:color w:val="0C6D8E"/>
          <w:sz w:val="32"/>
          <w:szCs w:val="32"/>
        </w:rPr>
      </w:pPr>
      <w:r w:rsidRPr="00875762">
        <w:rPr>
          <w:rStyle w:val="Emphasis"/>
          <w:rFonts w:cs="Times New Roman"/>
          <w:b/>
          <w:i w:val="0"/>
          <w:iCs w:val="0"/>
          <w:kern w:val="32"/>
          <w:sz w:val="32"/>
          <w:szCs w:val="32"/>
        </w:rPr>
        <w:t>UK Parliamentary Election –</w:t>
      </w:r>
      <w:r w:rsidR="00B607F2">
        <w:rPr>
          <w:rStyle w:val="Emphasis"/>
          <w:rFonts w:cs="Times New Roman"/>
          <w:b/>
          <w:i w:val="0"/>
          <w:iCs w:val="0"/>
          <w:kern w:val="32"/>
          <w:sz w:val="32"/>
          <w:szCs w:val="32"/>
        </w:rPr>
        <w:t>Nomination T</w:t>
      </w:r>
      <w:r w:rsidRPr="00875762">
        <w:rPr>
          <w:rStyle w:val="Emphasis"/>
          <w:rFonts w:cs="Times New Roman"/>
          <w:b/>
          <w:i w:val="0"/>
          <w:iCs w:val="0"/>
          <w:kern w:val="32"/>
          <w:sz w:val="32"/>
          <w:szCs w:val="32"/>
        </w:rPr>
        <w:t>emplates for UK Parliamentary Election in Great Britain</w:t>
      </w:r>
    </w:p>
    <w:p w14:paraId="3DC15490" w14:textId="77777777" w:rsidR="00D21478" w:rsidRPr="006341E8" w:rsidRDefault="00D21478" w:rsidP="00D21478">
      <w:pPr>
        <w:spacing w:after="120"/>
        <w:rPr>
          <w:b/>
          <w:color w:val="0C6D8E"/>
          <w:sz w:val="28"/>
          <w:szCs w:val="28"/>
        </w:rPr>
      </w:pPr>
    </w:p>
    <w:p w14:paraId="3CD5E3FE" w14:textId="40A08868" w:rsidR="00D21478" w:rsidRPr="006341E8" w:rsidRDefault="00B607F2" w:rsidP="00D21478">
      <w:pPr>
        <w:spacing w:line="360" w:lineRule="auto"/>
        <w:rPr>
          <w:szCs w:val="24"/>
        </w:rPr>
      </w:pPr>
      <w:r>
        <w:rPr>
          <w:szCs w:val="24"/>
        </w:rPr>
        <w:t>T</w:t>
      </w:r>
      <w:r w:rsidR="00D21478" w:rsidRPr="006341E8">
        <w:rPr>
          <w:szCs w:val="24"/>
        </w:rPr>
        <w:t xml:space="preserve">his nominations template </w:t>
      </w:r>
      <w:r>
        <w:rPr>
          <w:szCs w:val="24"/>
        </w:rPr>
        <w:t xml:space="preserve">has been designed </w:t>
      </w:r>
      <w:r w:rsidR="00D21478" w:rsidRPr="006341E8">
        <w:rPr>
          <w:szCs w:val="24"/>
        </w:rPr>
        <w:t xml:space="preserve">to save time and help candidates complete their nomination forms correctly first time. </w:t>
      </w:r>
    </w:p>
    <w:p w14:paraId="74984C48" w14:textId="2C383439" w:rsidR="00D21478" w:rsidRDefault="00D21478" w:rsidP="00D21478">
      <w:pPr>
        <w:spacing w:line="360" w:lineRule="auto"/>
        <w:rPr>
          <w:szCs w:val="24"/>
        </w:rPr>
      </w:pPr>
      <w:r w:rsidRPr="006341E8">
        <w:rPr>
          <w:szCs w:val="24"/>
        </w:rPr>
        <w:t xml:space="preserve">It is a guide </w:t>
      </w:r>
      <w:r w:rsidR="00B607F2">
        <w:rPr>
          <w:szCs w:val="24"/>
        </w:rPr>
        <w:t>for</w:t>
      </w:r>
      <w:r w:rsidRPr="006341E8">
        <w:rPr>
          <w:szCs w:val="24"/>
        </w:rPr>
        <w:t xml:space="preserve"> candidates and agents to help complet</w:t>
      </w:r>
      <w:r w:rsidR="00B607F2">
        <w:rPr>
          <w:szCs w:val="24"/>
        </w:rPr>
        <w:t xml:space="preserve">ion of </w:t>
      </w:r>
      <w:r w:rsidRPr="006341E8">
        <w:rPr>
          <w:szCs w:val="24"/>
        </w:rPr>
        <w:t xml:space="preserve">their nomination for </w:t>
      </w:r>
      <w:r>
        <w:rPr>
          <w:szCs w:val="24"/>
        </w:rPr>
        <w:t xml:space="preserve">any UK Parliamentary Election held </w:t>
      </w:r>
      <w:r w:rsidRPr="00B607F2">
        <w:rPr>
          <w:b/>
          <w:bCs/>
          <w:szCs w:val="24"/>
        </w:rPr>
        <w:t>on or after 2 May 2024</w:t>
      </w:r>
      <w:r w:rsidRPr="006341E8">
        <w:rPr>
          <w:szCs w:val="24"/>
        </w:rPr>
        <w:t>.</w:t>
      </w:r>
      <w:r>
        <w:rPr>
          <w:szCs w:val="24"/>
        </w:rPr>
        <w:t xml:space="preserve"> </w:t>
      </w:r>
    </w:p>
    <w:p w14:paraId="11B34B2A" w14:textId="033841E2" w:rsidR="00D21478" w:rsidRDefault="00D21478" w:rsidP="00D21478">
      <w:pPr>
        <w:spacing w:line="360" w:lineRule="auto"/>
        <w:rPr>
          <w:szCs w:val="24"/>
        </w:rPr>
      </w:pPr>
      <w:r w:rsidRPr="0033168D">
        <w:rPr>
          <w:szCs w:val="24"/>
        </w:rPr>
        <w:t xml:space="preserve">The annotated notes cover </w:t>
      </w:r>
      <w:r>
        <w:rPr>
          <w:szCs w:val="24"/>
        </w:rPr>
        <w:t xml:space="preserve">common </w:t>
      </w:r>
      <w:r w:rsidRPr="0033168D">
        <w:rPr>
          <w:szCs w:val="24"/>
        </w:rPr>
        <w:t>points that cause confusion o</w:t>
      </w:r>
      <w:r>
        <w:rPr>
          <w:szCs w:val="24"/>
        </w:rPr>
        <w:t>r</w:t>
      </w:r>
      <w:r w:rsidRPr="0033168D">
        <w:rPr>
          <w:szCs w:val="24"/>
        </w:rPr>
        <w:t xml:space="preserve"> difficulty</w:t>
      </w:r>
      <w:r>
        <w:rPr>
          <w:szCs w:val="24"/>
        </w:rPr>
        <w:t xml:space="preserve">. </w:t>
      </w:r>
    </w:p>
    <w:p w14:paraId="77E85818" w14:textId="77777777" w:rsidR="00DD5A4B" w:rsidRDefault="00DD5A4B">
      <w:pPr>
        <w:spacing w:after="160" w:line="259" w:lineRule="auto"/>
        <w:rPr>
          <w:b/>
          <w:color w:val="0C6D8E"/>
          <w:sz w:val="36"/>
          <w:szCs w:val="36"/>
        </w:rPr>
      </w:pPr>
      <w:r>
        <w:rPr>
          <w:b/>
          <w:color w:val="0C6D8E"/>
          <w:sz w:val="36"/>
          <w:szCs w:val="36"/>
        </w:rPr>
        <w:br w:type="page"/>
      </w:r>
    </w:p>
    <w:p w14:paraId="089E5704" w14:textId="1257EEE9" w:rsidR="00DA2F6D" w:rsidRDefault="00DA2F6D" w:rsidP="00DA2F6D">
      <w:pPr>
        <w:spacing w:after="120"/>
      </w:pPr>
      <w:bookmarkStart w:id="0" w:name="Process"/>
      <w:bookmarkEnd w:id="0"/>
      <w:r w:rsidRPr="00DA2F6D">
        <w:rPr>
          <w:b/>
          <w:color w:val="0C6D8E"/>
          <w:sz w:val="32"/>
          <w:szCs w:val="32"/>
        </w:rPr>
        <w:lastRenderedPageBreak/>
        <w:t xml:space="preserve">Annotated nomination papers – </w:t>
      </w:r>
      <w:r w:rsidR="0057727E">
        <w:rPr>
          <w:b/>
          <w:color w:val="0C6D8E"/>
          <w:sz w:val="32"/>
          <w:szCs w:val="32"/>
        </w:rPr>
        <w:t>UK Parliamentary Election</w:t>
      </w:r>
    </w:p>
    <w:p w14:paraId="1EA22528" w14:textId="34F05E5B" w:rsidR="00EF3846" w:rsidRPr="005F5720" w:rsidRDefault="001971D7" w:rsidP="006B77B2">
      <w:pPr>
        <w:pStyle w:val="ListParagraph"/>
        <w:numPr>
          <w:ilvl w:val="0"/>
          <w:numId w:val="4"/>
        </w:numPr>
        <w:spacing w:before="120" w:after="120"/>
        <w:rPr>
          <w:b/>
          <w:color w:val="0C6D8E"/>
          <w:sz w:val="36"/>
          <w:szCs w:val="36"/>
        </w:rPr>
      </w:pPr>
      <w:r>
        <w:rPr>
          <w:b/>
          <w:color w:val="0C6D8E"/>
          <w:sz w:val="28"/>
          <w:szCs w:val="28"/>
        </w:rPr>
        <w:t>Process and forms</w:t>
      </w:r>
    </w:p>
    <w:p w14:paraId="03E0779B" w14:textId="4BCD510E" w:rsidR="00C05AD1" w:rsidRDefault="00367AFB" w:rsidP="00C05AD1">
      <w:pPr>
        <w:pStyle w:val="ListParagraph"/>
        <w:numPr>
          <w:ilvl w:val="1"/>
          <w:numId w:val="4"/>
        </w:numPr>
      </w:pPr>
      <w:r>
        <w:t>Generally,</w:t>
      </w:r>
      <w:r w:rsidR="00C05AD1">
        <w:t xml:space="preserve"> there are three </w:t>
      </w:r>
      <w:r w:rsidR="00563E8B">
        <w:t xml:space="preserve">forms </w:t>
      </w:r>
      <w:r w:rsidR="00C05AD1">
        <w:t xml:space="preserve">that </w:t>
      </w:r>
      <w:r w:rsidR="00087849">
        <w:t xml:space="preserve">you </w:t>
      </w:r>
      <w:r w:rsidR="00C05AD1">
        <w:t xml:space="preserve">must submit to make </w:t>
      </w:r>
      <w:r w:rsidR="00087849">
        <w:t xml:space="preserve">your </w:t>
      </w:r>
      <w:r w:rsidR="00C05AD1">
        <w:t>nomination valid:</w:t>
      </w:r>
    </w:p>
    <w:p w14:paraId="5559385E" w14:textId="0385EEA5" w:rsidR="00C05AD1" w:rsidRDefault="00564338" w:rsidP="00C05AD1">
      <w:pPr>
        <w:pStyle w:val="ListParagraph"/>
        <w:numPr>
          <w:ilvl w:val="0"/>
          <w:numId w:val="44"/>
        </w:numPr>
        <w:spacing w:after="0"/>
        <w:ind w:left="1570" w:hanging="357"/>
      </w:pPr>
      <w:r>
        <w:t>N</w:t>
      </w:r>
      <w:r w:rsidR="00C05AD1">
        <w:t>omination form</w:t>
      </w:r>
    </w:p>
    <w:p w14:paraId="5AD45DCA" w14:textId="4420D1BC" w:rsidR="00C05AD1" w:rsidRDefault="00C05AD1" w:rsidP="00C05AD1">
      <w:pPr>
        <w:pStyle w:val="ListParagraph"/>
        <w:numPr>
          <w:ilvl w:val="0"/>
          <w:numId w:val="44"/>
        </w:numPr>
        <w:spacing w:after="0"/>
        <w:ind w:left="1570" w:hanging="357"/>
      </w:pPr>
      <w:r>
        <w:t>Home Address form</w:t>
      </w:r>
    </w:p>
    <w:p w14:paraId="201F00F3" w14:textId="36787CB1" w:rsidR="00C05AD1" w:rsidRDefault="00564338" w:rsidP="00C05AD1">
      <w:pPr>
        <w:pStyle w:val="ListParagraph"/>
        <w:numPr>
          <w:ilvl w:val="0"/>
          <w:numId w:val="44"/>
        </w:numPr>
        <w:spacing w:after="0"/>
        <w:ind w:left="1570" w:hanging="357"/>
      </w:pPr>
      <w:r>
        <w:t>C</w:t>
      </w:r>
      <w:r w:rsidR="00C05AD1">
        <w:t>onsent to nomination</w:t>
      </w:r>
    </w:p>
    <w:p w14:paraId="607439B3" w14:textId="33D6B5CF" w:rsidR="00C05AD1" w:rsidRDefault="00C05AD1" w:rsidP="00C05AD1">
      <w:pPr>
        <w:ind w:left="851"/>
      </w:pPr>
      <w:r>
        <w:br/>
      </w:r>
      <w:r w:rsidR="00087849">
        <w:t xml:space="preserve">You must deliver these </w:t>
      </w:r>
      <w:r>
        <w:t>forms by hand</w:t>
      </w:r>
      <w:r w:rsidR="00151806">
        <w:t>,</w:t>
      </w:r>
      <w:r w:rsidR="003A2BC6">
        <w:t xml:space="preserve"> and they must be originals – so not copies.</w:t>
      </w:r>
      <w:r>
        <w:t xml:space="preserve"> </w:t>
      </w:r>
      <w:r w:rsidR="003A2BC6">
        <w:t xml:space="preserve">Any documents sent </w:t>
      </w:r>
      <w:r w:rsidR="00151806">
        <w:t>by email</w:t>
      </w:r>
      <w:r w:rsidR="003A2BC6">
        <w:t xml:space="preserve"> or </w:t>
      </w:r>
      <w:r w:rsidR="00151806">
        <w:t xml:space="preserve">fax will not be </w:t>
      </w:r>
      <w:r w:rsidR="005D0334">
        <w:t>accepted</w:t>
      </w:r>
      <w:r>
        <w:t xml:space="preserve">. </w:t>
      </w:r>
      <w:r w:rsidR="00D2038C">
        <w:t xml:space="preserve">They must be submitted by 4pm on the nineteenth working day before the poll. </w:t>
      </w:r>
    </w:p>
    <w:p w14:paraId="65D6768B" w14:textId="08778816" w:rsidR="00C05AD1" w:rsidRDefault="005D0334" w:rsidP="00C05AD1">
      <w:pPr>
        <w:pStyle w:val="ListParagraph"/>
        <w:numPr>
          <w:ilvl w:val="1"/>
          <w:numId w:val="4"/>
        </w:numPr>
      </w:pPr>
      <w:r>
        <w:t xml:space="preserve">If you are </w:t>
      </w:r>
      <w:r w:rsidR="00C05AD1">
        <w:t xml:space="preserve">standing on behalf of a registered political party </w:t>
      </w:r>
      <w:r>
        <w:t xml:space="preserve">you </w:t>
      </w:r>
      <w:r w:rsidR="00C05AD1">
        <w:t xml:space="preserve">will also need to submit: </w:t>
      </w:r>
    </w:p>
    <w:p w14:paraId="6F8EAFA0" w14:textId="77777777" w:rsidR="00C05AD1" w:rsidRDefault="00C05AD1" w:rsidP="00C05AD1">
      <w:pPr>
        <w:pStyle w:val="ListParagraph"/>
        <w:numPr>
          <w:ilvl w:val="1"/>
          <w:numId w:val="45"/>
        </w:numPr>
        <w:spacing w:after="0"/>
        <w:ind w:left="1570" w:hanging="357"/>
      </w:pPr>
      <w:r>
        <w:t xml:space="preserve">a certificate of authorisation </w:t>
      </w:r>
    </w:p>
    <w:p w14:paraId="4FF47400" w14:textId="11983105" w:rsidR="00C05AD1" w:rsidRDefault="00C05AD1" w:rsidP="00C05AD1">
      <w:pPr>
        <w:pStyle w:val="ListParagraph"/>
        <w:numPr>
          <w:ilvl w:val="1"/>
          <w:numId w:val="45"/>
        </w:numPr>
        <w:spacing w:after="0"/>
        <w:ind w:left="1570" w:hanging="357"/>
      </w:pPr>
      <w:r>
        <w:t xml:space="preserve">an emblem request form (if </w:t>
      </w:r>
      <w:r w:rsidR="005D0334">
        <w:t>you</w:t>
      </w:r>
      <w:r>
        <w:t xml:space="preserve"> want an emblem on the ballot paper)</w:t>
      </w:r>
    </w:p>
    <w:p w14:paraId="70130CF9" w14:textId="2C367236" w:rsidR="00C05AD1" w:rsidRDefault="00C05AD1" w:rsidP="00C05AD1">
      <w:pPr>
        <w:pStyle w:val="ListParagraph"/>
        <w:ind w:left="851"/>
      </w:pPr>
      <w:r>
        <w:br/>
        <w:t xml:space="preserve">These can be delivered by hand or by </w:t>
      </w:r>
      <w:r w:rsidR="00367AFB">
        <w:t>post but</w:t>
      </w:r>
      <w:r>
        <w:t xml:space="preserve"> must be originals</w:t>
      </w:r>
      <w:r w:rsidR="00440BC0">
        <w:t xml:space="preserve"> and anything received by email</w:t>
      </w:r>
      <w:r w:rsidR="009D4622">
        <w:t xml:space="preserve"> or </w:t>
      </w:r>
      <w:r w:rsidR="00440BC0">
        <w:t xml:space="preserve">fax will not be </w:t>
      </w:r>
      <w:r w:rsidR="009D4622">
        <w:t>accepted</w:t>
      </w:r>
      <w:r w:rsidR="00B155F3">
        <w:t>.</w:t>
      </w:r>
    </w:p>
    <w:p w14:paraId="55205471" w14:textId="7828E2F8" w:rsidR="00CC3091" w:rsidRPr="003B2AB2" w:rsidRDefault="00C70661" w:rsidP="00CC3091">
      <w:pPr>
        <w:pStyle w:val="ListParagraph"/>
        <w:numPr>
          <w:ilvl w:val="1"/>
          <w:numId w:val="4"/>
        </w:numPr>
        <w:spacing w:after="120"/>
        <w:rPr>
          <w:rFonts w:cs="Arial"/>
          <w:b/>
          <w:bCs/>
          <w:color w:val="000000"/>
          <w:szCs w:val="24"/>
        </w:rPr>
      </w:pPr>
      <w:r w:rsidRPr="00AE72E0">
        <w:t xml:space="preserve">UK </w:t>
      </w:r>
      <w:r w:rsidRPr="00F73D20">
        <w:t xml:space="preserve">Parliamentary </w:t>
      </w:r>
      <w:r w:rsidR="00CC3091" w:rsidRPr="00F73D20">
        <w:t xml:space="preserve">candidates also need to pay a deposit of £500. The </w:t>
      </w:r>
      <w:r w:rsidR="00543D91" w:rsidRPr="00F73D20">
        <w:rPr>
          <w:b/>
          <w:bCs/>
        </w:rPr>
        <w:t xml:space="preserve">Returning Officer </w:t>
      </w:r>
      <w:r w:rsidR="00240BB4" w:rsidRPr="00F73D20">
        <w:rPr>
          <w:b/>
          <w:bCs/>
        </w:rPr>
        <w:t>(RO)</w:t>
      </w:r>
      <w:r w:rsidR="00350EBC" w:rsidRPr="00F73D20">
        <w:t xml:space="preserve"> </w:t>
      </w:r>
      <w:r w:rsidR="00CC3091" w:rsidRPr="00F73D20">
        <w:t>will provide</w:t>
      </w:r>
      <w:r w:rsidR="004073FE" w:rsidRPr="00F73D20">
        <w:t xml:space="preserve"> y</w:t>
      </w:r>
      <w:r w:rsidR="00781916" w:rsidRPr="00F73D20">
        <w:t>ou with</w:t>
      </w:r>
      <w:r w:rsidR="00CC3091" w:rsidRPr="00F73D20">
        <w:t xml:space="preserve"> instructions about how this </w:t>
      </w:r>
      <w:r w:rsidR="00781916" w:rsidRPr="00F73D20">
        <w:t xml:space="preserve">can </w:t>
      </w:r>
      <w:r w:rsidR="00CC3091" w:rsidRPr="00F73D20">
        <w:t xml:space="preserve">be paid, </w:t>
      </w:r>
      <w:r w:rsidR="00F73D20" w:rsidRPr="00F73D20">
        <w:t>(</w:t>
      </w:r>
      <w:r w:rsidR="00CC3091" w:rsidRPr="00F73D20">
        <w:t>cash</w:t>
      </w:r>
      <w:r w:rsidR="00F73D20" w:rsidRPr="00F73D20">
        <w:t>/card/bank transfer)</w:t>
      </w:r>
      <w:r w:rsidR="00CC3091" w:rsidRPr="00F73D20">
        <w:t>.</w:t>
      </w:r>
      <w:r w:rsidR="00F32B83" w:rsidRPr="00F73D20">
        <w:t xml:space="preserve"> </w:t>
      </w:r>
      <w:r w:rsidR="00350EBC" w:rsidRPr="00F73D20">
        <w:t xml:space="preserve"> For the Edinburgh constituencies, </w:t>
      </w:r>
      <w:r w:rsidR="00F73D20" w:rsidRPr="00F73D20">
        <w:rPr>
          <w:b/>
          <w:bCs/>
        </w:rPr>
        <w:t xml:space="preserve">BACS </w:t>
      </w:r>
      <w:r w:rsidR="00350EBC" w:rsidRPr="00F73D20">
        <w:rPr>
          <w:b/>
          <w:bCs/>
        </w:rPr>
        <w:t>Bank Transfer is preferred</w:t>
      </w:r>
      <w:r w:rsidR="00350EBC" w:rsidRPr="00F73D20">
        <w:t xml:space="preserve">. </w:t>
      </w:r>
      <w:r w:rsidR="00F32B83" w:rsidRPr="00F73D20">
        <w:t xml:space="preserve">This deposit must be deposited with the </w:t>
      </w:r>
      <w:r w:rsidR="00350EBC" w:rsidRPr="00F73D20">
        <w:t>Returning Officer</w:t>
      </w:r>
      <w:r w:rsidR="00064BDB" w:rsidRPr="00F73D20">
        <w:t xml:space="preserve"> by </w:t>
      </w:r>
      <w:r w:rsidR="00064BDB">
        <w:t>4pm on the nineteenth working day before the poll</w:t>
      </w:r>
      <w:r w:rsidR="00F32B83">
        <w:t>.</w:t>
      </w:r>
      <w:r w:rsidR="00C803C8">
        <w:t xml:space="preserve"> </w:t>
      </w:r>
      <w:r w:rsidR="00350EBC">
        <w:t xml:space="preserve"> </w:t>
      </w:r>
      <w:r w:rsidR="00C803C8">
        <w:t xml:space="preserve">Candidates who poll more than 5% of the total valid votes cast in the constituency </w:t>
      </w:r>
      <w:r w:rsidR="004A76CD">
        <w:t>will have their deposit returned. Those candidates who have polled less than, or equal to</w:t>
      </w:r>
      <w:r w:rsidR="002C016F">
        <w:t>,</w:t>
      </w:r>
      <w:r w:rsidR="004A76CD">
        <w:t xml:space="preserve"> 5% of the </w:t>
      </w:r>
      <w:r w:rsidR="002C016F">
        <w:t xml:space="preserve">total valid votes cast will lose their deposit. </w:t>
      </w:r>
    </w:p>
    <w:p w14:paraId="25E598A8" w14:textId="67D2456D" w:rsidR="00C05AD1" w:rsidRPr="00F3345A" w:rsidRDefault="00781916" w:rsidP="00C05AD1">
      <w:pPr>
        <w:pStyle w:val="ListParagraph"/>
        <w:numPr>
          <w:ilvl w:val="1"/>
          <w:numId w:val="4"/>
        </w:numPr>
        <w:spacing w:after="120"/>
        <w:rPr>
          <w:rFonts w:cs="Arial"/>
          <w:b/>
          <w:bCs/>
          <w:color w:val="000000"/>
          <w:szCs w:val="24"/>
        </w:rPr>
      </w:pPr>
      <w:r>
        <w:t xml:space="preserve">You may also submit an agent appointment form. </w:t>
      </w:r>
      <w:r w:rsidR="00350EBC">
        <w:t xml:space="preserve"> </w:t>
      </w:r>
      <w:r>
        <w:t xml:space="preserve">This does not need to be submitted with your other nomination forms but must </w:t>
      </w:r>
      <w:r w:rsidR="000D106C">
        <w:t>be submitted</w:t>
      </w:r>
      <w:r>
        <w:t xml:space="preserve"> before </w:t>
      </w:r>
      <w:r w:rsidR="0007115A">
        <w:t xml:space="preserve">4pm on the nineteenth </w:t>
      </w:r>
      <w:r w:rsidR="000D106C">
        <w:t xml:space="preserve">working day before the poll </w:t>
      </w:r>
      <w:r>
        <w:t xml:space="preserve">to be accepted. </w:t>
      </w:r>
      <w:r w:rsidR="00350EBC">
        <w:t xml:space="preserve"> </w:t>
      </w:r>
      <w:r>
        <w:t>If you do not submit an agent appointment form, you become your own agent by default</w:t>
      </w:r>
      <w:r w:rsidR="00BC179B">
        <w:t>.</w:t>
      </w:r>
    </w:p>
    <w:p w14:paraId="252EF8C2" w14:textId="21584386" w:rsidR="00B00A82" w:rsidRPr="00F3345A" w:rsidRDefault="00350EBC" w:rsidP="00C05AD1">
      <w:pPr>
        <w:pStyle w:val="ListParagraph"/>
        <w:numPr>
          <w:ilvl w:val="1"/>
          <w:numId w:val="4"/>
        </w:numPr>
        <w:spacing w:after="120"/>
        <w:rPr>
          <w:rFonts w:cs="Arial"/>
          <w:color w:val="000000"/>
          <w:szCs w:val="24"/>
        </w:rPr>
      </w:pPr>
      <w:r>
        <w:rPr>
          <w:rFonts w:cs="Arial"/>
          <w:color w:val="000000"/>
          <w:szCs w:val="24"/>
        </w:rPr>
        <w:t>All of the Edinburgh constituencies are burgh constituencies and n</w:t>
      </w:r>
      <w:r w:rsidR="006F6D17" w:rsidRPr="00F3345A">
        <w:rPr>
          <w:rFonts w:cs="Arial"/>
          <w:color w:val="000000"/>
          <w:szCs w:val="24"/>
        </w:rPr>
        <w:t>o sub-agents can be appointed in a burgh constituency.</w:t>
      </w:r>
      <w:r w:rsidR="009B5320" w:rsidRPr="00F3345A">
        <w:rPr>
          <w:rFonts w:cs="Arial"/>
          <w:color w:val="000000"/>
          <w:szCs w:val="24"/>
        </w:rPr>
        <w:t xml:space="preserve"> </w:t>
      </w:r>
    </w:p>
    <w:p w14:paraId="4A5C9991" w14:textId="32412EC8" w:rsidR="005F5720" w:rsidRDefault="00E20E75" w:rsidP="00585372">
      <w:pPr>
        <w:pStyle w:val="ListParagraph"/>
        <w:numPr>
          <w:ilvl w:val="1"/>
          <w:numId w:val="4"/>
        </w:numPr>
      </w:pPr>
      <w:r>
        <w:lastRenderedPageBreak/>
        <w:t xml:space="preserve">If you have any </w:t>
      </w:r>
      <w:r w:rsidRPr="00F73D20">
        <w:t xml:space="preserve">issues with completing your nomination forms, please contact the </w:t>
      </w:r>
      <w:r w:rsidR="0063034F" w:rsidRPr="00F73D20">
        <w:t>RO</w:t>
      </w:r>
      <w:r w:rsidR="00350EBC" w:rsidRPr="00F73D20">
        <w:t xml:space="preserve"> at the Elections Team, City Chambers, High Street, Edinburgh EH1 1YJ. 0131 469 3126, </w:t>
      </w:r>
      <w:hyperlink r:id="rId11" w:history="1">
        <w:r w:rsidR="00350EBC" w:rsidRPr="0059538F">
          <w:rPr>
            <w:rStyle w:val="Hyperlink"/>
          </w:rPr>
          <w:t>elections@edinburgh.gov.uk</w:t>
        </w:r>
      </w:hyperlink>
      <w:r w:rsidR="00350EBC">
        <w:rPr>
          <w:color w:val="FF0000"/>
        </w:rPr>
        <w:t xml:space="preserve"> </w:t>
      </w:r>
      <w:r w:rsidR="00805805">
        <w:t xml:space="preserve">.  </w:t>
      </w:r>
    </w:p>
    <w:p w14:paraId="5D7C1D13" w14:textId="5D86E0AE" w:rsidR="005F5720" w:rsidRPr="004074E2" w:rsidRDefault="005F5720" w:rsidP="005F5720">
      <w:pPr>
        <w:pStyle w:val="ListParagraph"/>
        <w:numPr>
          <w:ilvl w:val="1"/>
          <w:numId w:val="4"/>
        </w:numPr>
      </w:pPr>
      <w:r>
        <w:rPr>
          <w:szCs w:val="24"/>
        </w:rPr>
        <w:t xml:space="preserve">It is </w:t>
      </w:r>
      <w:r w:rsidR="00E20E75">
        <w:rPr>
          <w:szCs w:val="24"/>
        </w:rPr>
        <w:t xml:space="preserve">a </w:t>
      </w:r>
      <w:r>
        <w:rPr>
          <w:szCs w:val="24"/>
        </w:rPr>
        <w:t xml:space="preserve">good </w:t>
      </w:r>
      <w:r w:rsidR="00E20E75">
        <w:rPr>
          <w:szCs w:val="24"/>
        </w:rPr>
        <w:t xml:space="preserve">idea </w:t>
      </w:r>
      <w:r>
        <w:rPr>
          <w:szCs w:val="24"/>
        </w:rPr>
        <w:t xml:space="preserve">to </w:t>
      </w:r>
      <w:r w:rsidR="00FF7CA6">
        <w:rPr>
          <w:szCs w:val="24"/>
        </w:rPr>
        <w:t xml:space="preserve">have your nomination paperwork </w:t>
      </w:r>
      <w:r>
        <w:rPr>
          <w:szCs w:val="24"/>
        </w:rPr>
        <w:t>informally check</w:t>
      </w:r>
      <w:r w:rsidR="00FF7CA6">
        <w:rPr>
          <w:szCs w:val="24"/>
        </w:rPr>
        <w:t>ed</w:t>
      </w:r>
      <w:r>
        <w:rPr>
          <w:szCs w:val="24"/>
        </w:rPr>
        <w:t xml:space="preserve"> </w:t>
      </w:r>
      <w:r w:rsidR="00FF7CA6">
        <w:rPr>
          <w:szCs w:val="24"/>
        </w:rPr>
        <w:t xml:space="preserve">by </w:t>
      </w:r>
      <w:r w:rsidR="00FF7CA6" w:rsidRPr="00F73D20">
        <w:rPr>
          <w:szCs w:val="24"/>
        </w:rPr>
        <w:t xml:space="preserve">the </w:t>
      </w:r>
      <w:r w:rsidR="00D10536" w:rsidRPr="00F73D20">
        <w:t xml:space="preserve">RO </w:t>
      </w:r>
      <w:r w:rsidRPr="00F73D20">
        <w:rPr>
          <w:szCs w:val="24"/>
        </w:rPr>
        <w:t xml:space="preserve">before </w:t>
      </w:r>
      <w:r w:rsidR="00FF7CA6">
        <w:rPr>
          <w:szCs w:val="24"/>
        </w:rPr>
        <w:t xml:space="preserve">you </w:t>
      </w:r>
      <w:r>
        <w:rPr>
          <w:szCs w:val="24"/>
        </w:rPr>
        <w:t>formal</w:t>
      </w:r>
      <w:r w:rsidR="00FF7CA6">
        <w:rPr>
          <w:szCs w:val="24"/>
        </w:rPr>
        <w:t>ly submit them</w:t>
      </w:r>
      <w:r>
        <w:rPr>
          <w:szCs w:val="24"/>
        </w:rPr>
        <w:t>.</w:t>
      </w:r>
      <w:r w:rsidR="00950BED">
        <w:rPr>
          <w:szCs w:val="24"/>
        </w:rPr>
        <w:t xml:space="preserve"> </w:t>
      </w:r>
      <w:r>
        <w:rPr>
          <w:szCs w:val="24"/>
        </w:rPr>
        <w:t xml:space="preserve">This can allow </w:t>
      </w:r>
      <w:r w:rsidR="0065271E">
        <w:rPr>
          <w:szCs w:val="24"/>
        </w:rPr>
        <w:t xml:space="preserve">you </w:t>
      </w:r>
      <w:r>
        <w:rPr>
          <w:szCs w:val="24"/>
        </w:rPr>
        <w:t xml:space="preserve">to make any corrections or complete new nomination forms </w:t>
      </w:r>
      <w:r w:rsidR="0065271E">
        <w:rPr>
          <w:szCs w:val="24"/>
        </w:rPr>
        <w:t>if there are any mistakes</w:t>
      </w:r>
      <w:r>
        <w:rPr>
          <w:szCs w:val="24"/>
        </w:rPr>
        <w:t xml:space="preserve">.  </w:t>
      </w:r>
    </w:p>
    <w:p w14:paraId="1B70A869" w14:textId="4DA9B423" w:rsidR="00180C86" w:rsidRPr="00180C86" w:rsidRDefault="003E5A2D" w:rsidP="00180C86">
      <w:pPr>
        <w:pStyle w:val="ListParagraph"/>
        <w:numPr>
          <w:ilvl w:val="1"/>
          <w:numId w:val="4"/>
        </w:numPr>
      </w:pPr>
      <w:r>
        <w:rPr>
          <w:szCs w:val="24"/>
        </w:rPr>
        <w:t xml:space="preserve">Once your nomination is formally submitted you cannot amend any details. </w:t>
      </w:r>
      <w:r w:rsidR="00350EBC">
        <w:rPr>
          <w:szCs w:val="24"/>
        </w:rPr>
        <w:t xml:space="preserve"> If</w:t>
      </w:r>
      <w:r w:rsidR="00513022">
        <w:rPr>
          <w:szCs w:val="24"/>
        </w:rPr>
        <w:t xml:space="preserve"> you change your mind and no longer want to stand for election, you can withdraw your nomination until 4pm on </w:t>
      </w:r>
      <w:r w:rsidR="00822C47">
        <w:rPr>
          <w:szCs w:val="24"/>
        </w:rPr>
        <w:t>the nineteenth working day before the poll</w:t>
      </w:r>
      <w:r w:rsidR="00E638AF">
        <w:rPr>
          <w:szCs w:val="24"/>
        </w:rPr>
        <w:t xml:space="preserve"> (the withdrawal deadline)</w:t>
      </w:r>
      <w:r w:rsidR="00822C47">
        <w:rPr>
          <w:szCs w:val="24"/>
        </w:rPr>
        <w:t xml:space="preserve">. </w:t>
      </w:r>
      <w:r w:rsidR="00F436CD">
        <w:rPr>
          <w:szCs w:val="24"/>
        </w:rPr>
        <w:t xml:space="preserve">You </w:t>
      </w:r>
      <w:r w:rsidR="00410C46">
        <w:rPr>
          <w:szCs w:val="24"/>
        </w:rPr>
        <w:t xml:space="preserve">may withdraw as a candidate by signing and submitting a </w:t>
      </w:r>
      <w:r w:rsidR="00410C46" w:rsidRPr="00350EBC">
        <w:rPr>
          <w:b/>
          <w:bCs/>
          <w:szCs w:val="24"/>
        </w:rPr>
        <w:t>withdrawal notice</w:t>
      </w:r>
      <w:r w:rsidR="00410C46">
        <w:rPr>
          <w:szCs w:val="24"/>
        </w:rPr>
        <w:t xml:space="preserve">, which must be witnessed by one other person. </w:t>
      </w:r>
    </w:p>
    <w:p w14:paraId="1FF02946" w14:textId="6AF19E2C" w:rsidR="00535E93" w:rsidRPr="00350EBC" w:rsidRDefault="00F250CC" w:rsidP="00350EBC">
      <w:pPr>
        <w:pStyle w:val="ListParagraph"/>
        <w:numPr>
          <w:ilvl w:val="1"/>
          <w:numId w:val="4"/>
        </w:numPr>
      </w:pPr>
      <w:r w:rsidRPr="00F3345A">
        <w:t xml:space="preserve">If </w:t>
      </w:r>
      <w:r w:rsidR="007B0415">
        <w:t xml:space="preserve">you </w:t>
      </w:r>
      <w:r w:rsidRPr="00F3345A">
        <w:t>a</w:t>
      </w:r>
      <w:r w:rsidR="007B0415">
        <w:t>re</w:t>
      </w:r>
      <w:r w:rsidRPr="00F3345A">
        <w:t xml:space="preserve"> validly nominated by more than one form</w:t>
      </w:r>
      <w:r w:rsidR="000A59A3" w:rsidRPr="00F3345A">
        <w:t xml:space="preserve">, </w:t>
      </w:r>
      <w:r w:rsidR="007B0415">
        <w:t xml:space="preserve">you </w:t>
      </w:r>
      <w:r w:rsidRPr="00F3345A">
        <w:t xml:space="preserve">may request that the details of </w:t>
      </w:r>
      <w:r w:rsidR="007B0415">
        <w:t xml:space="preserve">your </w:t>
      </w:r>
      <w:r w:rsidRPr="00F3345A">
        <w:t xml:space="preserve">proposers, seconders and other subscribers for up to two more valid nomination forms be added to the statement of persons nominated. </w:t>
      </w:r>
    </w:p>
    <w:p w14:paraId="752EDF1A" w14:textId="65B7F7B5" w:rsidR="003250B7" w:rsidRPr="00B96306" w:rsidRDefault="00CB758E" w:rsidP="00B96306">
      <w:pPr>
        <w:pStyle w:val="ListParagraph"/>
        <w:numPr>
          <w:ilvl w:val="0"/>
          <w:numId w:val="45"/>
        </w:numPr>
        <w:spacing w:after="120"/>
        <w:rPr>
          <w:b/>
          <w:color w:val="0C6D8E"/>
          <w:sz w:val="28"/>
          <w:szCs w:val="28"/>
        </w:rPr>
      </w:pPr>
      <w:bookmarkStart w:id="1" w:name="FurtherInfo"/>
      <w:r w:rsidRPr="00B96306">
        <w:rPr>
          <w:b/>
          <w:color w:val="0C6D8E"/>
          <w:sz w:val="28"/>
          <w:szCs w:val="28"/>
        </w:rPr>
        <w:t>Further Information</w:t>
      </w:r>
    </w:p>
    <w:tbl>
      <w:tblPr>
        <w:tblStyle w:val="TableGrid"/>
        <w:tblW w:w="8770" w:type="dxa"/>
        <w:tblInd w:w="846" w:type="dxa"/>
        <w:tblBorders>
          <w:top w:val="single" w:sz="18" w:space="0" w:color="0C6D8E"/>
          <w:left w:val="single" w:sz="18" w:space="0" w:color="0C6D8E"/>
          <w:bottom w:val="single" w:sz="18" w:space="0" w:color="0C6D8E"/>
          <w:right w:val="single" w:sz="18" w:space="0" w:color="0C6D8E"/>
          <w:insideH w:val="single" w:sz="18" w:space="0" w:color="0C6D8E"/>
          <w:insideV w:val="single" w:sz="18" w:space="0" w:color="0C6D8E"/>
        </w:tblBorders>
        <w:tblLayout w:type="fixed"/>
        <w:tblLook w:val="04A0" w:firstRow="1" w:lastRow="0" w:firstColumn="1" w:lastColumn="0" w:noHBand="0" w:noVBand="1"/>
      </w:tblPr>
      <w:tblGrid>
        <w:gridCol w:w="8770"/>
      </w:tblGrid>
      <w:tr w:rsidR="006F1DBD" w:rsidRPr="00CF0144" w14:paraId="2676C515" w14:textId="77777777">
        <w:tc>
          <w:tcPr>
            <w:tcW w:w="8770" w:type="dxa"/>
            <w:shd w:val="clear" w:color="auto" w:fill="0C6D8E"/>
          </w:tcPr>
          <w:bookmarkEnd w:id="1"/>
          <w:p w14:paraId="084DA9C6" w14:textId="55833635" w:rsidR="006F1DBD" w:rsidRPr="00B96306" w:rsidRDefault="00B96306" w:rsidP="00B96306">
            <w:pPr>
              <w:spacing w:before="120" w:after="120"/>
              <w:rPr>
                <w:b/>
                <w:color w:val="FFFFFF" w:themeColor="background1"/>
              </w:rPr>
            </w:pPr>
            <w:r w:rsidRPr="00CF0144">
              <w:rPr>
                <w:b/>
                <w:color w:val="FFFFFF" w:themeColor="background1"/>
              </w:rPr>
              <w:t>Other useful guidance sources</w:t>
            </w:r>
            <w:r w:rsidRPr="00B96306" w:rsidDel="00B96306">
              <w:rPr>
                <w:b/>
                <w:color w:val="FFFFFF" w:themeColor="background1"/>
              </w:rPr>
              <w:t xml:space="preserve"> </w:t>
            </w:r>
          </w:p>
        </w:tc>
      </w:tr>
      <w:tr w:rsidR="006F1DBD" w:rsidRPr="00E06FE2" w14:paraId="2A27438C" w14:textId="77777777">
        <w:tc>
          <w:tcPr>
            <w:tcW w:w="8770" w:type="dxa"/>
          </w:tcPr>
          <w:p w14:paraId="4CA88CBB" w14:textId="77777777" w:rsidR="00B96306" w:rsidRDefault="0026336E" w:rsidP="00DE7154">
            <w:pPr>
              <w:pStyle w:val="EndnoteText"/>
              <w:spacing w:before="240" w:after="120"/>
              <w:ind w:left="357"/>
              <w:jc w:val="both"/>
              <w:rPr>
                <w:rStyle w:val="Hyperlink"/>
                <w:sz w:val="24"/>
                <w:szCs w:val="24"/>
              </w:rPr>
            </w:pPr>
            <w:hyperlink r:id="rId12" w:history="1">
              <w:r w:rsidR="00B96306" w:rsidRPr="005724C4">
                <w:rPr>
                  <w:rStyle w:val="Hyperlink"/>
                  <w:sz w:val="24"/>
                  <w:szCs w:val="24"/>
                </w:rPr>
                <w:t>Guidance for Candidates and Agents at UK Parliamentary general elections in Great Britain</w:t>
              </w:r>
            </w:hyperlink>
          </w:p>
          <w:p w14:paraId="792BB57A" w14:textId="77777777" w:rsidR="00E96833" w:rsidRDefault="0026336E" w:rsidP="00E96833">
            <w:pPr>
              <w:pStyle w:val="EndnoteText"/>
              <w:spacing w:before="240" w:after="120"/>
              <w:ind w:left="357"/>
              <w:jc w:val="both"/>
              <w:rPr>
                <w:sz w:val="24"/>
                <w:szCs w:val="24"/>
              </w:rPr>
            </w:pPr>
            <w:hyperlink r:id="rId13" w:history="1">
              <w:r w:rsidR="00E96833" w:rsidRPr="00E06FE2">
                <w:rPr>
                  <w:rStyle w:val="Hyperlink"/>
                  <w:sz w:val="24"/>
                  <w:szCs w:val="24"/>
                </w:rPr>
                <w:t>Schedule 1, Representation of the People Act 1983</w:t>
              </w:r>
            </w:hyperlink>
            <w:r w:rsidR="00E96833" w:rsidRPr="00E06FE2">
              <w:rPr>
                <w:sz w:val="24"/>
                <w:szCs w:val="24"/>
              </w:rPr>
              <w:t xml:space="preserve"> </w:t>
            </w:r>
          </w:p>
          <w:p w14:paraId="35737A4A" w14:textId="771CA6FD" w:rsidR="00E96833" w:rsidRPr="00E06FE2" w:rsidRDefault="00E96833" w:rsidP="00DE7154">
            <w:pPr>
              <w:pStyle w:val="EndnoteText"/>
              <w:spacing w:before="240" w:after="120"/>
              <w:ind w:left="357"/>
              <w:jc w:val="both"/>
              <w:rPr>
                <w:sz w:val="24"/>
                <w:szCs w:val="24"/>
              </w:rPr>
            </w:pPr>
          </w:p>
        </w:tc>
      </w:tr>
    </w:tbl>
    <w:p w14:paraId="3F572375" w14:textId="77777777" w:rsidR="006F1DBD" w:rsidRPr="00E06FE2" w:rsidRDefault="006F1DBD" w:rsidP="00DE7154">
      <w:pPr>
        <w:spacing w:before="240" w:after="0"/>
        <w:rPr>
          <w:sz w:val="12"/>
          <w:szCs w:val="12"/>
        </w:rPr>
      </w:pPr>
    </w:p>
    <w:p w14:paraId="7E4D58BA" w14:textId="77777777" w:rsidR="00D0542D" w:rsidRDefault="00D0542D" w:rsidP="006B77B2">
      <w:pPr>
        <w:spacing w:after="160" w:line="259" w:lineRule="auto"/>
        <w:jc w:val="right"/>
        <w:rPr>
          <w:b/>
          <w:color w:val="0C6D8E"/>
          <w:sz w:val="36"/>
          <w:szCs w:val="36"/>
        </w:rPr>
      </w:pPr>
    </w:p>
    <w:p w14:paraId="05E69C89" w14:textId="05397688" w:rsidR="008C2443" w:rsidRPr="00734A83" w:rsidRDefault="00D65E1C" w:rsidP="00734A83">
      <w:pPr>
        <w:pStyle w:val="ListParagraph"/>
        <w:numPr>
          <w:ilvl w:val="0"/>
          <w:numId w:val="45"/>
        </w:numPr>
        <w:spacing w:before="120" w:after="120"/>
        <w:rPr>
          <w:b/>
          <w:color w:val="0C6D8E"/>
          <w:sz w:val="28"/>
          <w:szCs w:val="28"/>
        </w:rPr>
      </w:pPr>
      <w:r w:rsidRPr="00734A83">
        <w:rPr>
          <w:b/>
          <w:color w:val="0C6D8E"/>
          <w:sz w:val="36"/>
          <w:szCs w:val="36"/>
        </w:rPr>
        <w:br w:type="page"/>
      </w:r>
      <w:bookmarkStart w:id="2" w:name="Background"/>
      <w:bookmarkStart w:id="3" w:name="Annotated"/>
      <w:bookmarkEnd w:id="2"/>
      <w:bookmarkEnd w:id="3"/>
      <w:r w:rsidR="008C2443" w:rsidRPr="00734A83">
        <w:rPr>
          <w:b/>
          <w:color w:val="0C6D8E"/>
          <w:sz w:val="28"/>
          <w:szCs w:val="28"/>
        </w:rPr>
        <w:lastRenderedPageBreak/>
        <w:t>Annotated forms</w:t>
      </w:r>
    </w:p>
    <w:p w14:paraId="1455AC29" w14:textId="1B37C52E" w:rsidR="00DB7D20" w:rsidRDefault="00011B11" w:rsidP="00011B11">
      <w:pPr>
        <w:spacing w:before="120" w:after="120"/>
        <w:ind w:left="851"/>
      </w:pPr>
      <w:r>
        <w:t>These annotated forms cover areas of common confusion or difficulty for you to refer to as you complete your nomination paper. Notes have been added to draw attention to areas where mistakes are often made, or where you are likely to have questions.</w:t>
      </w:r>
      <w:r w:rsidR="00C55DD0">
        <w:t xml:space="preserve"> </w:t>
      </w:r>
    </w:p>
    <w:p w14:paraId="0E305C38" w14:textId="77777777" w:rsidR="005F7206" w:rsidRDefault="005F7206" w:rsidP="005F7206">
      <w:pPr>
        <w:pStyle w:val="ListParagraph"/>
        <w:ind w:left="851"/>
      </w:pPr>
    </w:p>
    <w:p w14:paraId="7A469FE3" w14:textId="77777777" w:rsidR="005F7206" w:rsidRDefault="005F7206" w:rsidP="005F7206">
      <w:pPr>
        <w:pStyle w:val="ListParagraph"/>
        <w:ind w:left="851"/>
      </w:pPr>
    </w:p>
    <w:p w14:paraId="3C8BD2BA" w14:textId="77777777" w:rsidR="005F7206" w:rsidRDefault="005F7206" w:rsidP="005F7206">
      <w:pPr>
        <w:pStyle w:val="ListParagraph"/>
        <w:ind w:left="851"/>
      </w:pPr>
    </w:p>
    <w:p w14:paraId="756964BD" w14:textId="77777777" w:rsidR="005F7206" w:rsidRDefault="005F7206" w:rsidP="005F7206">
      <w:pPr>
        <w:pStyle w:val="ListParagraph"/>
        <w:ind w:left="851"/>
      </w:pPr>
    </w:p>
    <w:p w14:paraId="36E1B32B" w14:textId="77777777" w:rsidR="005F7206" w:rsidRDefault="005F7206" w:rsidP="005F7206">
      <w:pPr>
        <w:pStyle w:val="ListParagraph"/>
        <w:ind w:left="851"/>
      </w:pPr>
    </w:p>
    <w:p w14:paraId="1476E0D8" w14:textId="77777777" w:rsidR="005F7206" w:rsidRDefault="005F7206" w:rsidP="005F7206">
      <w:pPr>
        <w:pStyle w:val="ListParagraph"/>
        <w:ind w:left="851"/>
      </w:pPr>
    </w:p>
    <w:p w14:paraId="1F67871D" w14:textId="77777777" w:rsidR="005F7206" w:rsidRDefault="005F7206" w:rsidP="005F7206">
      <w:pPr>
        <w:pStyle w:val="ListParagraph"/>
        <w:ind w:left="851"/>
      </w:pPr>
    </w:p>
    <w:p w14:paraId="4C478E3B" w14:textId="77777777" w:rsidR="005F7206" w:rsidRDefault="005F7206" w:rsidP="005F7206">
      <w:pPr>
        <w:pStyle w:val="ListParagraph"/>
        <w:ind w:left="851"/>
      </w:pPr>
    </w:p>
    <w:p w14:paraId="53600451" w14:textId="77777777" w:rsidR="005F7206" w:rsidRDefault="005F7206" w:rsidP="005F7206">
      <w:pPr>
        <w:pStyle w:val="ListParagraph"/>
        <w:ind w:left="851"/>
      </w:pPr>
    </w:p>
    <w:p w14:paraId="00CD6FD3" w14:textId="77777777" w:rsidR="005F7206" w:rsidRDefault="005F7206" w:rsidP="005F7206">
      <w:pPr>
        <w:pStyle w:val="ListParagraph"/>
        <w:ind w:left="851"/>
      </w:pPr>
    </w:p>
    <w:p w14:paraId="2A4F0368" w14:textId="77777777" w:rsidR="005F7206" w:rsidRDefault="005F7206" w:rsidP="005F7206">
      <w:pPr>
        <w:pStyle w:val="ListParagraph"/>
        <w:ind w:left="851"/>
      </w:pPr>
    </w:p>
    <w:p w14:paraId="74845257" w14:textId="77777777" w:rsidR="005F7206" w:rsidRDefault="005F7206" w:rsidP="005F7206">
      <w:pPr>
        <w:pStyle w:val="ListParagraph"/>
        <w:ind w:left="851"/>
      </w:pPr>
    </w:p>
    <w:p w14:paraId="29743465" w14:textId="77777777" w:rsidR="005F7206" w:rsidRDefault="005F7206" w:rsidP="005F7206">
      <w:pPr>
        <w:pStyle w:val="ListParagraph"/>
        <w:ind w:left="851"/>
      </w:pPr>
    </w:p>
    <w:p w14:paraId="3DF5B759" w14:textId="77777777" w:rsidR="005F7206" w:rsidRDefault="005F7206" w:rsidP="005F7206">
      <w:pPr>
        <w:pStyle w:val="ListParagraph"/>
        <w:ind w:left="851"/>
      </w:pPr>
    </w:p>
    <w:p w14:paraId="6B0F8790" w14:textId="77777777" w:rsidR="005F7206" w:rsidRDefault="005F7206" w:rsidP="005F7206">
      <w:pPr>
        <w:pStyle w:val="ListParagraph"/>
        <w:ind w:left="851"/>
      </w:pPr>
    </w:p>
    <w:p w14:paraId="55931326" w14:textId="77777777" w:rsidR="005F7206" w:rsidRDefault="005F7206" w:rsidP="005F7206">
      <w:pPr>
        <w:pStyle w:val="ListParagraph"/>
        <w:ind w:left="851"/>
      </w:pPr>
    </w:p>
    <w:p w14:paraId="23A619E2" w14:textId="77777777" w:rsidR="005F7206" w:rsidRDefault="005F7206" w:rsidP="005F7206">
      <w:pPr>
        <w:pStyle w:val="ListParagraph"/>
        <w:ind w:left="851"/>
      </w:pPr>
    </w:p>
    <w:p w14:paraId="2C830A22" w14:textId="77777777" w:rsidR="005F7206" w:rsidRDefault="005F7206" w:rsidP="005F7206">
      <w:pPr>
        <w:pStyle w:val="ListParagraph"/>
        <w:ind w:left="851"/>
      </w:pPr>
    </w:p>
    <w:p w14:paraId="3FD8A3D9" w14:textId="77777777" w:rsidR="005F7206" w:rsidRDefault="005F7206" w:rsidP="005F7206">
      <w:pPr>
        <w:pStyle w:val="ListParagraph"/>
        <w:ind w:left="851"/>
      </w:pPr>
    </w:p>
    <w:p w14:paraId="366F7711" w14:textId="23496A8A" w:rsidR="00D6177A" w:rsidRPr="003D2274" w:rsidRDefault="00D6177A" w:rsidP="003D2274">
      <w:pPr>
        <w:spacing w:before="120" w:after="120"/>
        <w:rPr>
          <w:b/>
          <w:color w:val="0C6D8E"/>
          <w:sz w:val="36"/>
          <w:szCs w:val="36"/>
        </w:rPr>
      </w:pPr>
    </w:p>
    <w:p w14:paraId="6F17996A" w14:textId="7C0CAABE" w:rsidR="00A36F46" w:rsidRPr="003D2274" w:rsidRDefault="00A36F46" w:rsidP="00A36F46">
      <w:pPr>
        <w:pStyle w:val="Heading2"/>
        <w:rPr>
          <w:rFonts w:ascii="Verdana" w:hAnsi="Verdana"/>
          <w:b/>
          <w:bCs/>
          <w:color w:val="2E748E"/>
          <w:sz w:val="28"/>
          <w:szCs w:val="28"/>
        </w:rPr>
      </w:pPr>
      <w:r w:rsidRPr="003D2274">
        <w:rPr>
          <w:rFonts w:ascii="Verdana" w:hAnsi="Verdana"/>
          <w:b/>
          <w:bCs/>
          <w:color w:val="2E748E"/>
          <w:sz w:val="28"/>
          <w:szCs w:val="28"/>
        </w:rPr>
        <w:lastRenderedPageBreak/>
        <w:t xml:space="preserve">Form 1a – </w:t>
      </w:r>
      <w:r w:rsidRPr="009B0E40">
        <w:rPr>
          <w:rFonts w:ascii="Verdana" w:hAnsi="Verdana"/>
          <w:b/>
          <w:bCs/>
          <w:color w:val="2E748E"/>
          <w:sz w:val="28"/>
          <w:szCs w:val="28"/>
        </w:rPr>
        <w:t>Nomination paper</w:t>
      </w:r>
      <w:r w:rsidR="005812AB" w:rsidRPr="009B0E40">
        <w:rPr>
          <w:rFonts w:ascii="Verdana" w:hAnsi="Verdana"/>
          <w:b/>
          <w:bCs/>
          <w:color w:val="2E748E"/>
          <w:sz w:val="28"/>
          <w:szCs w:val="28"/>
        </w:rPr>
        <w:t xml:space="preserve"> (header)</w:t>
      </w:r>
    </w:p>
    <w:p w14:paraId="45E1247A" w14:textId="590C2EB1" w:rsidR="006C512E" w:rsidRDefault="006C512E" w:rsidP="00A36F46"/>
    <w:p w14:paraId="4A6D91FB" w14:textId="5777B517" w:rsidR="003116E3" w:rsidRDefault="003116E3" w:rsidP="00A36F46"/>
    <w:p w14:paraId="68E88267" w14:textId="43681C82" w:rsidR="00796CB4" w:rsidRDefault="00C02545" w:rsidP="00A36F46">
      <w:r>
        <w:rPr>
          <w:noProof/>
        </w:rPr>
        <mc:AlternateContent>
          <mc:Choice Requires="wps">
            <w:drawing>
              <wp:anchor distT="0" distB="0" distL="114300" distR="114300" simplePos="0" relativeHeight="251667968" behindDoc="0" locked="0" layoutInCell="1" allowOverlap="1" wp14:anchorId="05557E29" wp14:editId="43BC7872">
                <wp:simplePos x="0" y="0"/>
                <wp:positionH relativeFrom="margin">
                  <wp:posOffset>2042795</wp:posOffset>
                </wp:positionH>
                <wp:positionV relativeFrom="paragraph">
                  <wp:posOffset>29209</wp:posOffset>
                </wp:positionV>
                <wp:extent cx="4114800" cy="1264285"/>
                <wp:effectExtent l="19050" t="19050" r="19050" b="50165"/>
                <wp:wrapNone/>
                <wp:docPr id="5" name="Callout: Down Arrow 5"/>
                <wp:cNvGraphicFramePr/>
                <a:graphic xmlns:a="http://schemas.openxmlformats.org/drawingml/2006/main">
                  <a:graphicData uri="http://schemas.microsoft.com/office/word/2010/wordprocessingShape">
                    <wps:wsp>
                      <wps:cNvSpPr/>
                      <wps:spPr>
                        <a:xfrm>
                          <a:off x="0" y="0"/>
                          <a:ext cx="4114800" cy="1264285"/>
                        </a:xfrm>
                        <a:prstGeom prst="downArrowCallout">
                          <a:avLst>
                            <a:gd name="adj1" fmla="val 10611"/>
                            <a:gd name="adj2" fmla="val 13634"/>
                            <a:gd name="adj3" fmla="val 25000"/>
                            <a:gd name="adj4" fmla="val 59591"/>
                          </a:avLst>
                        </a:prstGeom>
                        <a:noFill/>
                        <a:ln w="28575" cap="flat" cmpd="sng" algn="ctr">
                          <a:solidFill>
                            <a:srgbClr val="5B9BD5">
                              <a:shade val="50000"/>
                            </a:srgbClr>
                          </a:solidFill>
                          <a:prstDash val="solid"/>
                          <a:miter lim="800000"/>
                        </a:ln>
                        <a:effectLst/>
                      </wps:spPr>
                      <wps:txbx>
                        <w:txbxContent>
                          <w:p w14:paraId="05A9D07E" w14:textId="37614E65" w:rsidR="00854169" w:rsidRDefault="0083069A" w:rsidP="00854169">
                            <w:pPr>
                              <w:rPr>
                                <w:color w:val="0C6D8E"/>
                                <w:lang w:val="en-US"/>
                              </w:rPr>
                            </w:pPr>
                            <w:r>
                              <w:rPr>
                                <w:color w:val="0C6D8E"/>
                                <w:lang w:val="en-US"/>
                              </w:rPr>
                              <w:t xml:space="preserve">This section should be completed by </w:t>
                            </w:r>
                            <w:r w:rsidR="00350EBC" w:rsidRPr="00F73D20">
                              <w:rPr>
                                <w:color w:val="0C6D8E"/>
                                <w:lang w:val="en-US"/>
                              </w:rPr>
                              <w:t>RO</w:t>
                            </w:r>
                            <w:r>
                              <w:rPr>
                                <w:color w:val="0C6D8E"/>
                                <w:lang w:val="en-US"/>
                              </w:rPr>
                              <w:t xml:space="preserve"> staff when the form is </w:t>
                            </w:r>
                            <w:r w:rsidRPr="00A143D9">
                              <w:rPr>
                                <w:b/>
                                <w:bCs/>
                                <w:color w:val="0C6D8E"/>
                                <w:lang w:val="en-US"/>
                              </w:rPr>
                              <w:t>formally submitted</w:t>
                            </w:r>
                            <w:r w:rsidR="00A143D9">
                              <w:rPr>
                                <w:color w:val="0C6D8E"/>
                                <w:lang w:val="en-US"/>
                              </w:rPr>
                              <w:t>.</w:t>
                            </w:r>
                          </w:p>
                          <w:p w14:paraId="5EB02699" w14:textId="77777777" w:rsidR="00854169" w:rsidRPr="001948F4" w:rsidRDefault="00854169" w:rsidP="00C02545">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57E2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5" o:spid="_x0000_s1026" type="#_x0000_t80" style="position:absolute;margin-left:160.85pt;margin-top:2.3pt;width:324pt;height:99.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" adj="12872,9895,16200,10448" filled="f" strokecolor="#41719c" strokeweight="2.25pt">
                <v:textbox>
                  <w:txbxContent>
                    <w:p w14:paraId="05A9D07E" w14:textId="37614E65" w:rsidR="00854169" w:rsidRDefault="0083069A" w:rsidP="00854169">
                      <w:pPr>
                        <w:rPr>
                          <w:color w:val="0C6D8E"/>
                          <w:lang w:val="en-US"/>
                        </w:rPr>
                      </w:pPr>
                      <w:r>
                        <w:rPr>
                          <w:color w:val="0C6D8E"/>
                          <w:lang w:val="en-US"/>
                        </w:rPr>
                        <w:t xml:space="preserve">This section should be completed by </w:t>
                      </w:r>
                      <w:r w:rsidR="00350EBC" w:rsidRPr="00F73D20">
                        <w:rPr>
                          <w:color w:val="0C6D8E"/>
                          <w:lang w:val="en-US"/>
                        </w:rPr>
                        <w:t>RO</w:t>
                      </w:r>
                      <w:r>
                        <w:rPr>
                          <w:color w:val="0C6D8E"/>
                          <w:lang w:val="en-US"/>
                        </w:rPr>
                        <w:t xml:space="preserve"> staff when the form is </w:t>
                      </w:r>
                      <w:r w:rsidRPr="00A143D9">
                        <w:rPr>
                          <w:b/>
                          <w:bCs/>
                          <w:color w:val="0C6D8E"/>
                          <w:lang w:val="en-US"/>
                        </w:rPr>
                        <w:t>formally submitted</w:t>
                      </w:r>
                      <w:r w:rsidR="00A143D9">
                        <w:rPr>
                          <w:color w:val="0C6D8E"/>
                          <w:lang w:val="en-US"/>
                        </w:rPr>
                        <w:t>.</w:t>
                      </w:r>
                    </w:p>
                    <w:p w14:paraId="5EB02699" w14:textId="77777777" w:rsidR="00854169" w:rsidRPr="001948F4" w:rsidRDefault="00854169" w:rsidP="00C02545">
                      <w:pPr>
                        <w:rPr>
                          <w:lang w:val="en-US"/>
                        </w:rPr>
                      </w:pPr>
                    </w:p>
                  </w:txbxContent>
                </v:textbox>
                <w10:wrap anchorx="margin"/>
              </v:shape>
            </w:pict>
          </mc:Fallback>
        </mc:AlternateContent>
      </w:r>
    </w:p>
    <w:p w14:paraId="5A179757" w14:textId="77777777" w:rsidR="007923EF" w:rsidRDefault="007923EF" w:rsidP="00A36F46"/>
    <w:p w14:paraId="483803BC" w14:textId="6DEE2042" w:rsidR="005D6529" w:rsidRDefault="005D6529" w:rsidP="00A36F46"/>
    <w:p w14:paraId="32DA3899" w14:textId="3A48A502" w:rsidR="005D6529" w:rsidRPr="004A6CCB" w:rsidRDefault="002E7EC2" w:rsidP="0003231B">
      <w:pPr>
        <w:jc w:val="center"/>
      </w:pPr>
      <w:r>
        <w:rPr>
          <w:noProof/>
          <w:color w:val="FF0000"/>
        </w:rPr>
        <mc:AlternateContent>
          <mc:Choice Requires="wps">
            <w:drawing>
              <wp:anchor distT="0" distB="0" distL="114300" distR="114300" simplePos="0" relativeHeight="251658255" behindDoc="0" locked="0" layoutInCell="1" allowOverlap="1" wp14:anchorId="1BC72DCA" wp14:editId="60747152">
                <wp:simplePos x="0" y="0"/>
                <wp:positionH relativeFrom="margin">
                  <wp:align>left</wp:align>
                </wp:positionH>
                <wp:positionV relativeFrom="paragraph">
                  <wp:posOffset>1458867</wp:posOffset>
                </wp:positionV>
                <wp:extent cx="3317875" cy="1438275"/>
                <wp:effectExtent l="19050" t="38100" r="15875" b="28575"/>
                <wp:wrapNone/>
                <wp:docPr id="94" name="Callout: Up Arrow 94"/>
                <wp:cNvGraphicFramePr/>
                <a:graphic xmlns:a="http://schemas.openxmlformats.org/drawingml/2006/main">
                  <a:graphicData uri="http://schemas.microsoft.com/office/word/2010/wordprocessingShape">
                    <wps:wsp>
                      <wps:cNvSpPr/>
                      <wps:spPr>
                        <a:xfrm>
                          <a:off x="923925" y="4886325"/>
                          <a:ext cx="3317875" cy="1438275"/>
                        </a:xfrm>
                        <a:prstGeom prst="upArrowCallout">
                          <a:avLst>
                            <a:gd name="adj1" fmla="val 7531"/>
                            <a:gd name="adj2" fmla="val 11070"/>
                            <a:gd name="adj3" fmla="val 12265"/>
                            <a:gd name="adj4" fmla="val 53673"/>
                          </a:avLst>
                        </a:prstGeom>
                        <a:noFill/>
                        <a:ln w="28575" cap="flat" cmpd="sng" algn="ctr">
                          <a:solidFill>
                            <a:srgbClr val="5B9BD5">
                              <a:shade val="50000"/>
                            </a:srgbClr>
                          </a:solidFill>
                          <a:prstDash val="solid"/>
                          <a:miter lim="800000"/>
                        </a:ln>
                        <a:effectLst/>
                      </wps:spPr>
                      <wps:txbx>
                        <w:txbxContent>
                          <w:p w14:paraId="07811696" w14:textId="5CB98D93" w:rsidR="00DA72A2" w:rsidRPr="009650C8" w:rsidRDefault="00DA72A2" w:rsidP="00DA72A2">
                            <w:pPr>
                              <w:rPr>
                                <w:color w:val="0C6D8E"/>
                                <w:lang w:val="en-US"/>
                              </w:rPr>
                            </w:pPr>
                            <w:r w:rsidRPr="009650C8">
                              <w:rPr>
                                <w:color w:val="0C6D8E"/>
                                <w:lang w:val="en-US"/>
                              </w:rPr>
                              <w:t xml:space="preserve">The name of the </w:t>
                            </w:r>
                            <w:r w:rsidR="002E7EC2" w:rsidRPr="009650C8">
                              <w:rPr>
                                <w:color w:val="0C6D8E"/>
                                <w:lang w:val="en-US"/>
                              </w:rPr>
                              <w:t xml:space="preserve">constituency </w:t>
                            </w:r>
                            <w:r w:rsidRPr="009650C8">
                              <w:rPr>
                                <w:color w:val="0C6D8E"/>
                                <w:lang w:val="en-US"/>
                              </w:rPr>
                              <w:t xml:space="preserve">should be given here.  </w:t>
                            </w:r>
                          </w:p>
                          <w:p w14:paraId="102148C2" w14:textId="77777777" w:rsidR="0036728A" w:rsidRDefault="0036728A" w:rsidP="00DA72A2">
                            <w:pPr>
                              <w:rPr>
                                <w:color w:val="0C6D8E"/>
                                <w:lang w:val="en-US"/>
                              </w:rPr>
                            </w:pPr>
                          </w:p>
                          <w:p w14:paraId="366F6D82" w14:textId="77777777" w:rsidR="006D1017" w:rsidRDefault="006D1017" w:rsidP="00DA72A2">
                            <w:pPr>
                              <w:rPr>
                                <w:color w:val="0C6D8E"/>
                                <w:lang w:val="en-US"/>
                              </w:rPr>
                            </w:pPr>
                          </w:p>
                          <w:p w14:paraId="7E4C3B53" w14:textId="02273D83" w:rsidR="00DA72A2" w:rsidRPr="00EB6083" w:rsidRDefault="00DA72A2" w:rsidP="00DA72A2">
                            <w:pPr>
                              <w:rPr>
                                <w:color w:val="0C6D8E"/>
                                <w:lang w:val="en-US"/>
                              </w:rPr>
                            </w:pPr>
                            <w:r w:rsidRPr="00EB6083">
                              <w:rPr>
                                <w:color w:val="0C6D8E"/>
                                <w:lang w:val="en-US"/>
                              </w:rPr>
                              <w:t xml:space="preserve"> </w:t>
                            </w:r>
                          </w:p>
                          <w:p w14:paraId="02678F4E" w14:textId="703C4B19" w:rsidR="00DA72A2" w:rsidRPr="008025AA" w:rsidRDefault="00DA72A2" w:rsidP="00DA72A2">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72DC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94" o:spid="_x0000_s1027" type="#_x0000_t79" style="position:absolute;left:0;text-align:left;margin-left:0;margin-top:114.85pt;width:261.25pt;height:113.25pt;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" adj="10007,9763,2649,10447" filled="f" strokecolor="#41719c" strokeweight="2.25pt">
                <v:textbox>
                  <w:txbxContent>
                    <w:p w14:paraId="07811696" w14:textId="5CB98D93" w:rsidR="00DA72A2" w:rsidRPr="009650C8" w:rsidRDefault="00DA72A2" w:rsidP="00DA72A2">
                      <w:pPr>
                        <w:rPr>
                          <w:color w:val="0C6D8E"/>
                          <w:lang w:val="en-US"/>
                        </w:rPr>
                      </w:pPr>
                      <w:r w:rsidRPr="009650C8">
                        <w:rPr>
                          <w:color w:val="0C6D8E"/>
                          <w:lang w:val="en-US"/>
                        </w:rPr>
                        <w:t xml:space="preserve">The name of the </w:t>
                      </w:r>
                      <w:r w:rsidR="002E7EC2" w:rsidRPr="009650C8">
                        <w:rPr>
                          <w:color w:val="0C6D8E"/>
                          <w:lang w:val="en-US"/>
                        </w:rPr>
                        <w:t xml:space="preserve">constituency </w:t>
                      </w:r>
                      <w:r w:rsidRPr="009650C8">
                        <w:rPr>
                          <w:color w:val="0C6D8E"/>
                          <w:lang w:val="en-US"/>
                        </w:rPr>
                        <w:t xml:space="preserve">should be given here.  </w:t>
                      </w:r>
                    </w:p>
                    <w:p w14:paraId="102148C2" w14:textId="77777777" w:rsidR="0036728A" w:rsidRDefault="0036728A" w:rsidP="00DA72A2">
                      <w:pPr>
                        <w:rPr>
                          <w:color w:val="0C6D8E"/>
                          <w:lang w:val="en-US"/>
                        </w:rPr>
                      </w:pPr>
                    </w:p>
                    <w:p w14:paraId="366F6D82" w14:textId="77777777" w:rsidR="006D1017" w:rsidRDefault="006D1017" w:rsidP="00DA72A2">
                      <w:pPr>
                        <w:rPr>
                          <w:color w:val="0C6D8E"/>
                          <w:lang w:val="en-US"/>
                        </w:rPr>
                      </w:pPr>
                    </w:p>
                    <w:p w14:paraId="7E4C3B53" w14:textId="02273D83" w:rsidR="00DA72A2" w:rsidRPr="00EB6083" w:rsidRDefault="00DA72A2" w:rsidP="00DA72A2">
                      <w:pPr>
                        <w:rPr>
                          <w:color w:val="0C6D8E"/>
                          <w:lang w:val="en-US"/>
                        </w:rPr>
                      </w:pPr>
                      <w:r w:rsidRPr="00EB6083">
                        <w:rPr>
                          <w:color w:val="0C6D8E"/>
                          <w:lang w:val="en-US"/>
                        </w:rPr>
                        <w:t xml:space="preserve"> </w:t>
                      </w:r>
                    </w:p>
                    <w:p w14:paraId="02678F4E" w14:textId="703C4B19" w:rsidR="00DA72A2" w:rsidRPr="008025AA" w:rsidRDefault="00DA72A2" w:rsidP="00DA72A2">
                      <w:pPr>
                        <w:jc w:val="center"/>
                        <w:rPr>
                          <w:color w:val="0C6D8E"/>
                          <w:lang w:val="en-US"/>
                        </w:rPr>
                      </w:pPr>
                    </w:p>
                  </w:txbxContent>
                </v:textbox>
                <w10:wrap anchorx="margin"/>
              </v:shape>
            </w:pict>
          </mc:Fallback>
        </mc:AlternateContent>
      </w:r>
      <w:r>
        <w:rPr>
          <w:noProof/>
          <w:color w:val="FF0000"/>
        </w:rPr>
        <mc:AlternateContent>
          <mc:Choice Requires="wps">
            <w:drawing>
              <wp:anchor distT="0" distB="0" distL="114300" distR="114300" simplePos="0" relativeHeight="251658256" behindDoc="0" locked="0" layoutInCell="1" allowOverlap="1" wp14:anchorId="14AAAB8E" wp14:editId="0BCF71B9">
                <wp:simplePos x="0" y="0"/>
                <wp:positionH relativeFrom="margin">
                  <wp:align>right</wp:align>
                </wp:positionH>
                <wp:positionV relativeFrom="paragraph">
                  <wp:posOffset>1448435</wp:posOffset>
                </wp:positionV>
                <wp:extent cx="1419225" cy="1960517"/>
                <wp:effectExtent l="19050" t="38100" r="28575" b="20955"/>
                <wp:wrapNone/>
                <wp:docPr id="95" name="Callout: Up Arrow 95"/>
                <wp:cNvGraphicFramePr/>
                <a:graphic xmlns:a="http://schemas.openxmlformats.org/drawingml/2006/main">
                  <a:graphicData uri="http://schemas.microsoft.com/office/word/2010/wordprocessingShape">
                    <wps:wsp>
                      <wps:cNvSpPr/>
                      <wps:spPr>
                        <a:xfrm>
                          <a:off x="0" y="0"/>
                          <a:ext cx="1419225" cy="1960517"/>
                        </a:xfrm>
                        <a:prstGeom prst="upArrowCallout">
                          <a:avLst>
                            <a:gd name="adj1" fmla="val 13188"/>
                            <a:gd name="adj2" fmla="val 14799"/>
                            <a:gd name="adj3" fmla="val 25000"/>
                            <a:gd name="adj4" fmla="val 64977"/>
                          </a:avLst>
                        </a:prstGeom>
                        <a:noFill/>
                        <a:ln w="28575" cap="flat" cmpd="sng" algn="ctr">
                          <a:solidFill>
                            <a:srgbClr val="5B9BD5">
                              <a:shade val="50000"/>
                            </a:srgbClr>
                          </a:solidFill>
                          <a:prstDash val="solid"/>
                          <a:miter lim="800000"/>
                        </a:ln>
                        <a:effectLst/>
                      </wps:spPr>
                      <wps:txbx>
                        <w:txbxContent>
                          <w:p w14:paraId="755582DE" w14:textId="5512A27A" w:rsidR="009E21DE" w:rsidRPr="00244EC6" w:rsidRDefault="00714A6F" w:rsidP="00DA62DD">
                            <w:pPr>
                              <w:rPr>
                                <w:color w:val="0C6D8E"/>
                                <w:lang w:val="en-US"/>
                              </w:rPr>
                            </w:pPr>
                            <w:r>
                              <w:rPr>
                                <w:color w:val="0C6D8E"/>
                                <w:lang w:val="en-US"/>
                              </w:rPr>
                              <w:t>If i</w:t>
                            </w:r>
                            <w:r w:rsidR="009E21DE" w:rsidRPr="00244EC6">
                              <w:rPr>
                                <w:color w:val="0C6D8E"/>
                                <w:lang w:val="en-US"/>
                              </w:rPr>
                              <w:t xml:space="preserve">t has not been </w:t>
                            </w:r>
                            <w:r w:rsidR="00367AFB" w:rsidRPr="00244EC6">
                              <w:rPr>
                                <w:color w:val="0C6D8E"/>
                                <w:lang w:val="en-US"/>
                              </w:rPr>
                              <w:t>pre-printed;</w:t>
                            </w:r>
                            <w:r w:rsidR="009E21DE" w:rsidRPr="00244EC6">
                              <w:rPr>
                                <w:color w:val="0C6D8E"/>
                                <w:lang w:val="en-US"/>
                              </w:rPr>
                              <w:t xml:space="preserve"> the date of the election </w:t>
                            </w:r>
                            <w:r w:rsidR="00244EC6" w:rsidRPr="00244EC6">
                              <w:rPr>
                                <w:color w:val="0C6D8E"/>
                                <w:lang w:val="en-US"/>
                              </w:rPr>
                              <w:t>should be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AB8E" id="Callout: Up Arrow 95" o:spid="_x0000_s1028" type="#_x0000_t79" style="position:absolute;left:0;text-align:left;margin-left:60.55pt;margin-top:114.05pt;width:111.75pt;height:154.35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" adj="7565,7603,3909,9376" filled="f" strokecolor="#41719c" strokeweight="2.25pt">
                <v:textbox>
                  <w:txbxContent>
                    <w:p w14:paraId="755582DE" w14:textId="5512A27A" w:rsidR="009E21DE" w:rsidRPr="00244EC6" w:rsidRDefault="00714A6F" w:rsidP="00DA62DD">
                      <w:pPr>
                        <w:rPr>
                          <w:color w:val="0C6D8E"/>
                          <w:lang w:val="en-US"/>
                        </w:rPr>
                      </w:pPr>
                      <w:r>
                        <w:rPr>
                          <w:color w:val="0C6D8E"/>
                          <w:lang w:val="en-US"/>
                        </w:rPr>
                        <w:t>If i</w:t>
                      </w:r>
                      <w:r w:rsidR="009E21DE" w:rsidRPr="00244EC6">
                        <w:rPr>
                          <w:color w:val="0C6D8E"/>
                          <w:lang w:val="en-US"/>
                        </w:rPr>
                        <w:t xml:space="preserve">t has not been </w:t>
                      </w:r>
                      <w:r w:rsidR="00367AFB" w:rsidRPr="00244EC6">
                        <w:rPr>
                          <w:color w:val="0C6D8E"/>
                          <w:lang w:val="en-US"/>
                        </w:rPr>
                        <w:t>pre-printed;</w:t>
                      </w:r>
                      <w:r w:rsidR="009E21DE" w:rsidRPr="00244EC6">
                        <w:rPr>
                          <w:color w:val="0C6D8E"/>
                          <w:lang w:val="en-US"/>
                        </w:rPr>
                        <w:t xml:space="preserve"> the date of the election </w:t>
                      </w:r>
                      <w:r w:rsidR="00244EC6" w:rsidRPr="00244EC6">
                        <w:rPr>
                          <w:color w:val="0C6D8E"/>
                          <w:lang w:val="en-US"/>
                        </w:rPr>
                        <w:t>should be given.</w:t>
                      </w:r>
                    </w:p>
                  </w:txbxContent>
                </v:textbox>
                <w10:wrap anchorx="margin"/>
              </v:shape>
            </w:pict>
          </mc:Fallback>
        </mc:AlternateContent>
      </w:r>
      <w:r w:rsidR="006F7547" w:rsidRPr="00EB5C8E">
        <w:rPr>
          <w:noProof/>
        </w:rPr>
        <w:drawing>
          <wp:inline distT="0" distB="0" distL="0" distR="0" wp14:anchorId="4F5CBD59" wp14:editId="38EE6D36">
            <wp:extent cx="6138792" cy="1476375"/>
            <wp:effectExtent l="0" t="0" r="0" b="0"/>
            <wp:docPr id="574149716" name="Picture 574149716" descr="A ballot form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34394" name="Picture 1" descr="A ballot form with text and numbers&#10;&#10;Description automatically generated"/>
                    <pic:cNvPicPr/>
                  </pic:nvPicPr>
                  <pic:blipFill rotWithShape="1">
                    <a:blip r:embed="rId14"/>
                    <a:srcRect r="-1" b="82166"/>
                    <a:stretch/>
                  </pic:blipFill>
                  <pic:spPr bwMode="auto">
                    <a:xfrm>
                      <a:off x="0" y="0"/>
                      <a:ext cx="6146318" cy="1478185"/>
                    </a:xfrm>
                    <a:prstGeom prst="rect">
                      <a:avLst/>
                    </a:prstGeom>
                    <a:ln>
                      <a:noFill/>
                    </a:ln>
                    <a:extLst>
                      <a:ext uri="{53640926-AAD7-44D8-BBD7-CCE9431645EC}">
                        <a14:shadowObscured xmlns:a14="http://schemas.microsoft.com/office/drawing/2010/main"/>
                      </a:ext>
                    </a:extLst>
                  </pic:spPr>
                </pic:pic>
              </a:graphicData>
            </a:graphic>
          </wp:inline>
        </w:drawing>
      </w:r>
    </w:p>
    <w:p w14:paraId="7ABAAF18" w14:textId="4DBDC5CF" w:rsidR="008C2443" w:rsidRDefault="00D77890" w:rsidP="007E6D47">
      <w:pPr>
        <w:spacing w:after="160" w:line="259" w:lineRule="auto"/>
        <w:rPr>
          <w:b/>
          <w:color w:val="0C6D8E"/>
          <w:sz w:val="36"/>
          <w:szCs w:val="36"/>
        </w:rPr>
      </w:pPr>
      <w:r>
        <w:rPr>
          <w:noProof/>
        </w:rPr>
        <mc:AlternateContent>
          <mc:Choice Requires="wps">
            <w:drawing>
              <wp:anchor distT="0" distB="0" distL="114300" distR="114300" simplePos="0" relativeHeight="251658283" behindDoc="0" locked="0" layoutInCell="1" allowOverlap="1" wp14:anchorId="045A6494" wp14:editId="602A3880">
                <wp:simplePos x="0" y="0"/>
                <wp:positionH relativeFrom="margin">
                  <wp:align>left</wp:align>
                </wp:positionH>
                <wp:positionV relativeFrom="paragraph">
                  <wp:posOffset>2844742</wp:posOffset>
                </wp:positionV>
                <wp:extent cx="5718810" cy="954726"/>
                <wp:effectExtent l="19050" t="19050" r="15240" b="17145"/>
                <wp:wrapNone/>
                <wp:docPr id="1722943381" name="Rectangle 1722943381"/>
                <wp:cNvGraphicFramePr/>
                <a:graphic xmlns:a="http://schemas.openxmlformats.org/drawingml/2006/main">
                  <a:graphicData uri="http://schemas.microsoft.com/office/word/2010/wordprocessingShape">
                    <wps:wsp>
                      <wps:cNvSpPr/>
                      <wps:spPr>
                        <a:xfrm>
                          <a:off x="0" y="0"/>
                          <a:ext cx="5718810" cy="954726"/>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0C98346" w14:textId="1FA0324F" w:rsidR="00D77890" w:rsidRPr="0000559B" w:rsidRDefault="00D77890" w:rsidP="00D77890">
                            <w:pPr>
                              <w:jc w:val="center"/>
                              <w:rPr>
                                <w:b/>
                                <w:bCs/>
                                <w:lang w:val="en-US"/>
                              </w:rPr>
                            </w:pPr>
                            <w:r w:rsidRPr="00E7699B">
                              <w:rPr>
                                <w:b/>
                                <w:bCs/>
                                <w:lang w:val="en-US"/>
                              </w:rPr>
                              <w:t xml:space="preserve">A candidate may deliver </w:t>
                            </w:r>
                            <w:r w:rsidR="00DE1889" w:rsidRPr="00E7699B">
                              <w:rPr>
                                <w:b/>
                                <w:bCs/>
                                <w:lang w:val="en-US"/>
                              </w:rPr>
                              <w:t>multiple</w:t>
                            </w:r>
                            <w:r w:rsidRPr="00E7699B">
                              <w:rPr>
                                <w:b/>
                                <w:bCs/>
                                <w:lang w:val="en-US"/>
                              </w:rPr>
                              <w:t xml:space="preserve"> </w:t>
                            </w:r>
                            <w:r w:rsidR="00DE1889" w:rsidRPr="00E7699B">
                              <w:rPr>
                                <w:b/>
                                <w:bCs/>
                                <w:lang w:val="en-US"/>
                              </w:rPr>
                              <w:t>nomination forms</w:t>
                            </w:r>
                            <w:r w:rsidR="006421E7" w:rsidRPr="00E7699B">
                              <w:rPr>
                                <w:b/>
                                <w:bCs/>
                                <w:lang w:val="en-US"/>
                              </w:rPr>
                              <w:t>, up to a maximum of three</w:t>
                            </w:r>
                            <w:r w:rsidR="00DE1889" w:rsidRPr="00E7699B">
                              <w:rPr>
                                <w:b/>
                                <w:bCs/>
                                <w:lang w:val="en-US"/>
                              </w:rPr>
                              <w:t xml:space="preserve">. </w:t>
                            </w:r>
                            <w:r w:rsidR="001A5A50">
                              <w:rPr>
                                <w:b/>
                                <w:bCs/>
                                <w:lang w:val="en-US"/>
                              </w:rPr>
                              <w:t>If delivering more than one nomination form, you will be asked to c</w:t>
                            </w:r>
                            <w:r w:rsidR="00734DD8" w:rsidRPr="00E7699B">
                              <w:rPr>
                                <w:b/>
                                <w:bCs/>
                                <w:lang w:val="en-US"/>
                              </w:rPr>
                              <w:t>onfirm</w:t>
                            </w:r>
                            <w:r w:rsidR="00333CE6" w:rsidRPr="00E7699B">
                              <w:rPr>
                                <w:b/>
                                <w:bCs/>
                                <w:lang w:val="en-US"/>
                              </w:rPr>
                              <w:t xml:space="preserve"> the </w:t>
                            </w:r>
                            <w:r w:rsidR="003F36A4" w:rsidRPr="00E7699B">
                              <w:rPr>
                                <w:b/>
                                <w:bCs/>
                                <w:lang w:val="en-US"/>
                              </w:rPr>
                              <w:t>order</w:t>
                            </w:r>
                            <w:r w:rsidR="00333CE6" w:rsidRPr="00E7699B">
                              <w:rPr>
                                <w:b/>
                                <w:bCs/>
                                <w:lang w:val="en-US"/>
                              </w:rPr>
                              <w:t xml:space="preserve"> in which </w:t>
                            </w:r>
                            <w:r w:rsidR="001A5A50">
                              <w:rPr>
                                <w:b/>
                                <w:bCs/>
                                <w:lang w:val="en-US"/>
                              </w:rPr>
                              <w:t xml:space="preserve">you </w:t>
                            </w:r>
                            <w:r w:rsidR="006421E7" w:rsidRPr="00E7699B">
                              <w:rPr>
                                <w:b/>
                                <w:bCs/>
                                <w:lang w:val="en-US"/>
                              </w:rPr>
                              <w:t>want</w:t>
                            </w:r>
                            <w:r w:rsidR="00333CE6" w:rsidRPr="00E7699B">
                              <w:rPr>
                                <w:b/>
                                <w:bCs/>
                                <w:lang w:val="en-US"/>
                              </w:rPr>
                              <w:t xml:space="preserve"> </w:t>
                            </w:r>
                            <w:r w:rsidR="003F36A4" w:rsidRPr="00E7699B">
                              <w:rPr>
                                <w:b/>
                                <w:bCs/>
                                <w:lang w:val="en-US"/>
                              </w:rPr>
                              <w:t xml:space="preserve">the forms </w:t>
                            </w:r>
                            <w:r w:rsidR="00333CE6" w:rsidRPr="00E7699B">
                              <w:rPr>
                                <w:b/>
                                <w:bCs/>
                                <w:lang w:val="en-US"/>
                              </w:rPr>
                              <w:t xml:space="preserve">to appear </w:t>
                            </w:r>
                            <w:r w:rsidR="00734DD8" w:rsidRPr="00E7699B">
                              <w:rPr>
                                <w:b/>
                                <w:bCs/>
                                <w:lang w:val="en-US"/>
                              </w:rPr>
                              <w:t>on the Statement of Persons Nominated.</w:t>
                            </w:r>
                            <w:r w:rsidRPr="0000559B">
                              <w:rPr>
                                <w:b/>
                                <w:bCs/>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6494" id="Rectangle 1722943381" o:spid="_x0000_s1029" style="position:absolute;margin-left:0;margin-top:224pt;width:450.3pt;height:75.2pt;z-index:2516582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" fillcolor="white [3201]" strokecolor="black [3213]" strokeweight="2.25pt">
                <v:textbox>
                  <w:txbxContent>
                    <w:p w14:paraId="00C98346" w14:textId="1FA0324F" w:rsidR="00D77890" w:rsidRPr="0000559B" w:rsidRDefault="00D77890" w:rsidP="00D77890">
                      <w:pPr>
                        <w:jc w:val="center"/>
                        <w:rPr>
                          <w:b/>
                          <w:bCs/>
                          <w:lang w:val="en-US"/>
                        </w:rPr>
                      </w:pPr>
                      <w:r w:rsidRPr="00E7699B">
                        <w:rPr>
                          <w:b/>
                          <w:bCs/>
                          <w:lang w:val="en-US"/>
                        </w:rPr>
                        <w:t xml:space="preserve">A candidate may deliver </w:t>
                      </w:r>
                      <w:r w:rsidR="00DE1889" w:rsidRPr="00E7699B">
                        <w:rPr>
                          <w:b/>
                          <w:bCs/>
                          <w:lang w:val="en-US"/>
                        </w:rPr>
                        <w:t>multiple</w:t>
                      </w:r>
                      <w:r w:rsidRPr="00E7699B">
                        <w:rPr>
                          <w:b/>
                          <w:bCs/>
                          <w:lang w:val="en-US"/>
                        </w:rPr>
                        <w:t xml:space="preserve"> </w:t>
                      </w:r>
                      <w:r w:rsidR="00DE1889" w:rsidRPr="00E7699B">
                        <w:rPr>
                          <w:b/>
                          <w:bCs/>
                          <w:lang w:val="en-US"/>
                        </w:rPr>
                        <w:t>nomination forms</w:t>
                      </w:r>
                      <w:r w:rsidR="006421E7" w:rsidRPr="00E7699B">
                        <w:rPr>
                          <w:b/>
                          <w:bCs/>
                          <w:lang w:val="en-US"/>
                        </w:rPr>
                        <w:t>, up to a maximum of three</w:t>
                      </w:r>
                      <w:r w:rsidR="00DE1889" w:rsidRPr="00E7699B">
                        <w:rPr>
                          <w:b/>
                          <w:bCs/>
                          <w:lang w:val="en-US"/>
                        </w:rPr>
                        <w:t xml:space="preserve">. </w:t>
                      </w:r>
                      <w:r w:rsidR="001A5A50">
                        <w:rPr>
                          <w:b/>
                          <w:bCs/>
                          <w:lang w:val="en-US"/>
                        </w:rPr>
                        <w:t>If delivering more than one nomination form, you will be asked to c</w:t>
                      </w:r>
                      <w:r w:rsidR="00734DD8" w:rsidRPr="00E7699B">
                        <w:rPr>
                          <w:b/>
                          <w:bCs/>
                          <w:lang w:val="en-US"/>
                        </w:rPr>
                        <w:t>onfirm</w:t>
                      </w:r>
                      <w:r w:rsidR="00333CE6" w:rsidRPr="00E7699B">
                        <w:rPr>
                          <w:b/>
                          <w:bCs/>
                          <w:lang w:val="en-US"/>
                        </w:rPr>
                        <w:t xml:space="preserve"> the </w:t>
                      </w:r>
                      <w:r w:rsidR="003F36A4" w:rsidRPr="00E7699B">
                        <w:rPr>
                          <w:b/>
                          <w:bCs/>
                          <w:lang w:val="en-US"/>
                        </w:rPr>
                        <w:t>order</w:t>
                      </w:r>
                      <w:r w:rsidR="00333CE6" w:rsidRPr="00E7699B">
                        <w:rPr>
                          <w:b/>
                          <w:bCs/>
                          <w:lang w:val="en-US"/>
                        </w:rPr>
                        <w:t xml:space="preserve"> in which </w:t>
                      </w:r>
                      <w:r w:rsidR="001A5A50">
                        <w:rPr>
                          <w:b/>
                          <w:bCs/>
                          <w:lang w:val="en-US"/>
                        </w:rPr>
                        <w:t xml:space="preserve">you </w:t>
                      </w:r>
                      <w:r w:rsidR="006421E7" w:rsidRPr="00E7699B">
                        <w:rPr>
                          <w:b/>
                          <w:bCs/>
                          <w:lang w:val="en-US"/>
                        </w:rPr>
                        <w:t>want</w:t>
                      </w:r>
                      <w:r w:rsidR="00333CE6" w:rsidRPr="00E7699B">
                        <w:rPr>
                          <w:b/>
                          <w:bCs/>
                          <w:lang w:val="en-US"/>
                        </w:rPr>
                        <w:t xml:space="preserve"> </w:t>
                      </w:r>
                      <w:r w:rsidR="003F36A4" w:rsidRPr="00E7699B">
                        <w:rPr>
                          <w:b/>
                          <w:bCs/>
                          <w:lang w:val="en-US"/>
                        </w:rPr>
                        <w:t xml:space="preserve">the forms </w:t>
                      </w:r>
                      <w:r w:rsidR="00333CE6" w:rsidRPr="00E7699B">
                        <w:rPr>
                          <w:b/>
                          <w:bCs/>
                          <w:lang w:val="en-US"/>
                        </w:rPr>
                        <w:t xml:space="preserve">to appear </w:t>
                      </w:r>
                      <w:r w:rsidR="00734DD8" w:rsidRPr="00E7699B">
                        <w:rPr>
                          <w:b/>
                          <w:bCs/>
                          <w:lang w:val="en-US"/>
                        </w:rPr>
                        <w:t>on the Statement of Persons Nominated.</w:t>
                      </w:r>
                      <w:r w:rsidRPr="0000559B">
                        <w:rPr>
                          <w:b/>
                          <w:bCs/>
                          <w:lang w:val="en-US"/>
                        </w:rPr>
                        <w:t xml:space="preserve"> </w:t>
                      </w:r>
                    </w:p>
                  </w:txbxContent>
                </v:textbox>
                <w10:wrap anchorx="margin"/>
              </v:rect>
            </w:pict>
          </mc:Fallback>
        </mc:AlternateContent>
      </w:r>
      <w:r w:rsidR="008C2443">
        <w:rPr>
          <w:b/>
          <w:color w:val="0C6D8E"/>
          <w:sz w:val="36"/>
          <w:szCs w:val="36"/>
        </w:rPr>
        <w:br w:type="page"/>
      </w:r>
    </w:p>
    <w:p w14:paraId="5C9E6B7A" w14:textId="1B8EDD0F" w:rsidR="007B242D" w:rsidRPr="00CC247B" w:rsidRDefault="007B242D" w:rsidP="007B242D">
      <w:pPr>
        <w:pStyle w:val="Heading2"/>
        <w:rPr>
          <w:rFonts w:ascii="Verdana" w:hAnsi="Verdana"/>
          <w:b/>
          <w:bCs/>
          <w:color w:val="2E748E"/>
          <w:sz w:val="28"/>
          <w:szCs w:val="28"/>
        </w:rPr>
      </w:pPr>
      <w:r w:rsidRPr="00CC247B">
        <w:rPr>
          <w:rFonts w:ascii="Verdana" w:hAnsi="Verdana"/>
          <w:b/>
          <w:bCs/>
          <w:color w:val="2E748E"/>
          <w:sz w:val="28"/>
          <w:szCs w:val="28"/>
        </w:rPr>
        <w:lastRenderedPageBreak/>
        <w:t>Form 1a – Nomination paper (</w:t>
      </w:r>
      <w:r w:rsidR="005812AB" w:rsidRPr="00CC247B">
        <w:rPr>
          <w:rFonts w:ascii="Verdana" w:hAnsi="Verdana"/>
          <w:b/>
          <w:bCs/>
          <w:color w:val="2E748E"/>
          <w:sz w:val="28"/>
          <w:szCs w:val="28"/>
        </w:rPr>
        <w:t>Candidate’s details</w:t>
      </w:r>
      <w:r w:rsidRPr="00CC247B">
        <w:rPr>
          <w:rFonts w:ascii="Verdana" w:hAnsi="Verdana"/>
          <w:b/>
          <w:bCs/>
          <w:color w:val="2E748E"/>
          <w:sz w:val="28"/>
          <w:szCs w:val="28"/>
        </w:rPr>
        <w:t>)</w:t>
      </w:r>
    </w:p>
    <w:p w14:paraId="448E1551" w14:textId="299F5E74" w:rsidR="007B242D" w:rsidRDefault="0058758E" w:rsidP="007B242D">
      <w:r>
        <w:rPr>
          <w:noProof/>
        </w:rPr>
        <mc:AlternateContent>
          <mc:Choice Requires="wps">
            <w:drawing>
              <wp:anchor distT="0" distB="0" distL="114300" distR="114300" simplePos="0" relativeHeight="251658243" behindDoc="0" locked="0" layoutInCell="1" allowOverlap="1" wp14:anchorId="54328ED3" wp14:editId="57B0C738">
                <wp:simplePos x="0" y="0"/>
                <wp:positionH relativeFrom="margin">
                  <wp:align>right</wp:align>
                </wp:positionH>
                <wp:positionV relativeFrom="paragraph">
                  <wp:posOffset>97155</wp:posOffset>
                </wp:positionV>
                <wp:extent cx="5718810" cy="506730"/>
                <wp:effectExtent l="19050" t="19050" r="15240" b="26670"/>
                <wp:wrapNone/>
                <wp:docPr id="49" name="Rectangle 49"/>
                <wp:cNvGraphicFramePr/>
                <a:graphic xmlns:a="http://schemas.openxmlformats.org/drawingml/2006/main">
                  <a:graphicData uri="http://schemas.microsoft.com/office/word/2010/wordprocessingShape">
                    <wps:wsp>
                      <wps:cNvSpPr/>
                      <wps:spPr>
                        <a:xfrm>
                          <a:off x="0" y="0"/>
                          <a:ext cx="5718810" cy="506730"/>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AF03A9D" w14:textId="34FFAE1F" w:rsidR="007B242D" w:rsidRPr="0000559B" w:rsidRDefault="007B242D" w:rsidP="007B242D">
                            <w:pPr>
                              <w:jc w:val="center"/>
                              <w:rPr>
                                <w:b/>
                                <w:bCs/>
                                <w:lang w:val="en-US"/>
                              </w:rPr>
                            </w:pPr>
                            <w:r w:rsidRPr="0000559B">
                              <w:rPr>
                                <w:b/>
                                <w:bCs/>
                                <w:lang w:val="en-US"/>
                              </w:rPr>
                              <w:t xml:space="preserve">The </w:t>
                            </w:r>
                            <w:r w:rsidR="00351BFD" w:rsidRPr="0000559B">
                              <w:rPr>
                                <w:b/>
                                <w:bCs/>
                                <w:lang w:val="en-US"/>
                              </w:rPr>
                              <w:t>C</w:t>
                            </w:r>
                            <w:r w:rsidRPr="0000559B">
                              <w:rPr>
                                <w:b/>
                                <w:bCs/>
                                <w:lang w:val="en-US"/>
                              </w:rPr>
                              <w:t xml:space="preserve">andidate’s details section must be completed </w:t>
                            </w:r>
                            <w:r w:rsidR="00201D27" w:rsidRPr="0000559B">
                              <w:rPr>
                                <w:b/>
                                <w:bCs/>
                                <w:lang w:val="en-US"/>
                              </w:rPr>
                              <w:t xml:space="preserve">in full </w:t>
                            </w:r>
                            <w:r w:rsidRPr="0000559B">
                              <w:rPr>
                                <w:b/>
                                <w:bCs/>
                                <w:lang w:val="en-US"/>
                              </w:rPr>
                              <w:t xml:space="preserve">before </w:t>
                            </w:r>
                            <w:r w:rsidR="0023753E" w:rsidRPr="0000559B">
                              <w:rPr>
                                <w:b/>
                                <w:bCs/>
                                <w:lang w:val="en-US"/>
                              </w:rPr>
                              <w:t xml:space="preserve">any electors sign the nomination paper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28ED3" id="Rectangle 49" o:spid="_x0000_s1030" style="position:absolute;margin-left:399.1pt;margin-top:7.65pt;width:450.3pt;height:39.9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" fillcolor="white [3201]" strokecolor="black [3213]" strokeweight="2.25pt">
                <v:textbox>
                  <w:txbxContent>
                    <w:p w14:paraId="6AF03A9D" w14:textId="34FFAE1F" w:rsidR="007B242D" w:rsidRPr="0000559B" w:rsidRDefault="007B242D" w:rsidP="007B242D">
                      <w:pPr>
                        <w:jc w:val="center"/>
                        <w:rPr>
                          <w:b/>
                          <w:bCs/>
                          <w:lang w:val="en-US"/>
                        </w:rPr>
                      </w:pPr>
                      <w:r w:rsidRPr="0000559B">
                        <w:rPr>
                          <w:b/>
                          <w:bCs/>
                          <w:lang w:val="en-US"/>
                        </w:rPr>
                        <w:t xml:space="preserve">The </w:t>
                      </w:r>
                      <w:r w:rsidR="00351BFD" w:rsidRPr="0000559B">
                        <w:rPr>
                          <w:b/>
                          <w:bCs/>
                          <w:lang w:val="en-US"/>
                        </w:rPr>
                        <w:t>C</w:t>
                      </w:r>
                      <w:r w:rsidRPr="0000559B">
                        <w:rPr>
                          <w:b/>
                          <w:bCs/>
                          <w:lang w:val="en-US"/>
                        </w:rPr>
                        <w:t xml:space="preserve">andidate’s details section must be completed </w:t>
                      </w:r>
                      <w:r w:rsidR="00201D27" w:rsidRPr="0000559B">
                        <w:rPr>
                          <w:b/>
                          <w:bCs/>
                          <w:lang w:val="en-US"/>
                        </w:rPr>
                        <w:t xml:space="preserve">in full </w:t>
                      </w:r>
                      <w:r w:rsidRPr="0000559B">
                        <w:rPr>
                          <w:b/>
                          <w:bCs/>
                          <w:lang w:val="en-US"/>
                        </w:rPr>
                        <w:t xml:space="preserve">before </w:t>
                      </w:r>
                      <w:r w:rsidR="0023753E" w:rsidRPr="0000559B">
                        <w:rPr>
                          <w:b/>
                          <w:bCs/>
                          <w:lang w:val="en-US"/>
                        </w:rPr>
                        <w:t xml:space="preserve">any electors sign the nomination </w:t>
                      </w:r>
                      <w:proofErr w:type="gramStart"/>
                      <w:r w:rsidR="0023753E" w:rsidRPr="0000559B">
                        <w:rPr>
                          <w:b/>
                          <w:bCs/>
                          <w:lang w:val="en-US"/>
                        </w:rPr>
                        <w:t>paper</w:t>
                      </w:r>
                      <w:proofErr w:type="gramEnd"/>
                      <w:r w:rsidR="0023753E" w:rsidRPr="0000559B">
                        <w:rPr>
                          <w:b/>
                          <w:bCs/>
                          <w:lang w:val="en-US"/>
                        </w:rPr>
                        <w:t xml:space="preserve"> </w:t>
                      </w:r>
                    </w:p>
                  </w:txbxContent>
                </v:textbox>
                <w10:wrap anchorx="margin"/>
              </v:rect>
            </w:pict>
          </mc:Fallback>
        </mc:AlternateContent>
      </w:r>
    </w:p>
    <w:p w14:paraId="19D490C8" w14:textId="31352534" w:rsidR="007B242D" w:rsidRDefault="007B242D" w:rsidP="007B242D"/>
    <w:p w14:paraId="1208BFA9" w14:textId="0F7345A5" w:rsidR="00626ED0" w:rsidRDefault="00432DD4" w:rsidP="007B242D">
      <w:r>
        <w:rPr>
          <w:noProof/>
        </w:rPr>
        <mc:AlternateContent>
          <mc:Choice Requires="wps">
            <w:drawing>
              <wp:anchor distT="0" distB="0" distL="114300" distR="114300" simplePos="0" relativeHeight="251658259" behindDoc="0" locked="0" layoutInCell="1" allowOverlap="1" wp14:anchorId="0AE02A28" wp14:editId="5EFC76EF">
                <wp:simplePos x="0" y="0"/>
                <wp:positionH relativeFrom="margin">
                  <wp:align>center</wp:align>
                </wp:positionH>
                <wp:positionV relativeFrom="paragraph">
                  <wp:posOffset>2983</wp:posOffset>
                </wp:positionV>
                <wp:extent cx="4391025" cy="1373815"/>
                <wp:effectExtent l="19050" t="19050" r="28575" b="55245"/>
                <wp:wrapNone/>
                <wp:docPr id="118" name="Callout: Down Arrow 118"/>
                <wp:cNvGraphicFramePr/>
                <a:graphic xmlns:a="http://schemas.openxmlformats.org/drawingml/2006/main">
                  <a:graphicData uri="http://schemas.microsoft.com/office/word/2010/wordprocessingShape">
                    <wps:wsp>
                      <wps:cNvSpPr/>
                      <wps:spPr>
                        <a:xfrm>
                          <a:off x="0" y="0"/>
                          <a:ext cx="4391025" cy="1373815"/>
                        </a:xfrm>
                        <a:prstGeom prst="downArrowCallout">
                          <a:avLst>
                            <a:gd name="adj1" fmla="val 10611"/>
                            <a:gd name="adj2" fmla="val 13634"/>
                            <a:gd name="adj3" fmla="val 25000"/>
                            <a:gd name="adj4" fmla="val 44443"/>
                          </a:avLst>
                        </a:prstGeom>
                        <a:noFill/>
                        <a:ln w="28575" cap="flat" cmpd="sng" algn="ctr">
                          <a:solidFill>
                            <a:srgbClr val="5B9BD5">
                              <a:shade val="50000"/>
                            </a:srgbClr>
                          </a:solidFill>
                          <a:prstDash val="solid"/>
                          <a:miter lim="800000"/>
                        </a:ln>
                        <a:effectLst/>
                      </wps:spPr>
                      <wps:txbx>
                        <w:txbxContent>
                          <w:p w14:paraId="142F7B31" w14:textId="6F82B858" w:rsidR="0058758E" w:rsidRPr="00D52820" w:rsidRDefault="0058758E" w:rsidP="0058758E">
                            <w:pPr>
                              <w:rPr>
                                <w:color w:val="0C6D8E"/>
                                <w:lang w:val="en-US"/>
                              </w:rPr>
                            </w:pPr>
                            <w:r w:rsidRPr="00D52820">
                              <w:rPr>
                                <w:color w:val="0C6D8E"/>
                                <w:lang w:val="en-US"/>
                              </w:rPr>
                              <w:t>Full names must be added here – no initials.  Prefixes (</w:t>
                            </w:r>
                            <w:r w:rsidR="00367AFB" w:rsidRPr="00D52820">
                              <w:rPr>
                                <w:color w:val="0C6D8E"/>
                                <w:lang w:val="en-US"/>
                              </w:rPr>
                              <w:t>e.g.,</w:t>
                            </w:r>
                            <w:r w:rsidRPr="00D52820">
                              <w:rPr>
                                <w:color w:val="0C6D8E"/>
                                <w:lang w:val="en-US"/>
                              </w:rPr>
                              <w:t xml:space="preserve"> Sir) or suffixes (</w:t>
                            </w:r>
                            <w:r w:rsidR="00367AFB" w:rsidRPr="00D52820">
                              <w:rPr>
                                <w:color w:val="0C6D8E"/>
                                <w:lang w:val="en-US"/>
                              </w:rPr>
                              <w:t>e.g.,</w:t>
                            </w:r>
                            <w:r w:rsidRPr="00D52820">
                              <w:rPr>
                                <w:color w:val="0C6D8E"/>
                                <w:lang w:val="en-US"/>
                              </w:rPr>
                              <w:t xml:space="preserve"> Snr) must not be used.</w:t>
                            </w:r>
                          </w:p>
                          <w:p w14:paraId="2830ECC7" w14:textId="068BE717" w:rsidR="0058758E" w:rsidRPr="001948F4" w:rsidRDefault="0058758E" w:rsidP="0058758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02A28" id="Callout: Down Arrow 118" o:spid="_x0000_s1031" type="#_x0000_t80" style="position:absolute;margin-left:0;margin-top:.25pt;width:345.75pt;height:108.1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" adj="9600,9879,16200,10441" filled="f" strokecolor="#41719c" strokeweight="2.25pt">
                <v:textbox>
                  <w:txbxContent>
                    <w:p w14:paraId="142F7B31" w14:textId="6F82B858" w:rsidR="0058758E" w:rsidRPr="00D52820" w:rsidRDefault="0058758E" w:rsidP="0058758E">
                      <w:pPr>
                        <w:rPr>
                          <w:color w:val="0C6D8E"/>
                          <w:lang w:val="en-US"/>
                        </w:rPr>
                      </w:pPr>
                      <w:r w:rsidRPr="00D52820">
                        <w:rPr>
                          <w:color w:val="0C6D8E"/>
                          <w:lang w:val="en-US"/>
                        </w:rPr>
                        <w:t>Full names must be added here – no initials.  Prefixes (</w:t>
                      </w:r>
                      <w:r w:rsidR="00367AFB" w:rsidRPr="00D52820">
                        <w:rPr>
                          <w:color w:val="0C6D8E"/>
                          <w:lang w:val="en-US"/>
                        </w:rPr>
                        <w:t>e.g.,</w:t>
                      </w:r>
                      <w:r w:rsidRPr="00D52820">
                        <w:rPr>
                          <w:color w:val="0C6D8E"/>
                          <w:lang w:val="en-US"/>
                        </w:rPr>
                        <w:t xml:space="preserve"> Sir) or suffixes (</w:t>
                      </w:r>
                      <w:r w:rsidR="00367AFB" w:rsidRPr="00D52820">
                        <w:rPr>
                          <w:color w:val="0C6D8E"/>
                          <w:lang w:val="en-US"/>
                        </w:rPr>
                        <w:t>e.g.,</w:t>
                      </w:r>
                      <w:r w:rsidRPr="00D52820">
                        <w:rPr>
                          <w:color w:val="0C6D8E"/>
                          <w:lang w:val="en-US"/>
                        </w:rPr>
                        <w:t xml:space="preserve"> Snr) must not be used.</w:t>
                      </w:r>
                    </w:p>
                    <w:p w14:paraId="2830ECC7" w14:textId="068BE717" w:rsidR="0058758E" w:rsidRPr="001948F4" w:rsidRDefault="0058758E" w:rsidP="0058758E">
                      <w:pPr>
                        <w:jc w:val="center"/>
                        <w:rPr>
                          <w:lang w:val="en-US"/>
                        </w:rPr>
                      </w:pPr>
                    </w:p>
                  </w:txbxContent>
                </v:textbox>
                <w10:wrap anchorx="margin"/>
              </v:shape>
            </w:pict>
          </mc:Fallback>
        </mc:AlternateContent>
      </w:r>
    </w:p>
    <w:p w14:paraId="59BD5ECC" w14:textId="3B2284D8" w:rsidR="007B242D" w:rsidRDefault="007B242D" w:rsidP="007B242D"/>
    <w:p w14:paraId="50EAA115" w14:textId="27298C2B" w:rsidR="007B242D" w:rsidRDefault="007D1DEE" w:rsidP="0003231B">
      <w:pPr>
        <w:jc w:val="center"/>
      </w:pPr>
      <w:r>
        <w:rPr>
          <w:noProof/>
          <w:color w:val="FF0000"/>
        </w:rPr>
        <mc:AlternateContent>
          <mc:Choice Requires="wps">
            <w:drawing>
              <wp:anchor distT="0" distB="0" distL="114300" distR="114300" simplePos="0" relativeHeight="251654656" behindDoc="0" locked="0" layoutInCell="1" allowOverlap="1" wp14:anchorId="076D7040" wp14:editId="6D9BD871">
                <wp:simplePos x="0" y="0"/>
                <wp:positionH relativeFrom="margin">
                  <wp:posOffset>-187960</wp:posOffset>
                </wp:positionH>
                <wp:positionV relativeFrom="paragraph">
                  <wp:posOffset>1802130</wp:posOffset>
                </wp:positionV>
                <wp:extent cx="2564130" cy="5695950"/>
                <wp:effectExtent l="19050" t="57150" r="26670" b="19050"/>
                <wp:wrapNone/>
                <wp:docPr id="117" name="Callout: Up Arrow 117"/>
                <wp:cNvGraphicFramePr/>
                <a:graphic xmlns:a="http://schemas.openxmlformats.org/drawingml/2006/main">
                  <a:graphicData uri="http://schemas.microsoft.com/office/word/2010/wordprocessingShape">
                    <wps:wsp>
                      <wps:cNvSpPr/>
                      <wps:spPr>
                        <a:xfrm>
                          <a:off x="0" y="0"/>
                          <a:ext cx="2564130" cy="5695950"/>
                        </a:xfrm>
                        <a:prstGeom prst="upArrowCallout">
                          <a:avLst>
                            <a:gd name="adj1" fmla="val 3664"/>
                            <a:gd name="adj2" fmla="val 6712"/>
                            <a:gd name="adj3" fmla="val 16235"/>
                            <a:gd name="adj4" fmla="val 89632"/>
                          </a:avLst>
                        </a:prstGeom>
                        <a:noFill/>
                        <a:ln w="28575" cap="flat" cmpd="sng" algn="ctr">
                          <a:solidFill>
                            <a:srgbClr val="5B9BD5">
                              <a:shade val="50000"/>
                            </a:srgbClr>
                          </a:solidFill>
                          <a:prstDash val="solid"/>
                          <a:miter lim="800000"/>
                        </a:ln>
                        <a:effectLst/>
                      </wps:spPr>
                      <wps:txbx>
                        <w:txbxContent>
                          <w:p w14:paraId="5C098441" w14:textId="041A818D" w:rsidR="00382353" w:rsidRPr="00382353" w:rsidRDefault="00382353" w:rsidP="00382353">
                            <w:pPr>
                              <w:autoSpaceDE w:val="0"/>
                              <w:autoSpaceDN w:val="0"/>
                              <w:adjustRightInd w:val="0"/>
                              <w:spacing w:after="0"/>
                              <w:rPr>
                                <w:rFonts w:cs="Segoe UI"/>
                                <w:color w:val="0C6D8E"/>
                                <w:szCs w:val="24"/>
                              </w:rPr>
                            </w:pPr>
                            <w:r w:rsidRPr="00382353">
                              <w:rPr>
                                <w:rFonts w:cs="Segoe UI"/>
                                <w:color w:val="0C6D8E"/>
                                <w:szCs w:val="24"/>
                              </w:rPr>
                              <w:t xml:space="preserve">The description may be left </w:t>
                            </w:r>
                            <w:r w:rsidR="00367AFB" w:rsidRPr="00382353">
                              <w:rPr>
                                <w:rFonts w:cs="Segoe UI"/>
                                <w:color w:val="0C6D8E"/>
                                <w:szCs w:val="24"/>
                              </w:rPr>
                              <w:t>blank.</w:t>
                            </w:r>
                          </w:p>
                          <w:p w14:paraId="742391E5" w14:textId="77777777" w:rsidR="00382353" w:rsidRPr="00382353" w:rsidRDefault="00382353" w:rsidP="00382353">
                            <w:pPr>
                              <w:autoSpaceDE w:val="0"/>
                              <w:autoSpaceDN w:val="0"/>
                              <w:adjustRightInd w:val="0"/>
                              <w:spacing w:after="0"/>
                              <w:rPr>
                                <w:rFonts w:cs="Segoe UI"/>
                                <w:color w:val="0C6D8E"/>
                                <w:szCs w:val="24"/>
                              </w:rPr>
                            </w:pPr>
                          </w:p>
                          <w:p w14:paraId="13A0E7B2" w14:textId="0C020119" w:rsidR="00382353" w:rsidRPr="00382353" w:rsidRDefault="00382353" w:rsidP="00382353">
                            <w:pPr>
                              <w:autoSpaceDE w:val="0"/>
                              <w:autoSpaceDN w:val="0"/>
                              <w:adjustRightInd w:val="0"/>
                              <w:spacing w:after="0"/>
                              <w:rPr>
                                <w:rFonts w:cs="Segoe UI"/>
                                <w:color w:val="0C6D8E"/>
                                <w:szCs w:val="24"/>
                              </w:rPr>
                            </w:pPr>
                            <w:r w:rsidRPr="00382353">
                              <w:rPr>
                                <w:rFonts w:cs="Segoe UI"/>
                                <w:b/>
                                <w:bCs/>
                                <w:color w:val="0C6D8E"/>
                                <w:szCs w:val="24"/>
                              </w:rPr>
                              <w:t>OR</w:t>
                            </w:r>
                            <w:r w:rsidRPr="00382353">
                              <w:rPr>
                                <w:rFonts w:cs="Segoe UI"/>
                                <w:color w:val="0C6D8E"/>
                                <w:szCs w:val="24"/>
                              </w:rPr>
                              <w:t xml:space="preserve"> </w:t>
                            </w:r>
                            <w:r w:rsidR="007D63CC">
                              <w:rPr>
                                <w:rFonts w:cs="Segoe UI"/>
                                <w:color w:val="0C6D8E"/>
                                <w:szCs w:val="24"/>
                              </w:rPr>
                              <w:t>you could</w:t>
                            </w:r>
                            <w:r w:rsidRPr="00382353">
                              <w:rPr>
                                <w:rFonts w:cs="Segoe UI"/>
                                <w:color w:val="0C6D8E"/>
                                <w:szCs w:val="24"/>
                              </w:rPr>
                              <w:t xml:space="preserve"> use the description ‘Independent</w:t>
                            </w:r>
                            <w:r w:rsidR="00367AFB" w:rsidRPr="00382353">
                              <w:rPr>
                                <w:rFonts w:cs="Segoe UI"/>
                                <w:color w:val="0C6D8E"/>
                                <w:szCs w:val="24"/>
                              </w:rPr>
                              <w:t>’.</w:t>
                            </w:r>
                          </w:p>
                          <w:p w14:paraId="1EE5418D" w14:textId="77777777" w:rsidR="00382353" w:rsidRPr="00382353" w:rsidRDefault="00382353" w:rsidP="00382353">
                            <w:pPr>
                              <w:autoSpaceDE w:val="0"/>
                              <w:autoSpaceDN w:val="0"/>
                              <w:adjustRightInd w:val="0"/>
                              <w:spacing w:after="0"/>
                              <w:rPr>
                                <w:rFonts w:cs="Segoe UI"/>
                                <w:color w:val="0C6D8E"/>
                                <w:szCs w:val="24"/>
                              </w:rPr>
                            </w:pPr>
                          </w:p>
                          <w:p w14:paraId="798A698D" w14:textId="06F2CE0D" w:rsidR="00432DD4" w:rsidRDefault="00382353" w:rsidP="00382353">
                            <w:pPr>
                              <w:autoSpaceDE w:val="0"/>
                              <w:autoSpaceDN w:val="0"/>
                              <w:adjustRightInd w:val="0"/>
                              <w:spacing w:after="0"/>
                              <w:rPr>
                                <w:rFonts w:cs="Segoe UI"/>
                                <w:color w:val="0C6D8E"/>
                                <w:szCs w:val="24"/>
                              </w:rPr>
                            </w:pPr>
                            <w:r w:rsidRPr="00382353">
                              <w:rPr>
                                <w:rFonts w:cs="Segoe UI"/>
                                <w:b/>
                                <w:bCs/>
                                <w:color w:val="0C6D8E"/>
                                <w:szCs w:val="24"/>
                              </w:rPr>
                              <w:t>OR</w:t>
                            </w:r>
                            <w:r w:rsidRPr="00382353">
                              <w:rPr>
                                <w:rFonts w:cs="Segoe UI"/>
                                <w:color w:val="0C6D8E"/>
                                <w:szCs w:val="24"/>
                              </w:rPr>
                              <w:t xml:space="preserve"> - for political party candidates, </w:t>
                            </w:r>
                            <w:r w:rsidR="000F27F0">
                              <w:rPr>
                                <w:rFonts w:cs="Segoe UI"/>
                                <w:color w:val="0C6D8E"/>
                                <w:szCs w:val="24"/>
                              </w:rPr>
                              <w:t>you will need</w:t>
                            </w:r>
                            <w:r w:rsidRPr="00382353">
                              <w:rPr>
                                <w:rFonts w:cs="Segoe UI"/>
                                <w:color w:val="0C6D8E"/>
                                <w:szCs w:val="24"/>
                              </w:rPr>
                              <w:t xml:space="preserve"> to enter the registered party name or description as authorised by the party. This must be as registered with the </w:t>
                            </w:r>
                            <w:hyperlink r:id="rId15" w:history="1">
                              <w:r w:rsidRPr="00382353">
                                <w:rPr>
                                  <w:rStyle w:val="Hyperlink"/>
                                  <w:rFonts w:cs="Segoe UI"/>
                                  <w:color w:val="0C6D8E"/>
                                  <w:szCs w:val="24"/>
                                </w:rPr>
                                <w:t>Electoral Commission</w:t>
                              </w:r>
                            </w:hyperlink>
                            <w:r w:rsidRPr="00382353">
                              <w:rPr>
                                <w:rFonts w:cs="Segoe UI"/>
                                <w:color w:val="0C6D8E"/>
                                <w:szCs w:val="24"/>
                              </w:rPr>
                              <w:t xml:space="preserve">, and must match </w:t>
                            </w:r>
                            <w:r w:rsidRPr="00382353">
                              <w:rPr>
                                <w:rFonts w:cs="Segoe UI"/>
                                <w:b/>
                                <w:bCs/>
                                <w:color w:val="0C6D8E"/>
                                <w:szCs w:val="24"/>
                              </w:rPr>
                              <w:t>EXACTLY</w:t>
                            </w:r>
                            <w:r w:rsidRPr="00382353">
                              <w:rPr>
                                <w:rFonts w:cs="Segoe UI"/>
                                <w:color w:val="0C6D8E"/>
                                <w:szCs w:val="24"/>
                              </w:rPr>
                              <w:t xml:space="preserve"> with the description authorised on Form 2 – the Certificate of Authorisation. </w:t>
                            </w:r>
                          </w:p>
                          <w:p w14:paraId="525AF4B0" w14:textId="77777777" w:rsidR="005E03BF" w:rsidRDefault="005E03BF" w:rsidP="00382353">
                            <w:pPr>
                              <w:autoSpaceDE w:val="0"/>
                              <w:autoSpaceDN w:val="0"/>
                              <w:adjustRightInd w:val="0"/>
                              <w:spacing w:after="0"/>
                              <w:rPr>
                                <w:rFonts w:cs="Segoe UI"/>
                                <w:color w:val="0C6D8E"/>
                                <w:szCs w:val="24"/>
                              </w:rPr>
                            </w:pPr>
                          </w:p>
                          <w:p w14:paraId="00FD2E24" w14:textId="72ED5154" w:rsidR="00382353" w:rsidRPr="005E03BF" w:rsidRDefault="005E03BF" w:rsidP="00382353">
                            <w:pPr>
                              <w:autoSpaceDE w:val="0"/>
                              <w:autoSpaceDN w:val="0"/>
                              <w:adjustRightInd w:val="0"/>
                              <w:spacing w:after="0"/>
                              <w:rPr>
                                <w:rFonts w:cs="Segoe UI"/>
                                <w:color w:val="0C6D8E"/>
                                <w:szCs w:val="24"/>
                              </w:rPr>
                            </w:pPr>
                            <w:r w:rsidRPr="00E7699B">
                              <w:rPr>
                                <w:rFonts w:cs="Segoe UI"/>
                                <w:b/>
                                <w:bCs/>
                                <w:color w:val="0C6D8E"/>
                                <w:szCs w:val="24"/>
                              </w:rPr>
                              <w:t>OR</w:t>
                            </w:r>
                            <w:r w:rsidRPr="00E7699B">
                              <w:rPr>
                                <w:rFonts w:cs="Segoe UI"/>
                                <w:color w:val="0C6D8E"/>
                                <w:szCs w:val="24"/>
                              </w:rPr>
                              <w:t xml:space="preserve"> </w:t>
                            </w:r>
                            <w:r w:rsidR="00934D6A" w:rsidRPr="00E7699B">
                              <w:rPr>
                                <w:rFonts w:cs="Segoe UI"/>
                                <w:color w:val="0C6D8E"/>
                                <w:szCs w:val="24"/>
                              </w:rPr>
                              <w:t>t</w:t>
                            </w:r>
                            <w:r w:rsidR="00AF34EE" w:rsidRPr="00E7699B">
                              <w:rPr>
                                <w:rFonts w:cs="Segoe UI"/>
                                <w:color w:val="0C6D8E"/>
                                <w:szCs w:val="24"/>
                              </w:rPr>
                              <w:t>he Speaker</w:t>
                            </w:r>
                            <w:r w:rsidR="00967E50" w:rsidRPr="00E7699B">
                              <w:rPr>
                                <w:rFonts w:cs="Segoe UI"/>
                                <w:color w:val="0C6D8E"/>
                                <w:szCs w:val="24"/>
                              </w:rPr>
                              <w:t xml:space="preserve"> of the House of Commons</w:t>
                            </w:r>
                            <w:r w:rsidR="00AF34EE" w:rsidRPr="00E7699B">
                              <w:rPr>
                                <w:rFonts w:cs="Segoe UI"/>
                                <w:color w:val="0C6D8E"/>
                                <w:szCs w:val="24"/>
                              </w:rPr>
                              <w:t xml:space="preserve"> can use the following description: “The Speaker seeking re-election”</w:t>
                            </w:r>
                            <w:r w:rsidR="00DF0BB2" w:rsidRPr="00E7699B">
                              <w:rPr>
                                <w:rFonts w:cs="Segoe UI"/>
                                <w:color w:val="0C6D8E"/>
                                <w:szCs w:val="24"/>
                              </w:rPr>
                              <w:t>.</w:t>
                            </w:r>
                          </w:p>
                          <w:p w14:paraId="0BDFB95A" w14:textId="5EF6B4E2" w:rsidR="00382353" w:rsidRPr="00382353" w:rsidRDefault="00382353" w:rsidP="00D31990">
                            <w:pPr>
                              <w:pStyle w:val="ListParagraph"/>
                              <w:spacing w:before="120" w:after="120"/>
                              <w:rPr>
                                <w:color w:val="0C6D8E"/>
                                <w:lang w:val="en-US"/>
                              </w:rPr>
                            </w:pPr>
                            <w:r w:rsidRPr="00382353">
                              <w:rPr>
                                <w:color w:val="0C6D8E"/>
                                <w:lang w:val="en-US"/>
                              </w:rPr>
                              <w:t xml:space="preserve">It is important to read </w:t>
                            </w:r>
                            <w:r w:rsidRPr="004B39E9">
                              <w:rPr>
                                <w:color w:val="0C6D8E"/>
                                <w:lang w:val="en-US"/>
                              </w:rPr>
                              <w:t xml:space="preserve">the </w:t>
                            </w:r>
                            <w:hyperlink r:id="rId16" w:history="1">
                              <w:r w:rsidR="007D1DEE" w:rsidRPr="00A66837">
                                <w:rPr>
                                  <w:rStyle w:val="Hyperlink"/>
                                  <w:lang w:val="en-US"/>
                                </w:rPr>
                                <w:t>Electoral Commission Guidance</w:t>
                              </w:r>
                            </w:hyperlink>
                            <w:r w:rsidR="00484799">
                              <w:rPr>
                                <w:color w:val="0C6D8E"/>
                                <w:lang w:val="en-US"/>
                              </w:rPr>
                              <w:t xml:space="preserve"> </w:t>
                            </w:r>
                            <w:r w:rsidR="006F5C0B">
                              <w:rPr>
                                <w:color w:val="0C6D8E"/>
                                <w:lang w:val="en-US"/>
                              </w:rPr>
                              <w:t>if</w:t>
                            </w:r>
                            <w:r w:rsidR="00072BA8" w:rsidRPr="004B39E9">
                              <w:rPr>
                                <w:color w:val="0C6D8E"/>
                                <w:lang w:val="en-US"/>
                              </w:rPr>
                              <w:t xml:space="preserve"> a </w:t>
                            </w:r>
                            <w:r w:rsidR="006256C7" w:rsidRPr="004B39E9">
                              <w:rPr>
                                <w:color w:val="0C6D8E"/>
                                <w:lang w:val="en-US"/>
                              </w:rPr>
                              <w:t>description</w:t>
                            </w:r>
                            <w:r w:rsidRPr="00382353">
                              <w:rPr>
                                <w:color w:val="0C6D8E"/>
                                <w:lang w:val="en-US"/>
                              </w:rPr>
                              <w:t xml:space="preserve"> is used.</w:t>
                            </w:r>
                          </w:p>
                          <w:p w14:paraId="614B9046" w14:textId="77777777" w:rsidR="00382353" w:rsidRPr="008025AA" w:rsidRDefault="00382353" w:rsidP="00382353">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7040" id="Callout: Up Arrow 117" o:spid="_x0000_s1032" type="#_x0000_t79" style="position:absolute;left:0;text-align:left;margin-left:-14.8pt;margin-top:141.9pt;width:201.9pt;height:44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" adj="2239,9350,1579,10404" filled="f" strokecolor="#41719c" strokeweight="2.25pt">
                <v:textbox>
                  <w:txbxContent>
                    <w:p w14:paraId="5C098441" w14:textId="041A818D" w:rsidR="00382353" w:rsidRPr="00382353" w:rsidRDefault="00382353" w:rsidP="00382353">
                      <w:pPr>
                        <w:autoSpaceDE w:val="0"/>
                        <w:autoSpaceDN w:val="0"/>
                        <w:adjustRightInd w:val="0"/>
                        <w:spacing w:after="0"/>
                        <w:rPr>
                          <w:rFonts w:cs="Segoe UI"/>
                          <w:color w:val="0C6D8E"/>
                          <w:szCs w:val="24"/>
                        </w:rPr>
                      </w:pPr>
                      <w:r w:rsidRPr="00382353">
                        <w:rPr>
                          <w:rFonts w:cs="Segoe UI"/>
                          <w:color w:val="0C6D8E"/>
                          <w:szCs w:val="24"/>
                        </w:rPr>
                        <w:t xml:space="preserve">The description may be left </w:t>
                      </w:r>
                      <w:r w:rsidR="00367AFB" w:rsidRPr="00382353">
                        <w:rPr>
                          <w:rFonts w:cs="Segoe UI"/>
                          <w:color w:val="0C6D8E"/>
                          <w:szCs w:val="24"/>
                        </w:rPr>
                        <w:t>blank.</w:t>
                      </w:r>
                    </w:p>
                    <w:p w14:paraId="742391E5" w14:textId="77777777" w:rsidR="00382353" w:rsidRPr="00382353" w:rsidRDefault="00382353" w:rsidP="00382353">
                      <w:pPr>
                        <w:autoSpaceDE w:val="0"/>
                        <w:autoSpaceDN w:val="0"/>
                        <w:adjustRightInd w:val="0"/>
                        <w:spacing w:after="0"/>
                        <w:rPr>
                          <w:rFonts w:cs="Segoe UI"/>
                          <w:color w:val="0C6D8E"/>
                          <w:szCs w:val="24"/>
                        </w:rPr>
                      </w:pPr>
                    </w:p>
                    <w:p w14:paraId="13A0E7B2" w14:textId="0C020119" w:rsidR="00382353" w:rsidRPr="00382353" w:rsidRDefault="00382353" w:rsidP="00382353">
                      <w:pPr>
                        <w:autoSpaceDE w:val="0"/>
                        <w:autoSpaceDN w:val="0"/>
                        <w:adjustRightInd w:val="0"/>
                        <w:spacing w:after="0"/>
                        <w:rPr>
                          <w:rFonts w:cs="Segoe UI"/>
                          <w:color w:val="0C6D8E"/>
                          <w:szCs w:val="24"/>
                        </w:rPr>
                      </w:pPr>
                      <w:r w:rsidRPr="00382353">
                        <w:rPr>
                          <w:rFonts w:cs="Segoe UI"/>
                          <w:b/>
                          <w:bCs/>
                          <w:color w:val="0C6D8E"/>
                          <w:szCs w:val="24"/>
                        </w:rPr>
                        <w:t>OR</w:t>
                      </w:r>
                      <w:r w:rsidRPr="00382353">
                        <w:rPr>
                          <w:rFonts w:cs="Segoe UI"/>
                          <w:color w:val="0C6D8E"/>
                          <w:szCs w:val="24"/>
                        </w:rPr>
                        <w:t xml:space="preserve"> </w:t>
                      </w:r>
                      <w:r w:rsidR="007D63CC">
                        <w:rPr>
                          <w:rFonts w:cs="Segoe UI"/>
                          <w:color w:val="0C6D8E"/>
                          <w:szCs w:val="24"/>
                        </w:rPr>
                        <w:t>you could</w:t>
                      </w:r>
                      <w:r w:rsidRPr="00382353">
                        <w:rPr>
                          <w:rFonts w:cs="Segoe UI"/>
                          <w:color w:val="0C6D8E"/>
                          <w:szCs w:val="24"/>
                        </w:rPr>
                        <w:t xml:space="preserve"> use the description ‘Independent</w:t>
                      </w:r>
                      <w:r w:rsidR="00367AFB" w:rsidRPr="00382353">
                        <w:rPr>
                          <w:rFonts w:cs="Segoe UI"/>
                          <w:color w:val="0C6D8E"/>
                          <w:szCs w:val="24"/>
                        </w:rPr>
                        <w:t>’.</w:t>
                      </w:r>
                    </w:p>
                    <w:p w14:paraId="1EE5418D" w14:textId="77777777" w:rsidR="00382353" w:rsidRPr="00382353" w:rsidRDefault="00382353" w:rsidP="00382353">
                      <w:pPr>
                        <w:autoSpaceDE w:val="0"/>
                        <w:autoSpaceDN w:val="0"/>
                        <w:adjustRightInd w:val="0"/>
                        <w:spacing w:after="0"/>
                        <w:rPr>
                          <w:rFonts w:cs="Segoe UI"/>
                          <w:color w:val="0C6D8E"/>
                          <w:szCs w:val="24"/>
                        </w:rPr>
                      </w:pPr>
                    </w:p>
                    <w:p w14:paraId="798A698D" w14:textId="06F2CE0D" w:rsidR="00432DD4" w:rsidRDefault="00382353" w:rsidP="00382353">
                      <w:pPr>
                        <w:autoSpaceDE w:val="0"/>
                        <w:autoSpaceDN w:val="0"/>
                        <w:adjustRightInd w:val="0"/>
                        <w:spacing w:after="0"/>
                        <w:rPr>
                          <w:rFonts w:cs="Segoe UI"/>
                          <w:color w:val="0C6D8E"/>
                          <w:szCs w:val="24"/>
                        </w:rPr>
                      </w:pPr>
                      <w:r w:rsidRPr="00382353">
                        <w:rPr>
                          <w:rFonts w:cs="Segoe UI"/>
                          <w:b/>
                          <w:bCs/>
                          <w:color w:val="0C6D8E"/>
                          <w:szCs w:val="24"/>
                        </w:rPr>
                        <w:t>OR</w:t>
                      </w:r>
                      <w:r w:rsidRPr="00382353">
                        <w:rPr>
                          <w:rFonts w:cs="Segoe UI"/>
                          <w:color w:val="0C6D8E"/>
                          <w:szCs w:val="24"/>
                        </w:rPr>
                        <w:t xml:space="preserve"> - for political party candidates, </w:t>
                      </w:r>
                      <w:r w:rsidR="000F27F0">
                        <w:rPr>
                          <w:rFonts w:cs="Segoe UI"/>
                          <w:color w:val="0C6D8E"/>
                          <w:szCs w:val="24"/>
                        </w:rPr>
                        <w:t>you will need</w:t>
                      </w:r>
                      <w:r w:rsidRPr="00382353">
                        <w:rPr>
                          <w:rFonts w:cs="Segoe UI"/>
                          <w:color w:val="0C6D8E"/>
                          <w:szCs w:val="24"/>
                        </w:rPr>
                        <w:t xml:space="preserve"> to enter the registered party name or description as authorised by the party. This must be as registered with the </w:t>
                      </w:r>
                      <w:hyperlink r:id="rId17" w:history="1">
                        <w:r w:rsidRPr="00382353">
                          <w:rPr>
                            <w:rStyle w:val="Hyperlink"/>
                            <w:rFonts w:cs="Segoe UI"/>
                            <w:color w:val="0C6D8E"/>
                            <w:szCs w:val="24"/>
                          </w:rPr>
                          <w:t>Electoral Commission</w:t>
                        </w:r>
                      </w:hyperlink>
                      <w:r w:rsidRPr="00382353">
                        <w:rPr>
                          <w:rFonts w:cs="Segoe UI"/>
                          <w:color w:val="0C6D8E"/>
                          <w:szCs w:val="24"/>
                        </w:rPr>
                        <w:t xml:space="preserve">, and must match </w:t>
                      </w:r>
                      <w:r w:rsidRPr="00382353">
                        <w:rPr>
                          <w:rFonts w:cs="Segoe UI"/>
                          <w:b/>
                          <w:bCs/>
                          <w:color w:val="0C6D8E"/>
                          <w:szCs w:val="24"/>
                        </w:rPr>
                        <w:t>EXACTLY</w:t>
                      </w:r>
                      <w:r w:rsidRPr="00382353">
                        <w:rPr>
                          <w:rFonts w:cs="Segoe UI"/>
                          <w:color w:val="0C6D8E"/>
                          <w:szCs w:val="24"/>
                        </w:rPr>
                        <w:t xml:space="preserve"> with the description authorised on Form 2 – the Certificate of Authorisation. </w:t>
                      </w:r>
                    </w:p>
                    <w:p w14:paraId="525AF4B0" w14:textId="77777777" w:rsidR="005E03BF" w:rsidRDefault="005E03BF" w:rsidP="00382353">
                      <w:pPr>
                        <w:autoSpaceDE w:val="0"/>
                        <w:autoSpaceDN w:val="0"/>
                        <w:adjustRightInd w:val="0"/>
                        <w:spacing w:after="0"/>
                        <w:rPr>
                          <w:rFonts w:cs="Segoe UI"/>
                          <w:color w:val="0C6D8E"/>
                          <w:szCs w:val="24"/>
                        </w:rPr>
                      </w:pPr>
                    </w:p>
                    <w:p w14:paraId="00FD2E24" w14:textId="72ED5154" w:rsidR="00382353" w:rsidRPr="005E03BF" w:rsidRDefault="005E03BF" w:rsidP="00382353">
                      <w:pPr>
                        <w:autoSpaceDE w:val="0"/>
                        <w:autoSpaceDN w:val="0"/>
                        <w:adjustRightInd w:val="0"/>
                        <w:spacing w:after="0"/>
                        <w:rPr>
                          <w:rFonts w:cs="Segoe UI"/>
                          <w:color w:val="0C6D8E"/>
                          <w:szCs w:val="24"/>
                        </w:rPr>
                      </w:pPr>
                      <w:r w:rsidRPr="00E7699B">
                        <w:rPr>
                          <w:rFonts w:cs="Segoe UI"/>
                          <w:b/>
                          <w:bCs/>
                          <w:color w:val="0C6D8E"/>
                          <w:szCs w:val="24"/>
                        </w:rPr>
                        <w:t>OR</w:t>
                      </w:r>
                      <w:r w:rsidRPr="00E7699B">
                        <w:rPr>
                          <w:rFonts w:cs="Segoe UI"/>
                          <w:color w:val="0C6D8E"/>
                          <w:szCs w:val="24"/>
                        </w:rPr>
                        <w:t xml:space="preserve"> </w:t>
                      </w:r>
                      <w:r w:rsidR="00934D6A" w:rsidRPr="00E7699B">
                        <w:rPr>
                          <w:rFonts w:cs="Segoe UI"/>
                          <w:color w:val="0C6D8E"/>
                          <w:szCs w:val="24"/>
                        </w:rPr>
                        <w:t>t</w:t>
                      </w:r>
                      <w:r w:rsidR="00AF34EE" w:rsidRPr="00E7699B">
                        <w:rPr>
                          <w:rFonts w:cs="Segoe UI"/>
                          <w:color w:val="0C6D8E"/>
                          <w:szCs w:val="24"/>
                        </w:rPr>
                        <w:t>he Speaker</w:t>
                      </w:r>
                      <w:r w:rsidR="00967E50" w:rsidRPr="00E7699B">
                        <w:rPr>
                          <w:rFonts w:cs="Segoe UI"/>
                          <w:color w:val="0C6D8E"/>
                          <w:szCs w:val="24"/>
                        </w:rPr>
                        <w:t xml:space="preserve"> of the House of Commons</w:t>
                      </w:r>
                      <w:r w:rsidR="00AF34EE" w:rsidRPr="00E7699B">
                        <w:rPr>
                          <w:rFonts w:cs="Segoe UI"/>
                          <w:color w:val="0C6D8E"/>
                          <w:szCs w:val="24"/>
                        </w:rPr>
                        <w:t xml:space="preserve"> can use the following description: “The Speaker seeking re-election”</w:t>
                      </w:r>
                      <w:r w:rsidR="00DF0BB2" w:rsidRPr="00E7699B">
                        <w:rPr>
                          <w:rFonts w:cs="Segoe UI"/>
                          <w:color w:val="0C6D8E"/>
                          <w:szCs w:val="24"/>
                        </w:rPr>
                        <w:t>.</w:t>
                      </w:r>
                    </w:p>
                    <w:p w14:paraId="0BDFB95A" w14:textId="5EF6B4E2" w:rsidR="00382353" w:rsidRPr="00382353" w:rsidRDefault="00382353" w:rsidP="00D31990">
                      <w:pPr>
                        <w:pStyle w:val="ListParagraph"/>
                        <w:spacing w:before="120" w:after="120"/>
                        <w:rPr>
                          <w:color w:val="0C6D8E"/>
                          <w:lang w:val="en-US"/>
                        </w:rPr>
                      </w:pPr>
                      <w:r w:rsidRPr="00382353">
                        <w:rPr>
                          <w:color w:val="0C6D8E"/>
                          <w:lang w:val="en-US"/>
                        </w:rPr>
                        <w:t xml:space="preserve">It is important to read </w:t>
                      </w:r>
                      <w:r w:rsidRPr="004B39E9">
                        <w:rPr>
                          <w:color w:val="0C6D8E"/>
                          <w:lang w:val="en-US"/>
                        </w:rPr>
                        <w:t xml:space="preserve">the </w:t>
                      </w:r>
                      <w:hyperlink r:id="rId18" w:history="1">
                        <w:r w:rsidR="007D1DEE" w:rsidRPr="00A66837">
                          <w:rPr>
                            <w:rStyle w:val="Hyperlink"/>
                            <w:lang w:val="en-US"/>
                          </w:rPr>
                          <w:t>Electoral Commission Guidance</w:t>
                        </w:r>
                      </w:hyperlink>
                      <w:r w:rsidR="00484799">
                        <w:rPr>
                          <w:color w:val="0C6D8E"/>
                          <w:lang w:val="en-US"/>
                        </w:rPr>
                        <w:t xml:space="preserve"> </w:t>
                      </w:r>
                      <w:r w:rsidR="006F5C0B">
                        <w:rPr>
                          <w:color w:val="0C6D8E"/>
                          <w:lang w:val="en-US"/>
                        </w:rPr>
                        <w:t>if</w:t>
                      </w:r>
                      <w:r w:rsidR="00072BA8" w:rsidRPr="004B39E9">
                        <w:rPr>
                          <w:color w:val="0C6D8E"/>
                          <w:lang w:val="en-US"/>
                        </w:rPr>
                        <w:t xml:space="preserve"> a </w:t>
                      </w:r>
                      <w:r w:rsidR="006256C7" w:rsidRPr="004B39E9">
                        <w:rPr>
                          <w:color w:val="0C6D8E"/>
                          <w:lang w:val="en-US"/>
                        </w:rPr>
                        <w:t>description</w:t>
                      </w:r>
                      <w:r w:rsidRPr="00382353">
                        <w:rPr>
                          <w:color w:val="0C6D8E"/>
                          <w:lang w:val="en-US"/>
                        </w:rPr>
                        <w:t xml:space="preserve"> is used.</w:t>
                      </w:r>
                    </w:p>
                    <w:p w14:paraId="614B9046" w14:textId="77777777" w:rsidR="00382353" w:rsidRPr="008025AA" w:rsidRDefault="00382353" w:rsidP="00382353">
                      <w:pPr>
                        <w:jc w:val="center"/>
                        <w:rPr>
                          <w:color w:val="0C6D8E"/>
                          <w:lang w:val="en-US"/>
                        </w:rPr>
                      </w:pPr>
                    </w:p>
                  </w:txbxContent>
                </v:textbox>
                <w10:wrap anchorx="margin"/>
              </v:shape>
            </w:pict>
          </mc:Fallback>
        </mc:AlternateContent>
      </w:r>
      <w:r w:rsidR="00031CCA">
        <w:rPr>
          <w:noProof/>
          <w:color w:val="FF0000"/>
        </w:rPr>
        <mc:AlternateContent>
          <mc:Choice Requires="wps">
            <w:drawing>
              <wp:anchor distT="0" distB="0" distL="114300" distR="114300" simplePos="0" relativeHeight="251650560" behindDoc="0" locked="0" layoutInCell="1" allowOverlap="1" wp14:anchorId="63C998D4" wp14:editId="5AE6DE57">
                <wp:simplePos x="0" y="0"/>
                <wp:positionH relativeFrom="margin">
                  <wp:posOffset>2538095</wp:posOffset>
                </wp:positionH>
                <wp:positionV relativeFrom="paragraph">
                  <wp:posOffset>1259205</wp:posOffset>
                </wp:positionV>
                <wp:extent cx="3689985" cy="4133850"/>
                <wp:effectExtent l="19050" t="57150" r="24765" b="19050"/>
                <wp:wrapNone/>
                <wp:docPr id="115" name="Callout: Up Arrow 115"/>
                <wp:cNvGraphicFramePr/>
                <a:graphic xmlns:a="http://schemas.openxmlformats.org/drawingml/2006/main">
                  <a:graphicData uri="http://schemas.microsoft.com/office/word/2010/wordprocessingShape">
                    <wps:wsp>
                      <wps:cNvSpPr/>
                      <wps:spPr>
                        <a:xfrm>
                          <a:off x="0" y="0"/>
                          <a:ext cx="3689985" cy="4133850"/>
                        </a:xfrm>
                        <a:prstGeom prst="upArrowCallout">
                          <a:avLst>
                            <a:gd name="adj1" fmla="val 2717"/>
                            <a:gd name="adj2" fmla="val 4554"/>
                            <a:gd name="adj3" fmla="val 14574"/>
                            <a:gd name="adj4" fmla="val 72672"/>
                          </a:avLst>
                        </a:prstGeom>
                        <a:noFill/>
                        <a:ln w="28575" cap="flat" cmpd="sng" algn="ctr">
                          <a:solidFill>
                            <a:srgbClr val="5B9BD5">
                              <a:shade val="50000"/>
                            </a:srgbClr>
                          </a:solidFill>
                          <a:prstDash val="solid"/>
                          <a:miter lim="800000"/>
                        </a:ln>
                        <a:effectLst/>
                      </wps:spPr>
                      <wps:txbx>
                        <w:txbxContent>
                          <w:p w14:paraId="1C23226F" w14:textId="77777777" w:rsidR="00D52820" w:rsidRDefault="00D52820" w:rsidP="00D52820">
                            <w:pPr>
                              <w:rPr>
                                <w:color w:val="0C6D8E"/>
                                <w:lang w:val="en-US"/>
                              </w:rPr>
                            </w:pPr>
                            <w:r w:rsidRPr="00D52820">
                              <w:rPr>
                                <w:color w:val="0C6D8E"/>
                                <w:lang w:val="en-US"/>
                              </w:rPr>
                              <w:t>This is optional.</w:t>
                            </w:r>
                          </w:p>
                          <w:p w14:paraId="3752D000" w14:textId="77777777" w:rsidR="00FC3DC3" w:rsidRPr="00D52820" w:rsidRDefault="00FC3DC3" w:rsidP="00FC3DC3">
                            <w:pPr>
                              <w:rPr>
                                <w:color w:val="0C6D8E"/>
                                <w:lang w:val="en-US"/>
                              </w:rPr>
                            </w:pPr>
                            <w:r w:rsidRPr="003A0572">
                              <w:rPr>
                                <w:color w:val="0C6D8E"/>
                                <w:lang w:val="en-US"/>
                              </w:rPr>
                              <w:t>If you are commonly known by a different name to your actual name, you should enter it here.  Or, if you use one or more of your names given on your nomination paper in a different manner (e.g. if you are known by your middle name), you should enter it here.</w:t>
                            </w:r>
                            <w:r>
                              <w:rPr>
                                <w:color w:val="0C6D8E"/>
                                <w:lang w:val="en-US"/>
                              </w:rPr>
                              <w:t xml:space="preserve"> </w:t>
                            </w:r>
                          </w:p>
                          <w:p w14:paraId="7F025F0C" w14:textId="77777777" w:rsidR="00FC3DC3" w:rsidRPr="00D52820" w:rsidRDefault="00FC3DC3" w:rsidP="00FC3DC3">
                            <w:pPr>
                              <w:rPr>
                                <w:color w:val="0C6D8E"/>
                                <w:lang w:val="en-US"/>
                              </w:rPr>
                            </w:pPr>
                            <w:r w:rsidRPr="00D52820">
                              <w:rPr>
                                <w:color w:val="0C6D8E"/>
                                <w:lang w:val="en-US"/>
                              </w:rPr>
                              <w:t xml:space="preserve">The commonly used name will appear on the ballot paper and Statement of Persons Nominated instead of </w:t>
                            </w:r>
                            <w:r>
                              <w:rPr>
                                <w:color w:val="0C6D8E"/>
                                <w:lang w:val="en-US"/>
                              </w:rPr>
                              <w:t>your</w:t>
                            </w:r>
                            <w:r w:rsidRPr="00D52820">
                              <w:rPr>
                                <w:color w:val="0C6D8E"/>
                                <w:lang w:val="en-US"/>
                              </w:rPr>
                              <w:t xml:space="preserve"> actual name.</w:t>
                            </w:r>
                          </w:p>
                          <w:p w14:paraId="1BC30CEE" w14:textId="01DA02C2" w:rsidR="00D52820" w:rsidRPr="00D52820" w:rsidRDefault="00D52820" w:rsidP="00D52820">
                            <w:pPr>
                              <w:rPr>
                                <w:color w:val="0C6D8E"/>
                                <w:lang w:val="en-US"/>
                              </w:rPr>
                            </w:pPr>
                            <w:r w:rsidRPr="00D52820">
                              <w:rPr>
                                <w:color w:val="0C6D8E"/>
                                <w:lang w:val="en-US"/>
                              </w:rPr>
                              <w:t xml:space="preserve">It is </w:t>
                            </w:r>
                            <w:r w:rsidRPr="0039036D">
                              <w:rPr>
                                <w:b/>
                                <w:bCs/>
                                <w:color w:val="0C6D8E"/>
                                <w:lang w:val="en-US"/>
                              </w:rPr>
                              <w:t>important</w:t>
                            </w:r>
                            <w:r w:rsidRPr="00D52820">
                              <w:rPr>
                                <w:color w:val="0C6D8E"/>
                                <w:lang w:val="en-US"/>
                              </w:rPr>
                              <w:t xml:space="preserve"> to read the </w:t>
                            </w:r>
                            <w:hyperlink r:id="rId19" w:history="1">
                              <w:r w:rsidR="00A66837" w:rsidRPr="00A66837">
                                <w:rPr>
                                  <w:rStyle w:val="Hyperlink"/>
                                  <w:lang w:val="en-US"/>
                                </w:rPr>
                                <w:t>Electoral Commission Guidance</w:t>
                              </w:r>
                            </w:hyperlink>
                            <w:r w:rsidR="0039036D">
                              <w:rPr>
                                <w:color w:val="0C6D8E"/>
                                <w:lang w:val="en-US"/>
                              </w:rPr>
                              <w:t xml:space="preserve"> </w:t>
                            </w:r>
                            <w:r w:rsidRPr="00D52820">
                              <w:rPr>
                                <w:color w:val="0C6D8E"/>
                                <w:lang w:val="en-US"/>
                              </w:rPr>
                              <w:t>if a commonly used name is used.</w:t>
                            </w:r>
                          </w:p>
                          <w:p w14:paraId="22820B38" w14:textId="77777777" w:rsidR="00D52820" w:rsidRPr="008025AA" w:rsidRDefault="00D52820" w:rsidP="00D52820">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98D4" id="Callout: Up Arrow 115" o:spid="_x0000_s1033" type="#_x0000_t79" style="position:absolute;left:0;text-align:left;margin-left:199.85pt;margin-top:99.15pt;width:290.55pt;height:32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" adj="5903,9816,2810,10507" filled="f" strokecolor="#41719c" strokeweight="2.25pt">
                <v:textbox>
                  <w:txbxContent>
                    <w:p w14:paraId="1C23226F" w14:textId="77777777" w:rsidR="00D52820" w:rsidRDefault="00D52820" w:rsidP="00D52820">
                      <w:pPr>
                        <w:rPr>
                          <w:color w:val="0C6D8E"/>
                          <w:lang w:val="en-US"/>
                        </w:rPr>
                      </w:pPr>
                      <w:r w:rsidRPr="00D52820">
                        <w:rPr>
                          <w:color w:val="0C6D8E"/>
                          <w:lang w:val="en-US"/>
                        </w:rPr>
                        <w:t>This is optional.</w:t>
                      </w:r>
                    </w:p>
                    <w:p w14:paraId="3752D000" w14:textId="77777777" w:rsidR="00FC3DC3" w:rsidRPr="00D52820" w:rsidRDefault="00FC3DC3" w:rsidP="00FC3DC3">
                      <w:pPr>
                        <w:rPr>
                          <w:color w:val="0C6D8E"/>
                          <w:lang w:val="en-US"/>
                        </w:rPr>
                      </w:pPr>
                      <w:r w:rsidRPr="003A0572">
                        <w:rPr>
                          <w:color w:val="0C6D8E"/>
                          <w:lang w:val="en-US"/>
                        </w:rPr>
                        <w:t>If you are commonly known by a different name to your actual name, you should enter it here.  Or, if you use one or more of your names given on your nomination paper in a different manner (e.g. if you are known by your middle name), you should enter it here.</w:t>
                      </w:r>
                      <w:r>
                        <w:rPr>
                          <w:color w:val="0C6D8E"/>
                          <w:lang w:val="en-US"/>
                        </w:rPr>
                        <w:t xml:space="preserve"> </w:t>
                      </w:r>
                    </w:p>
                    <w:p w14:paraId="7F025F0C" w14:textId="77777777" w:rsidR="00FC3DC3" w:rsidRPr="00D52820" w:rsidRDefault="00FC3DC3" w:rsidP="00FC3DC3">
                      <w:pPr>
                        <w:rPr>
                          <w:color w:val="0C6D8E"/>
                          <w:lang w:val="en-US"/>
                        </w:rPr>
                      </w:pPr>
                      <w:r w:rsidRPr="00D52820">
                        <w:rPr>
                          <w:color w:val="0C6D8E"/>
                          <w:lang w:val="en-US"/>
                        </w:rPr>
                        <w:t xml:space="preserve">The commonly used name will appear on the ballot paper and Statement of Persons Nominated instead of </w:t>
                      </w:r>
                      <w:r>
                        <w:rPr>
                          <w:color w:val="0C6D8E"/>
                          <w:lang w:val="en-US"/>
                        </w:rPr>
                        <w:t>your</w:t>
                      </w:r>
                      <w:r w:rsidRPr="00D52820">
                        <w:rPr>
                          <w:color w:val="0C6D8E"/>
                          <w:lang w:val="en-US"/>
                        </w:rPr>
                        <w:t xml:space="preserve"> actual name.</w:t>
                      </w:r>
                    </w:p>
                    <w:p w14:paraId="1BC30CEE" w14:textId="01DA02C2" w:rsidR="00D52820" w:rsidRPr="00D52820" w:rsidRDefault="00D52820" w:rsidP="00D52820">
                      <w:pPr>
                        <w:rPr>
                          <w:color w:val="0C6D8E"/>
                          <w:lang w:val="en-US"/>
                        </w:rPr>
                      </w:pPr>
                      <w:r w:rsidRPr="00D52820">
                        <w:rPr>
                          <w:color w:val="0C6D8E"/>
                          <w:lang w:val="en-US"/>
                        </w:rPr>
                        <w:t xml:space="preserve">It is </w:t>
                      </w:r>
                      <w:r w:rsidRPr="0039036D">
                        <w:rPr>
                          <w:b/>
                          <w:bCs/>
                          <w:color w:val="0C6D8E"/>
                          <w:lang w:val="en-US"/>
                        </w:rPr>
                        <w:t>important</w:t>
                      </w:r>
                      <w:r w:rsidRPr="00D52820">
                        <w:rPr>
                          <w:color w:val="0C6D8E"/>
                          <w:lang w:val="en-US"/>
                        </w:rPr>
                        <w:t xml:space="preserve"> to read the </w:t>
                      </w:r>
                      <w:hyperlink r:id="rId20" w:history="1">
                        <w:r w:rsidR="00A66837" w:rsidRPr="00A66837">
                          <w:rPr>
                            <w:rStyle w:val="Hyperlink"/>
                            <w:lang w:val="en-US"/>
                          </w:rPr>
                          <w:t>Electoral Commission Guidance</w:t>
                        </w:r>
                      </w:hyperlink>
                      <w:r w:rsidR="0039036D">
                        <w:rPr>
                          <w:color w:val="0C6D8E"/>
                          <w:lang w:val="en-US"/>
                        </w:rPr>
                        <w:t xml:space="preserve"> </w:t>
                      </w:r>
                      <w:r w:rsidRPr="00D52820">
                        <w:rPr>
                          <w:color w:val="0C6D8E"/>
                          <w:lang w:val="en-US"/>
                        </w:rPr>
                        <w:t>if a commonly used name is used.</w:t>
                      </w:r>
                    </w:p>
                    <w:p w14:paraId="22820B38" w14:textId="77777777" w:rsidR="00D52820" w:rsidRPr="008025AA" w:rsidRDefault="00D52820" w:rsidP="00D52820">
                      <w:pPr>
                        <w:jc w:val="center"/>
                        <w:rPr>
                          <w:color w:val="0C6D8E"/>
                          <w:lang w:val="en-US"/>
                        </w:rPr>
                      </w:pPr>
                    </w:p>
                  </w:txbxContent>
                </v:textbox>
                <w10:wrap anchorx="margin"/>
              </v:shape>
            </w:pict>
          </mc:Fallback>
        </mc:AlternateContent>
      </w:r>
      <w:r w:rsidR="002C5EE7" w:rsidRPr="00EB5C8E">
        <w:rPr>
          <w:noProof/>
        </w:rPr>
        <w:drawing>
          <wp:inline distT="0" distB="0" distL="0" distR="0" wp14:anchorId="10C1BCB6" wp14:editId="3EA74650">
            <wp:extent cx="5103628" cy="2005356"/>
            <wp:effectExtent l="0" t="0" r="0" b="0"/>
            <wp:docPr id="1692494153" name="Picture 1692494153" descr="A ballot form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34394" name="Picture 1" descr="A ballot form with text and numbers&#10;&#10;Description automatically generated"/>
                    <pic:cNvPicPr/>
                  </pic:nvPicPr>
                  <pic:blipFill rotWithShape="1">
                    <a:blip r:embed="rId14"/>
                    <a:srcRect l="1" t="17488" r="-1202" b="53014"/>
                    <a:stretch/>
                  </pic:blipFill>
                  <pic:spPr bwMode="auto">
                    <a:xfrm>
                      <a:off x="0" y="0"/>
                      <a:ext cx="5155991" cy="2025931"/>
                    </a:xfrm>
                    <a:prstGeom prst="rect">
                      <a:avLst/>
                    </a:prstGeom>
                    <a:ln>
                      <a:noFill/>
                    </a:ln>
                    <a:extLst>
                      <a:ext uri="{53640926-AAD7-44D8-BBD7-CCE9431645EC}">
                        <a14:shadowObscured xmlns:a14="http://schemas.microsoft.com/office/drawing/2010/main"/>
                      </a:ext>
                    </a:extLst>
                  </pic:spPr>
                </pic:pic>
              </a:graphicData>
            </a:graphic>
          </wp:inline>
        </w:drawing>
      </w:r>
      <w:r w:rsidR="007B242D">
        <w:br w:type="page"/>
      </w:r>
    </w:p>
    <w:p w14:paraId="0BA60B5A" w14:textId="66E917ED" w:rsidR="00B413AD" w:rsidRDefault="00B413AD" w:rsidP="00B413AD">
      <w:pPr>
        <w:pStyle w:val="Heading2"/>
        <w:rPr>
          <w:rFonts w:ascii="Verdana" w:hAnsi="Verdana"/>
          <w:b/>
          <w:bCs/>
          <w:color w:val="2E748E"/>
          <w:sz w:val="28"/>
          <w:szCs w:val="28"/>
        </w:rPr>
      </w:pPr>
      <w:r w:rsidRPr="00DA62DD">
        <w:rPr>
          <w:rFonts w:ascii="Verdana" w:hAnsi="Verdana"/>
          <w:b/>
          <w:bCs/>
          <w:color w:val="2E748E"/>
          <w:sz w:val="28"/>
          <w:szCs w:val="28"/>
        </w:rPr>
        <w:lastRenderedPageBreak/>
        <w:t>Form 1a – Nomination paper (</w:t>
      </w:r>
      <w:r w:rsidR="00BB6697" w:rsidRPr="00DA62DD">
        <w:rPr>
          <w:rFonts w:ascii="Verdana" w:hAnsi="Verdana"/>
          <w:b/>
          <w:bCs/>
          <w:color w:val="2E748E"/>
          <w:sz w:val="28"/>
          <w:szCs w:val="28"/>
        </w:rPr>
        <w:t>subscribers</w:t>
      </w:r>
      <w:r w:rsidRPr="00DA62DD">
        <w:rPr>
          <w:rFonts w:ascii="Verdana" w:hAnsi="Verdana"/>
          <w:b/>
          <w:bCs/>
          <w:color w:val="2E748E"/>
          <w:sz w:val="28"/>
          <w:szCs w:val="28"/>
        </w:rPr>
        <w:t>)</w:t>
      </w:r>
    </w:p>
    <w:p w14:paraId="5120C73A" w14:textId="77777777" w:rsidR="00907022" w:rsidRPr="00907022" w:rsidRDefault="00907022" w:rsidP="00907022"/>
    <w:p w14:paraId="7C0E37DC" w14:textId="14FE1B43" w:rsidR="00B413AD" w:rsidRDefault="003D2274" w:rsidP="0003231B">
      <w:pPr>
        <w:jc w:val="center"/>
      </w:pPr>
      <w:r>
        <w:rPr>
          <w:noProof/>
        </w:rPr>
        <mc:AlternateContent>
          <mc:Choice Requires="wps">
            <w:drawing>
              <wp:anchor distT="0" distB="0" distL="114300" distR="114300" simplePos="0" relativeHeight="251658260" behindDoc="0" locked="0" layoutInCell="1" allowOverlap="1" wp14:anchorId="1DE02551" wp14:editId="5B1097B9">
                <wp:simplePos x="0" y="0"/>
                <wp:positionH relativeFrom="column">
                  <wp:posOffset>4357370</wp:posOffset>
                </wp:positionH>
                <wp:positionV relativeFrom="paragraph">
                  <wp:posOffset>24130</wp:posOffset>
                </wp:positionV>
                <wp:extent cx="1866900" cy="2552700"/>
                <wp:effectExtent l="38100" t="19050" r="19050" b="19050"/>
                <wp:wrapNone/>
                <wp:docPr id="119" name="Callout: Left Arrow 119"/>
                <wp:cNvGraphicFramePr/>
                <a:graphic xmlns:a="http://schemas.openxmlformats.org/drawingml/2006/main">
                  <a:graphicData uri="http://schemas.microsoft.com/office/word/2010/wordprocessingShape">
                    <wps:wsp>
                      <wps:cNvSpPr/>
                      <wps:spPr>
                        <a:xfrm>
                          <a:off x="0" y="0"/>
                          <a:ext cx="1866900" cy="2552700"/>
                        </a:xfrm>
                        <a:prstGeom prst="leftArrowCallout">
                          <a:avLst>
                            <a:gd name="adj1" fmla="val 9712"/>
                            <a:gd name="adj2" fmla="val 15634"/>
                            <a:gd name="adj3" fmla="val 25000"/>
                            <a:gd name="adj4" fmla="val 64977"/>
                          </a:avLst>
                        </a:prstGeom>
                        <a:noFill/>
                        <a:ln w="28575" cap="flat" cmpd="sng" algn="ctr">
                          <a:solidFill>
                            <a:srgbClr val="44728E"/>
                          </a:solidFill>
                          <a:prstDash val="solid"/>
                          <a:miter lim="800000"/>
                        </a:ln>
                        <a:effectLst/>
                      </wps:spPr>
                      <wps:txbx>
                        <w:txbxContent>
                          <w:p w14:paraId="021F9295" w14:textId="7C0231C7" w:rsidR="009C337B" w:rsidRDefault="00C40A2C" w:rsidP="009C337B">
                            <w:pPr>
                              <w:rPr>
                                <w:color w:val="FF0000"/>
                                <w:lang w:val="en-US"/>
                              </w:rPr>
                            </w:pPr>
                            <w:r>
                              <w:rPr>
                                <w:color w:val="0C6D8E"/>
                                <w:lang w:val="en-US"/>
                              </w:rPr>
                              <w:t xml:space="preserve">You should </w:t>
                            </w:r>
                            <w:r w:rsidR="009C337B" w:rsidRPr="009C337B">
                              <w:rPr>
                                <w:color w:val="0C6D8E"/>
                                <w:lang w:val="en-US"/>
                              </w:rPr>
                              <w:t xml:space="preserve">include the polling district reference </w:t>
                            </w:r>
                            <w:r w:rsidR="00367AFB" w:rsidRPr="009C337B">
                              <w:rPr>
                                <w:color w:val="0C6D8E"/>
                                <w:lang w:val="en-US"/>
                              </w:rPr>
                              <w:t>and elector</w:t>
                            </w:r>
                            <w:r w:rsidR="009C337B" w:rsidRPr="009C337B">
                              <w:rPr>
                                <w:color w:val="0C6D8E"/>
                                <w:lang w:val="en-US"/>
                              </w:rPr>
                              <w:t xml:space="preserve"> number from the register in force when the Notice of Election is published.</w:t>
                            </w:r>
                          </w:p>
                          <w:p w14:paraId="03BA3E2B" w14:textId="104719B3" w:rsidR="009C337B" w:rsidRPr="00700B11" w:rsidRDefault="009C337B" w:rsidP="009C337B">
                            <w:pPr>
                              <w:rPr>
                                <w:color w:val="0C6D8E"/>
                                <w:lang w:val="en-US"/>
                              </w:rPr>
                            </w:pPr>
                          </w:p>
                          <w:p w14:paraId="1AEFA7CD" w14:textId="77777777" w:rsidR="009C337B" w:rsidRPr="00BD1280" w:rsidRDefault="009C337B" w:rsidP="009C337B">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0255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19" o:spid="_x0000_s1034" type="#_x0000_t77" style="position:absolute;left:0;text-align:left;margin-left:343.1pt;margin-top:1.9pt;width:147pt;height:20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" adj="7565,8330,5400,10033" filled="f" strokecolor="#44728e" strokeweight="2.25pt">
                <v:textbox>
                  <w:txbxContent>
                    <w:p w14:paraId="021F9295" w14:textId="7C0231C7" w:rsidR="009C337B" w:rsidRDefault="00C40A2C" w:rsidP="009C337B">
                      <w:pPr>
                        <w:rPr>
                          <w:color w:val="FF0000"/>
                          <w:lang w:val="en-US"/>
                        </w:rPr>
                      </w:pPr>
                      <w:r>
                        <w:rPr>
                          <w:color w:val="0C6D8E"/>
                          <w:lang w:val="en-US"/>
                        </w:rPr>
                        <w:t xml:space="preserve">You should </w:t>
                      </w:r>
                      <w:r w:rsidR="009C337B" w:rsidRPr="009C337B">
                        <w:rPr>
                          <w:color w:val="0C6D8E"/>
                          <w:lang w:val="en-US"/>
                        </w:rPr>
                        <w:t xml:space="preserve">include the polling district reference </w:t>
                      </w:r>
                      <w:r w:rsidR="00367AFB" w:rsidRPr="009C337B">
                        <w:rPr>
                          <w:color w:val="0C6D8E"/>
                          <w:lang w:val="en-US"/>
                        </w:rPr>
                        <w:t>and elector</w:t>
                      </w:r>
                      <w:r w:rsidR="009C337B" w:rsidRPr="009C337B">
                        <w:rPr>
                          <w:color w:val="0C6D8E"/>
                          <w:lang w:val="en-US"/>
                        </w:rPr>
                        <w:t xml:space="preserve"> number from the register in force when the Notice of Election is published.</w:t>
                      </w:r>
                    </w:p>
                    <w:p w14:paraId="03BA3E2B" w14:textId="104719B3" w:rsidR="009C337B" w:rsidRPr="00700B11" w:rsidRDefault="009C337B" w:rsidP="009C337B">
                      <w:pPr>
                        <w:rPr>
                          <w:color w:val="0C6D8E"/>
                          <w:lang w:val="en-US"/>
                        </w:rPr>
                      </w:pPr>
                    </w:p>
                    <w:p w14:paraId="1AEFA7CD" w14:textId="77777777" w:rsidR="009C337B" w:rsidRPr="00BD1280" w:rsidRDefault="009C337B" w:rsidP="009C337B">
                      <w:pPr>
                        <w:jc w:val="center"/>
                        <w:rPr>
                          <w:color w:val="0C6D8E"/>
                          <w:lang w:val="en-US"/>
                        </w:rPr>
                      </w:pPr>
                    </w:p>
                  </w:txbxContent>
                </v:textbox>
              </v:shape>
            </w:pict>
          </mc:Fallback>
        </mc:AlternateContent>
      </w:r>
      <w:r w:rsidR="00907022" w:rsidRPr="00EB5C8E">
        <w:rPr>
          <w:noProof/>
        </w:rPr>
        <w:drawing>
          <wp:inline distT="0" distB="0" distL="0" distR="0" wp14:anchorId="3FDEB4E1" wp14:editId="28E2BB1A">
            <wp:extent cx="4837814" cy="3072490"/>
            <wp:effectExtent l="0" t="0" r="0" b="0"/>
            <wp:docPr id="160851941" name="Picture 160851941" descr="A ballot form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34394" name="Picture 1" descr="A ballot form with text and numbers&#10;&#10;Description automatically generated"/>
                    <pic:cNvPicPr/>
                  </pic:nvPicPr>
                  <pic:blipFill rotWithShape="1">
                    <a:blip r:embed="rId14"/>
                    <a:srcRect l="1" t="46990" r="-14225" b="-803"/>
                    <a:stretch/>
                  </pic:blipFill>
                  <pic:spPr bwMode="auto">
                    <a:xfrm>
                      <a:off x="0" y="0"/>
                      <a:ext cx="4849682" cy="3080027"/>
                    </a:xfrm>
                    <a:prstGeom prst="rect">
                      <a:avLst/>
                    </a:prstGeom>
                    <a:ln>
                      <a:noFill/>
                    </a:ln>
                    <a:extLst>
                      <a:ext uri="{53640926-AAD7-44D8-BBD7-CCE9431645EC}">
                        <a14:shadowObscured xmlns:a14="http://schemas.microsoft.com/office/drawing/2010/main"/>
                      </a:ext>
                    </a:extLst>
                  </pic:spPr>
                </pic:pic>
              </a:graphicData>
            </a:graphic>
          </wp:inline>
        </w:drawing>
      </w:r>
    </w:p>
    <w:p w14:paraId="348F223A" w14:textId="20CDAF08" w:rsidR="009C337B" w:rsidRDefault="009C337B" w:rsidP="00B413AD"/>
    <w:p w14:paraId="4881EDA7" w14:textId="0DC09868" w:rsidR="00B413AD" w:rsidRDefault="00495EFF" w:rsidP="00B413AD">
      <w:r>
        <w:rPr>
          <w:noProof/>
        </w:rPr>
        <mc:AlternateContent>
          <mc:Choice Requires="wps">
            <w:drawing>
              <wp:anchor distT="0" distB="0" distL="114300" distR="114300" simplePos="0" relativeHeight="251658241" behindDoc="0" locked="0" layoutInCell="1" allowOverlap="1" wp14:anchorId="31F8E24B" wp14:editId="248C0BAC">
                <wp:simplePos x="0" y="0"/>
                <wp:positionH relativeFrom="margin">
                  <wp:align>left</wp:align>
                </wp:positionH>
                <wp:positionV relativeFrom="paragraph">
                  <wp:posOffset>111834</wp:posOffset>
                </wp:positionV>
                <wp:extent cx="6240083" cy="3800475"/>
                <wp:effectExtent l="19050" t="19050" r="27940" b="28575"/>
                <wp:wrapNone/>
                <wp:docPr id="21" name="Rectangle 21"/>
                <wp:cNvGraphicFramePr/>
                <a:graphic xmlns:a="http://schemas.openxmlformats.org/drawingml/2006/main">
                  <a:graphicData uri="http://schemas.microsoft.com/office/word/2010/wordprocessingShape">
                    <wps:wsp>
                      <wps:cNvSpPr/>
                      <wps:spPr>
                        <a:xfrm>
                          <a:off x="0" y="0"/>
                          <a:ext cx="6240083" cy="38004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8F68C" w14:textId="74AE9491" w:rsidR="00B413AD" w:rsidRPr="00C874D0" w:rsidRDefault="00B413AD" w:rsidP="00B413AD">
                            <w:pPr>
                              <w:rPr>
                                <w:color w:val="000000" w:themeColor="text1"/>
                                <w:lang w:val="en-US"/>
                              </w:rPr>
                            </w:pPr>
                            <w:r w:rsidRPr="00C874D0">
                              <w:rPr>
                                <w:color w:val="000000" w:themeColor="text1"/>
                                <w:lang w:val="en-US"/>
                              </w:rPr>
                              <w:t xml:space="preserve">The form must be signed by registered electors, a proposer, seconder and </w:t>
                            </w:r>
                            <w:r w:rsidR="00886957">
                              <w:rPr>
                                <w:color w:val="000000" w:themeColor="text1"/>
                                <w:lang w:val="en-US"/>
                              </w:rPr>
                              <w:t>8</w:t>
                            </w:r>
                            <w:r w:rsidRPr="00C874D0">
                              <w:rPr>
                                <w:color w:val="000000" w:themeColor="text1"/>
                                <w:lang w:val="en-US"/>
                              </w:rPr>
                              <w:t xml:space="preserve"> assent</w:t>
                            </w:r>
                            <w:r w:rsidR="00BC4B8E">
                              <w:rPr>
                                <w:color w:val="000000" w:themeColor="text1"/>
                                <w:lang w:val="en-US"/>
                              </w:rPr>
                              <w:t>e</w:t>
                            </w:r>
                            <w:r w:rsidRPr="00C874D0">
                              <w:rPr>
                                <w:color w:val="000000" w:themeColor="text1"/>
                                <w:lang w:val="en-US"/>
                              </w:rPr>
                              <w:t>rs from</w:t>
                            </w:r>
                            <w:r w:rsidR="00EF44EF">
                              <w:rPr>
                                <w:color w:val="000000" w:themeColor="text1"/>
                                <w:lang w:val="en-US"/>
                              </w:rPr>
                              <w:t xml:space="preserve"> the </w:t>
                            </w:r>
                            <w:r w:rsidR="00907022">
                              <w:rPr>
                                <w:color w:val="000000" w:themeColor="text1"/>
                                <w:lang w:val="en-US"/>
                              </w:rPr>
                              <w:t>constituency</w:t>
                            </w:r>
                            <w:r w:rsidRPr="00C874D0">
                              <w:rPr>
                                <w:color w:val="000000" w:themeColor="text1"/>
                                <w:lang w:val="en-US"/>
                              </w:rPr>
                              <w:t>.</w:t>
                            </w:r>
                          </w:p>
                          <w:p w14:paraId="0256478A" w14:textId="0EAD9272" w:rsidR="003E140F" w:rsidRDefault="007725DD" w:rsidP="00B413AD">
                            <w:pPr>
                              <w:rPr>
                                <w:color w:val="000000" w:themeColor="text1"/>
                                <w:lang w:val="en-US"/>
                              </w:rPr>
                            </w:pPr>
                            <w:r w:rsidRPr="00E7699B">
                              <w:rPr>
                                <w:color w:val="000000" w:themeColor="text1"/>
                                <w:lang w:val="en-US"/>
                              </w:rPr>
                              <w:t>Prior to the publication of the N</w:t>
                            </w:r>
                            <w:r w:rsidR="005F0DB1">
                              <w:rPr>
                                <w:color w:val="000000" w:themeColor="text1"/>
                                <w:lang w:val="en-US"/>
                              </w:rPr>
                              <w:t xml:space="preserve">otice of Election, </w:t>
                            </w:r>
                            <w:r w:rsidR="00350EBC">
                              <w:rPr>
                                <w:color w:val="000000" w:themeColor="text1"/>
                                <w:lang w:val="en-US"/>
                              </w:rPr>
                              <w:t>the Elect</w:t>
                            </w:r>
                            <w:r w:rsidR="0026336E">
                              <w:rPr>
                                <w:color w:val="000000" w:themeColor="text1"/>
                                <w:lang w:val="en-US"/>
                              </w:rPr>
                              <w:t xml:space="preserve">oral Registration Officer </w:t>
                            </w:r>
                            <w:r w:rsidR="00F41ACD" w:rsidRPr="00E7699B">
                              <w:rPr>
                                <w:color w:val="000000" w:themeColor="text1"/>
                                <w:lang w:val="en-US"/>
                              </w:rPr>
                              <w:t xml:space="preserve">can assist </w:t>
                            </w:r>
                            <w:r w:rsidR="005F0DB1">
                              <w:rPr>
                                <w:color w:val="000000" w:themeColor="text1"/>
                                <w:lang w:val="en-US"/>
                              </w:rPr>
                              <w:t xml:space="preserve">you </w:t>
                            </w:r>
                            <w:r w:rsidR="00F41ACD" w:rsidRPr="00E7699B">
                              <w:rPr>
                                <w:color w:val="000000" w:themeColor="text1"/>
                                <w:lang w:val="en-US"/>
                              </w:rPr>
                              <w:t xml:space="preserve">with elector numbers </w:t>
                            </w:r>
                            <w:r w:rsidR="00AF0A7A">
                              <w:rPr>
                                <w:color w:val="000000" w:themeColor="text1"/>
                                <w:lang w:val="en-US"/>
                              </w:rPr>
                              <w:t xml:space="preserve">if you tell </w:t>
                            </w:r>
                            <w:r w:rsidR="0026336E">
                              <w:rPr>
                                <w:color w:val="000000" w:themeColor="text1"/>
                                <w:lang w:val="en-US"/>
                              </w:rPr>
                              <w:t>them</w:t>
                            </w:r>
                            <w:r w:rsidR="005F0DB1">
                              <w:rPr>
                                <w:color w:val="000000" w:themeColor="text1"/>
                                <w:lang w:val="en-US"/>
                              </w:rPr>
                              <w:t xml:space="preserve"> </w:t>
                            </w:r>
                            <w:r w:rsidR="00F41ACD" w:rsidRPr="00E7699B">
                              <w:rPr>
                                <w:color w:val="000000" w:themeColor="text1"/>
                                <w:lang w:val="en-US"/>
                              </w:rPr>
                              <w:t xml:space="preserve">the full name and address of </w:t>
                            </w:r>
                            <w:r w:rsidR="00E91FA3" w:rsidRPr="00E7699B">
                              <w:rPr>
                                <w:color w:val="000000" w:themeColor="text1"/>
                                <w:lang w:val="en-US"/>
                              </w:rPr>
                              <w:t>the subscribers</w:t>
                            </w:r>
                            <w:r w:rsidR="00F41ACD" w:rsidRPr="00E7699B">
                              <w:rPr>
                                <w:color w:val="000000" w:themeColor="text1"/>
                                <w:lang w:val="en-US"/>
                              </w:rPr>
                              <w:t xml:space="preserve">. </w:t>
                            </w:r>
                            <w:r w:rsidR="003E140F">
                              <w:rPr>
                                <w:color w:val="000000" w:themeColor="text1"/>
                                <w:lang w:val="en-US"/>
                              </w:rPr>
                              <w:t xml:space="preserve">Contact </w:t>
                            </w:r>
                            <w:r w:rsidR="0026336E">
                              <w:rPr>
                                <w:color w:val="000000" w:themeColor="text1"/>
                                <w:lang w:val="en-US"/>
                              </w:rPr>
                              <w:t>them</w:t>
                            </w:r>
                            <w:r w:rsidR="003E140F">
                              <w:rPr>
                                <w:color w:val="000000" w:themeColor="text1"/>
                                <w:lang w:val="en-US"/>
                              </w:rPr>
                              <w:t xml:space="preserve"> at </w:t>
                            </w:r>
                            <w:hyperlink r:id="rId21" w:history="1">
                              <w:r w:rsidR="0026336E" w:rsidRPr="0059538F">
                                <w:rPr>
                                  <w:rStyle w:val="Hyperlink"/>
                                  <w:lang w:val="en-US"/>
                                </w:rPr>
                                <w:t>enquiries@lothian-vjb.gov.uk</w:t>
                              </w:r>
                            </w:hyperlink>
                            <w:r w:rsidR="0026336E">
                              <w:rPr>
                                <w:color w:val="000000" w:themeColor="text1"/>
                                <w:lang w:val="en-US"/>
                              </w:rPr>
                              <w:t xml:space="preserve"> </w:t>
                            </w:r>
                            <w:r w:rsidR="00350EBC">
                              <w:rPr>
                                <w:color w:val="000000" w:themeColor="text1"/>
                                <w:lang w:val="en-US"/>
                              </w:rPr>
                              <w:t xml:space="preserve">0131 </w:t>
                            </w:r>
                            <w:r w:rsidR="0026336E">
                              <w:rPr>
                                <w:color w:val="000000" w:themeColor="text1"/>
                                <w:lang w:val="en-US"/>
                              </w:rPr>
                              <w:t>344 2500</w:t>
                            </w:r>
                            <w:r w:rsidR="00350EBC">
                              <w:rPr>
                                <w:color w:val="000000" w:themeColor="text1"/>
                                <w:lang w:val="en-US"/>
                              </w:rPr>
                              <w:t>.</w:t>
                            </w:r>
                          </w:p>
                          <w:p w14:paraId="6C973398" w14:textId="0BF648DF" w:rsidR="00B413AD" w:rsidRPr="00C874D0" w:rsidRDefault="00B413AD" w:rsidP="00B413AD">
                            <w:pPr>
                              <w:rPr>
                                <w:color w:val="000000" w:themeColor="text1"/>
                                <w:lang w:val="en-US"/>
                              </w:rPr>
                            </w:pPr>
                            <w:r w:rsidRPr="00E7699B">
                              <w:rPr>
                                <w:color w:val="000000" w:themeColor="text1"/>
                                <w:lang w:val="en-US"/>
                              </w:rPr>
                              <w:t xml:space="preserve">Each subscriber must sign the nomination form in the signature column.  Their name </w:t>
                            </w:r>
                            <w:r w:rsidR="001B1DC7" w:rsidRPr="00E7699B">
                              <w:rPr>
                                <w:color w:val="000000" w:themeColor="text1"/>
                                <w:lang w:val="en-US"/>
                              </w:rPr>
                              <w:t xml:space="preserve">may </w:t>
                            </w:r>
                            <w:r w:rsidRPr="00E7699B">
                              <w:rPr>
                                <w:color w:val="000000" w:themeColor="text1"/>
                                <w:lang w:val="en-US"/>
                              </w:rPr>
                              <w:t>be printed too, preferabl</w:t>
                            </w:r>
                            <w:r w:rsidR="00E76FC4" w:rsidRPr="00E7699B">
                              <w:rPr>
                                <w:color w:val="000000" w:themeColor="text1"/>
                                <w:lang w:val="en-US"/>
                              </w:rPr>
                              <w:t>y</w:t>
                            </w:r>
                            <w:r w:rsidRPr="00E7699B">
                              <w:rPr>
                                <w:color w:val="000000" w:themeColor="text1"/>
                                <w:lang w:val="en-US"/>
                              </w:rPr>
                              <w:t xml:space="preserve"> in capitals </w:t>
                            </w:r>
                            <w:r w:rsidR="00E91FA3" w:rsidRPr="00E7699B">
                              <w:rPr>
                                <w:color w:val="000000" w:themeColor="text1"/>
                                <w:lang w:val="en-US"/>
                              </w:rPr>
                              <w:t>and</w:t>
                            </w:r>
                            <w:r w:rsidRPr="00E7699B">
                              <w:rPr>
                                <w:color w:val="000000" w:themeColor="text1"/>
                                <w:lang w:val="en-US"/>
                              </w:rPr>
                              <w:t xml:space="preserve"> does not have to match the name</w:t>
                            </w:r>
                            <w:r w:rsidR="00E91FA3" w:rsidRPr="00E7699B">
                              <w:rPr>
                                <w:color w:val="000000" w:themeColor="text1"/>
                                <w:lang w:val="en-US"/>
                              </w:rPr>
                              <w:t xml:space="preserve"> as printed</w:t>
                            </w:r>
                            <w:r w:rsidRPr="00E7699B">
                              <w:rPr>
                                <w:color w:val="000000" w:themeColor="text1"/>
                                <w:lang w:val="en-US"/>
                              </w:rPr>
                              <w:t xml:space="preserve"> in the register. </w:t>
                            </w:r>
                            <w:r w:rsidR="001B1DC7" w:rsidRPr="00E7699B">
                              <w:rPr>
                                <w:color w:val="000000" w:themeColor="text1"/>
                                <w:lang w:val="en-US"/>
                              </w:rPr>
                              <w:t>If this column is not completed it does not invalidate the nomination.</w:t>
                            </w:r>
                          </w:p>
                          <w:p w14:paraId="36D37941" w14:textId="7E112D82" w:rsidR="00B413AD" w:rsidRDefault="00182577" w:rsidP="00B413AD">
                            <w:pPr>
                              <w:rPr>
                                <w:color w:val="000000" w:themeColor="text1"/>
                                <w:lang w:val="en-US"/>
                              </w:rPr>
                            </w:pPr>
                            <w:r>
                              <w:rPr>
                                <w:color w:val="000000" w:themeColor="text1"/>
                                <w:lang w:val="en-US"/>
                              </w:rPr>
                              <w:t xml:space="preserve">Each </w:t>
                            </w:r>
                            <w:r w:rsidR="000972FC" w:rsidRPr="00C874D0">
                              <w:rPr>
                                <w:color w:val="000000" w:themeColor="text1"/>
                                <w:lang w:val="en-US"/>
                              </w:rPr>
                              <w:t xml:space="preserve">elector </w:t>
                            </w:r>
                            <w:r>
                              <w:rPr>
                                <w:color w:val="000000" w:themeColor="text1"/>
                                <w:lang w:val="en-US"/>
                              </w:rPr>
                              <w:t xml:space="preserve">may only subscribe one nomination form at the election. </w:t>
                            </w:r>
                            <w:r w:rsidR="000972FC" w:rsidRPr="003721B4">
                              <w:rPr>
                                <w:color w:val="000000" w:themeColor="text1"/>
                                <w:lang w:val="en-US"/>
                              </w:rPr>
                              <w:t xml:space="preserve">If subscribers sign more </w:t>
                            </w:r>
                            <w:r w:rsidR="005F0DB1">
                              <w:rPr>
                                <w:color w:val="000000" w:themeColor="text1"/>
                                <w:lang w:val="en-US"/>
                              </w:rPr>
                              <w:t xml:space="preserve">than one </w:t>
                            </w:r>
                            <w:r w:rsidR="000972FC" w:rsidRPr="003721B4">
                              <w:rPr>
                                <w:color w:val="000000" w:themeColor="text1"/>
                                <w:lang w:val="en-US"/>
                              </w:rPr>
                              <w:t>nomination</w:t>
                            </w:r>
                            <w:r w:rsidR="000972FC">
                              <w:rPr>
                                <w:color w:val="000000" w:themeColor="text1"/>
                                <w:lang w:val="en-US"/>
                              </w:rPr>
                              <w:t xml:space="preserve"> paper</w:t>
                            </w:r>
                            <w:r w:rsidR="000972FC" w:rsidRPr="003721B4">
                              <w:rPr>
                                <w:color w:val="000000" w:themeColor="text1"/>
                                <w:lang w:val="en-US"/>
                              </w:rPr>
                              <w:t xml:space="preserve">, their signature will only be valid on the first paper delivered to </w:t>
                            </w:r>
                            <w:r w:rsidR="000972FC">
                              <w:rPr>
                                <w:color w:val="000000" w:themeColor="text1"/>
                                <w:lang w:val="en-US"/>
                              </w:rPr>
                              <w:t xml:space="preserve">the Returning Officer. </w:t>
                            </w:r>
                          </w:p>
                          <w:p w14:paraId="228FA56C" w14:textId="099CC6A8" w:rsidR="00A66837" w:rsidRPr="008025AA" w:rsidRDefault="00A66837" w:rsidP="00A66837">
                            <w:pPr>
                              <w:rPr>
                                <w:color w:val="0C6D8E"/>
                                <w:lang w:val="en-US"/>
                              </w:rPr>
                            </w:pPr>
                            <w:r w:rsidRPr="00A66837">
                              <w:rPr>
                                <w:color w:val="000000" w:themeColor="text1"/>
                                <w:lang w:val="en-US"/>
                              </w:rPr>
                              <w:t xml:space="preserve">For further information see the </w:t>
                            </w:r>
                            <w:hyperlink r:id="rId22" w:history="1">
                              <w:r w:rsidRPr="00A66837">
                                <w:rPr>
                                  <w:rStyle w:val="Hyperlink"/>
                                  <w:lang w:val="en-US"/>
                                </w:rPr>
                                <w:t>Electoral Commission Guidance</w:t>
                              </w:r>
                            </w:hyperlink>
                            <w:r>
                              <w:rPr>
                                <w:color w:val="0C6D8E"/>
                                <w:lang w:val="en-US"/>
                              </w:rPr>
                              <w:t>.</w:t>
                            </w:r>
                          </w:p>
                          <w:p w14:paraId="30E585E5" w14:textId="77777777" w:rsidR="00B413AD" w:rsidRDefault="00B413AD" w:rsidP="00B413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E24B" id="Rectangle 21" o:spid="_x0000_s1035" style="position:absolute;margin-left:0;margin-top:8.8pt;width:491.35pt;height:299.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" filled="f" strokecolor="black [3213]" strokeweight="2.25pt">
                <v:textbox>
                  <w:txbxContent>
                    <w:p w14:paraId="6578F68C" w14:textId="74AE9491" w:rsidR="00B413AD" w:rsidRPr="00C874D0" w:rsidRDefault="00B413AD" w:rsidP="00B413AD">
                      <w:pPr>
                        <w:rPr>
                          <w:color w:val="000000" w:themeColor="text1"/>
                          <w:lang w:val="en-US"/>
                        </w:rPr>
                      </w:pPr>
                      <w:r w:rsidRPr="00C874D0">
                        <w:rPr>
                          <w:color w:val="000000" w:themeColor="text1"/>
                          <w:lang w:val="en-US"/>
                        </w:rPr>
                        <w:t xml:space="preserve">The form must be signed by registered electors, a proposer, seconder and </w:t>
                      </w:r>
                      <w:r w:rsidR="00886957">
                        <w:rPr>
                          <w:color w:val="000000" w:themeColor="text1"/>
                          <w:lang w:val="en-US"/>
                        </w:rPr>
                        <w:t>8</w:t>
                      </w:r>
                      <w:r w:rsidRPr="00C874D0">
                        <w:rPr>
                          <w:color w:val="000000" w:themeColor="text1"/>
                          <w:lang w:val="en-US"/>
                        </w:rPr>
                        <w:t xml:space="preserve"> assent</w:t>
                      </w:r>
                      <w:r w:rsidR="00BC4B8E">
                        <w:rPr>
                          <w:color w:val="000000" w:themeColor="text1"/>
                          <w:lang w:val="en-US"/>
                        </w:rPr>
                        <w:t>e</w:t>
                      </w:r>
                      <w:r w:rsidRPr="00C874D0">
                        <w:rPr>
                          <w:color w:val="000000" w:themeColor="text1"/>
                          <w:lang w:val="en-US"/>
                        </w:rPr>
                        <w:t>rs from</w:t>
                      </w:r>
                      <w:r w:rsidR="00EF44EF">
                        <w:rPr>
                          <w:color w:val="000000" w:themeColor="text1"/>
                          <w:lang w:val="en-US"/>
                        </w:rPr>
                        <w:t xml:space="preserve"> the </w:t>
                      </w:r>
                      <w:r w:rsidR="00907022">
                        <w:rPr>
                          <w:color w:val="000000" w:themeColor="text1"/>
                          <w:lang w:val="en-US"/>
                        </w:rPr>
                        <w:t>constituency</w:t>
                      </w:r>
                      <w:r w:rsidRPr="00C874D0">
                        <w:rPr>
                          <w:color w:val="000000" w:themeColor="text1"/>
                          <w:lang w:val="en-US"/>
                        </w:rPr>
                        <w:t>.</w:t>
                      </w:r>
                    </w:p>
                    <w:p w14:paraId="0256478A" w14:textId="0EAD9272" w:rsidR="003E140F" w:rsidRDefault="007725DD" w:rsidP="00B413AD">
                      <w:pPr>
                        <w:rPr>
                          <w:color w:val="000000" w:themeColor="text1"/>
                          <w:lang w:val="en-US"/>
                        </w:rPr>
                      </w:pPr>
                      <w:r w:rsidRPr="00E7699B">
                        <w:rPr>
                          <w:color w:val="000000" w:themeColor="text1"/>
                          <w:lang w:val="en-US"/>
                        </w:rPr>
                        <w:t>Prior to the publication of the N</w:t>
                      </w:r>
                      <w:r w:rsidR="005F0DB1">
                        <w:rPr>
                          <w:color w:val="000000" w:themeColor="text1"/>
                          <w:lang w:val="en-US"/>
                        </w:rPr>
                        <w:t xml:space="preserve">otice of Election, </w:t>
                      </w:r>
                      <w:r w:rsidR="00350EBC">
                        <w:rPr>
                          <w:color w:val="000000" w:themeColor="text1"/>
                          <w:lang w:val="en-US"/>
                        </w:rPr>
                        <w:t>the Elect</w:t>
                      </w:r>
                      <w:r w:rsidR="0026336E">
                        <w:rPr>
                          <w:color w:val="000000" w:themeColor="text1"/>
                          <w:lang w:val="en-US"/>
                        </w:rPr>
                        <w:t xml:space="preserve">oral Registration Officer </w:t>
                      </w:r>
                      <w:r w:rsidR="00F41ACD" w:rsidRPr="00E7699B">
                        <w:rPr>
                          <w:color w:val="000000" w:themeColor="text1"/>
                          <w:lang w:val="en-US"/>
                        </w:rPr>
                        <w:t xml:space="preserve">can assist </w:t>
                      </w:r>
                      <w:r w:rsidR="005F0DB1">
                        <w:rPr>
                          <w:color w:val="000000" w:themeColor="text1"/>
                          <w:lang w:val="en-US"/>
                        </w:rPr>
                        <w:t xml:space="preserve">you </w:t>
                      </w:r>
                      <w:r w:rsidR="00F41ACD" w:rsidRPr="00E7699B">
                        <w:rPr>
                          <w:color w:val="000000" w:themeColor="text1"/>
                          <w:lang w:val="en-US"/>
                        </w:rPr>
                        <w:t xml:space="preserve">with elector numbers </w:t>
                      </w:r>
                      <w:r w:rsidR="00AF0A7A">
                        <w:rPr>
                          <w:color w:val="000000" w:themeColor="text1"/>
                          <w:lang w:val="en-US"/>
                        </w:rPr>
                        <w:t xml:space="preserve">if you tell </w:t>
                      </w:r>
                      <w:r w:rsidR="0026336E">
                        <w:rPr>
                          <w:color w:val="000000" w:themeColor="text1"/>
                          <w:lang w:val="en-US"/>
                        </w:rPr>
                        <w:t>them</w:t>
                      </w:r>
                      <w:r w:rsidR="005F0DB1">
                        <w:rPr>
                          <w:color w:val="000000" w:themeColor="text1"/>
                          <w:lang w:val="en-US"/>
                        </w:rPr>
                        <w:t xml:space="preserve"> </w:t>
                      </w:r>
                      <w:r w:rsidR="00F41ACD" w:rsidRPr="00E7699B">
                        <w:rPr>
                          <w:color w:val="000000" w:themeColor="text1"/>
                          <w:lang w:val="en-US"/>
                        </w:rPr>
                        <w:t xml:space="preserve">the full name and address of </w:t>
                      </w:r>
                      <w:r w:rsidR="00E91FA3" w:rsidRPr="00E7699B">
                        <w:rPr>
                          <w:color w:val="000000" w:themeColor="text1"/>
                          <w:lang w:val="en-US"/>
                        </w:rPr>
                        <w:t>the subscribers</w:t>
                      </w:r>
                      <w:r w:rsidR="00F41ACD" w:rsidRPr="00E7699B">
                        <w:rPr>
                          <w:color w:val="000000" w:themeColor="text1"/>
                          <w:lang w:val="en-US"/>
                        </w:rPr>
                        <w:t xml:space="preserve">. </w:t>
                      </w:r>
                      <w:r w:rsidR="003E140F">
                        <w:rPr>
                          <w:color w:val="000000" w:themeColor="text1"/>
                          <w:lang w:val="en-US"/>
                        </w:rPr>
                        <w:t xml:space="preserve">Contact </w:t>
                      </w:r>
                      <w:r w:rsidR="0026336E">
                        <w:rPr>
                          <w:color w:val="000000" w:themeColor="text1"/>
                          <w:lang w:val="en-US"/>
                        </w:rPr>
                        <w:t>them</w:t>
                      </w:r>
                      <w:r w:rsidR="003E140F">
                        <w:rPr>
                          <w:color w:val="000000" w:themeColor="text1"/>
                          <w:lang w:val="en-US"/>
                        </w:rPr>
                        <w:t xml:space="preserve"> at </w:t>
                      </w:r>
                      <w:hyperlink r:id="rId23" w:history="1">
                        <w:r w:rsidR="0026336E" w:rsidRPr="0059538F">
                          <w:rPr>
                            <w:rStyle w:val="Hyperlink"/>
                            <w:lang w:val="en-US"/>
                          </w:rPr>
                          <w:t>enquiries@lothian-vjb.gov.uk</w:t>
                        </w:r>
                      </w:hyperlink>
                      <w:r w:rsidR="0026336E">
                        <w:rPr>
                          <w:color w:val="000000" w:themeColor="text1"/>
                          <w:lang w:val="en-US"/>
                        </w:rPr>
                        <w:t xml:space="preserve"> </w:t>
                      </w:r>
                      <w:r w:rsidR="00350EBC">
                        <w:rPr>
                          <w:color w:val="000000" w:themeColor="text1"/>
                          <w:lang w:val="en-US"/>
                        </w:rPr>
                        <w:t xml:space="preserve">0131 </w:t>
                      </w:r>
                      <w:r w:rsidR="0026336E">
                        <w:rPr>
                          <w:color w:val="000000" w:themeColor="text1"/>
                          <w:lang w:val="en-US"/>
                        </w:rPr>
                        <w:t>344 2500</w:t>
                      </w:r>
                      <w:r w:rsidR="00350EBC">
                        <w:rPr>
                          <w:color w:val="000000" w:themeColor="text1"/>
                          <w:lang w:val="en-US"/>
                        </w:rPr>
                        <w:t>.</w:t>
                      </w:r>
                    </w:p>
                    <w:p w14:paraId="6C973398" w14:textId="0BF648DF" w:rsidR="00B413AD" w:rsidRPr="00C874D0" w:rsidRDefault="00B413AD" w:rsidP="00B413AD">
                      <w:pPr>
                        <w:rPr>
                          <w:color w:val="000000" w:themeColor="text1"/>
                          <w:lang w:val="en-US"/>
                        </w:rPr>
                      </w:pPr>
                      <w:r w:rsidRPr="00E7699B">
                        <w:rPr>
                          <w:color w:val="000000" w:themeColor="text1"/>
                          <w:lang w:val="en-US"/>
                        </w:rPr>
                        <w:t xml:space="preserve">Each subscriber must sign the nomination form in the signature column.  Their name </w:t>
                      </w:r>
                      <w:r w:rsidR="001B1DC7" w:rsidRPr="00E7699B">
                        <w:rPr>
                          <w:color w:val="000000" w:themeColor="text1"/>
                          <w:lang w:val="en-US"/>
                        </w:rPr>
                        <w:t xml:space="preserve">may </w:t>
                      </w:r>
                      <w:r w:rsidRPr="00E7699B">
                        <w:rPr>
                          <w:color w:val="000000" w:themeColor="text1"/>
                          <w:lang w:val="en-US"/>
                        </w:rPr>
                        <w:t>be printed too, preferabl</w:t>
                      </w:r>
                      <w:r w:rsidR="00E76FC4" w:rsidRPr="00E7699B">
                        <w:rPr>
                          <w:color w:val="000000" w:themeColor="text1"/>
                          <w:lang w:val="en-US"/>
                        </w:rPr>
                        <w:t>y</w:t>
                      </w:r>
                      <w:r w:rsidRPr="00E7699B">
                        <w:rPr>
                          <w:color w:val="000000" w:themeColor="text1"/>
                          <w:lang w:val="en-US"/>
                        </w:rPr>
                        <w:t xml:space="preserve"> in capitals </w:t>
                      </w:r>
                      <w:r w:rsidR="00E91FA3" w:rsidRPr="00E7699B">
                        <w:rPr>
                          <w:color w:val="000000" w:themeColor="text1"/>
                          <w:lang w:val="en-US"/>
                        </w:rPr>
                        <w:t>and</w:t>
                      </w:r>
                      <w:r w:rsidRPr="00E7699B">
                        <w:rPr>
                          <w:color w:val="000000" w:themeColor="text1"/>
                          <w:lang w:val="en-US"/>
                        </w:rPr>
                        <w:t xml:space="preserve"> does not have to match the name</w:t>
                      </w:r>
                      <w:r w:rsidR="00E91FA3" w:rsidRPr="00E7699B">
                        <w:rPr>
                          <w:color w:val="000000" w:themeColor="text1"/>
                          <w:lang w:val="en-US"/>
                        </w:rPr>
                        <w:t xml:space="preserve"> as printed</w:t>
                      </w:r>
                      <w:r w:rsidRPr="00E7699B">
                        <w:rPr>
                          <w:color w:val="000000" w:themeColor="text1"/>
                          <w:lang w:val="en-US"/>
                        </w:rPr>
                        <w:t xml:space="preserve"> in the register. </w:t>
                      </w:r>
                      <w:r w:rsidR="001B1DC7" w:rsidRPr="00E7699B">
                        <w:rPr>
                          <w:color w:val="000000" w:themeColor="text1"/>
                          <w:lang w:val="en-US"/>
                        </w:rPr>
                        <w:t>If this column is not completed it does not invalidate the nomination.</w:t>
                      </w:r>
                    </w:p>
                    <w:p w14:paraId="36D37941" w14:textId="7E112D82" w:rsidR="00B413AD" w:rsidRDefault="00182577" w:rsidP="00B413AD">
                      <w:pPr>
                        <w:rPr>
                          <w:color w:val="000000" w:themeColor="text1"/>
                          <w:lang w:val="en-US"/>
                        </w:rPr>
                      </w:pPr>
                      <w:r>
                        <w:rPr>
                          <w:color w:val="000000" w:themeColor="text1"/>
                          <w:lang w:val="en-US"/>
                        </w:rPr>
                        <w:t xml:space="preserve">Each </w:t>
                      </w:r>
                      <w:r w:rsidR="000972FC" w:rsidRPr="00C874D0">
                        <w:rPr>
                          <w:color w:val="000000" w:themeColor="text1"/>
                          <w:lang w:val="en-US"/>
                        </w:rPr>
                        <w:t xml:space="preserve">elector </w:t>
                      </w:r>
                      <w:r>
                        <w:rPr>
                          <w:color w:val="000000" w:themeColor="text1"/>
                          <w:lang w:val="en-US"/>
                        </w:rPr>
                        <w:t xml:space="preserve">may only subscribe one nomination form at the election. </w:t>
                      </w:r>
                      <w:r w:rsidR="000972FC" w:rsidRPr="003721B4">
                        <w:rPr>
                          <w:color w:val="000000" w:themeColor="text1"/>
                          <w:lang w:val="en-US"/>
                        </w:rPr>
                        <w:t xml:space="preserve">If subscribers sign more </w:t>
                      </w:r>
                      <w:r w:rsidR="005F0DB1">
                        <w:rPr>
                          <w:color w:val="000000" w:themeColor="text1"/>
                          <w:lang w:val="en-US"/>
                        </w:rPr>
                        <w:t xml:space="preserve">than one </w:t>
                      </w:r>
                      <w:r w:rsidR="000972FC" w:rsidRPr="003721B4">
                        <w:rPr>
                          <w:color w:val="000000" w:themeColor="text1"/>
                          <w:lang w:val="en-US"/>
                        </w:rPr>
                        <w:t>nomination</w:t>
                      </w:r>
                      <w:r w:rsidR="000972FC">
                        <w:rPr>
                          <w:color w:val="000000" w:themeColor="text1"/>
                          <w:lang w:val="en-US"/>
                        </w:rPr>
                        <w:t xml:space="preserve"> paper</w:t>
                      </w:r>
                      <w:r w:rsidR="000972FC" w:rsidRPr="003721B4">
                        <w:rPr>
                          <w:color w:val="000000" w:themeColor="text1"/>
                          <w:lang w:val="en-US"/>
                        </w:rPr>
                        <w:t xml:space="preserve">, their signature will only be valid on the first paper delivered to </w:t>
                      </w:r>
                      <w:r w:rsidR="000972FC">
                        <w:rPr>
                          <w:color w:val="000000" w:themeColor="text1"/>
                          <w:lang w:val="en-US"/>
                        </w:rPr>
                        <w:t xml:space="preserve">the Returning Officer. </w:t>
                      </w:r>
                    </w:p>
                    <w:p w14:paraId="228FA56C" w14:textId="099CC6A8" w:rsidR="00A66837" w:rsidRPr="008025AA" w:rsidRDefault="00A66837" w:rsidP="00A66837">
                      <w:pPr>
                        <w:rPr>
                          <w:color w:val="0C6D8E"/>
                          <w:lang w:val="en-US"/>
                        </w:rPr>
                      </w:pPr>
                      <w:r w:rsidRPr="00A66837">
                        <w:rPr>
                          <w:color w:val="000000" w:themeColor="text1"/>
                          <w:lang w:val="en-US"/>
                        </w:rPr>
                        <w:t xml:space="preserve">For further information see the </w:t>
                      </w:r>
                      <w:hyperlink r:id="rId24" w:history="1">
                        <w:r w:rsidRPr="00A66837">
                          <w:rPr>
                            <w:rStyle w:val="Hyperlink"/>
                            <w:lang w:val="en-US"/>
                          </w:rPr>
                          <w:t>Electoral Commission Guidance</w:t>
                        </w:r>
                      </w:hyperlink>
                      <w:r>
                        <w:rPr>
                          <w:color w:val="0C6D8E"/>
                          <w:lang w:val="en-US"/>
                        </w:rPr>
                        <w:t>.</w:t>
                      </w:r>
                    </w:p>
                    <w:p w14:paraId="30E585E5" w14:textId="77777777" w:rsidR="00B413AD" w:rsidRDefault="00B413AD" w:rsidP="00B413AD">
                      <w:pPr>
                        <w:jc w:val="center"/>
                      </w:pPr>
                    </w:p>
                  </w:txbxContent>
                </v:textbox>
                <w10:wrap anchorx="margin"/>
              </v:rect>
            </w:pict>
          </mc:Fallback>
        </mc:AlternateContent>
      </w:r>
    </w:p>
    <w:p w14:paraId="3B870DE3" w14:textId="790D0789" w:rsidR="00B413AD" w:rsidRDefault="00B413AD" w:rsidP="00B413AD"/>
    <w:p w14:paraId="3E7A9088" w14:textId="360091F7" w:rsidR="004656F5" w:rsidRPr="00972E0C" w:rsidRDefault="00D06A02" w:rsidP="004656F5">
      <w:pPr>
        <w:pStyle w:val="Heading2"/>
        <w:rPr>
          <w:rFonts w:ascii="Verdana" w:hAnsi="Verdana"/>
          <w:b/>
          <w:bCs/>
          <w:color w:val="2E748E"/>
          <w:sz w:val="28"/>
          <w:szCs w:val="28"/>
        </w:rPr>
      </w:pPr>
      <w:r>
        <w:rPr>
          <w:b/>
          <w:color w:val="0C6D8E"/>
          <w:sz w:val="28"/>
          <w:szCs w:val="28"/>
        </w:rPr>
        <w:br w:type="page"/>
      </w:r>
      <w:r w:rsidR="004656F5" w:rsidRPr="003B2E6F">
        <w:rPr>
          <w:rFonts w:ascii="Verdana" w:hAnsi="Verdana"/>
          <w:b/>
          <w:bCs/>
          <w:color w:val="2E748E"/>
          <w:sz w:val="28"/>
          <w:szCs w:val="28"/>
        </w:rPr>
        <w:lastRenderedPageBreak/>
        <w:t xml:space="preserve">Form 1b – Home address form </w:t>
      </w:r>
      <w:r w:rsidR="00BB6697" w:rsidRPr="003B2E6F">
        <w:rPr>
          <w:rFonts w:ascii="Verdana" w:hAnsi="Verdana"/>
          <w:b/>
          <w:bCs/>
          <w:color w:val="2E748E"/>
          <w:sz w:val="28"/>
          <w:szCs w:val="28"/>
        </w:rPr>
        <w:t>(header)</w:t>
      </w:r>
    </w:p>
    <w:p w14:paraId="4015C0F4" w14:textId="3337F31D" w:rsidR="00B93B5B" w:rsidRDefault="000861EA" w:rsidP="004656F5">
      <w:r>
        <w:rPr>
          <w:noProof/>
        </w:rPr>
        <mc:AlternateContent>
          <mc:Choice Requires="wps">
            <w:drawing>
              <wp:anchor distT="0" distB="0" distL="114300" distR="114300" simplePos="0" relativeHeight="251658269" behindDoc="0" locked="0" layoutInCell="1" allowOverlap="1" wp14:anchorId="3951A1EA" wp14:editId="42CF273F">
                <wp:simplePos x="0" y="0"/>
                <wp:positionH relativeFrom="margin">
                  <wp:posOffset>268546</wp:posOffset>
                </wp:positionH>
                <wp:positionV relativeFrom="paragraph">
                  <wp:posOffset>171912</wp:posOffset>
                </wp:positionV>
                <wp:extent cx="2294659" cy="1651635"/>
                <wp:effectExtent l="19050" t="19050" r="10795" b="62865"/>
                <wp:wrapNone/>
                <wp:docPr id="15" name="Callout: Down Arrow 15"/>
                <wp:cNvGraphicFramePr/>
                <a:graphic xmlns:a="http://schemas.openxmlformats.org/drawingml/2006/main">
                  <a:graphicData uri="http://schemas.microsoft.com/office/word/2010/wordprocessingShape">
                    <wps:wsp>
                      <wps:cNvSpPr/>
                      <wps:spPr>
                        <a:xfrm>
                          <a:off x="0" y="0"/>
                          <a:ext cx="2294659" cy="1651635"/>
                        </a:xfrm>
                        <a:prstGeom prst="downArrowCallout">
                          <a:avLst>
                            <a:gd name="adj1" fmla="val 6996"/>
                            <a:gd name="adj2" fmla="val 12146"/>
                            <a:gd name="adj3" fmla="val 32714"/>
                            <a:gd name="adj4" fmla="val 54667"/>
                          </a:avLst>
                        </a:prstGeom>
                        <a:noFill/>
                        <a:ln w="28575" cap="flat" cmpd="sng" algn="ctr">
                          <a:solidFill>
                            <a:srgbClr val="5B9BD5">
                              <a:shade val="50000"/>
                            </a:srgbClr>
                          </a:solidFill>
                          <a:prstDash val="solid"/>
                          <a:miter lim="800000"/>
                        </a:ln>
                        <a:effectLst/>
                      </wps:spPr>
                      <wps:txbx>
                        <w:txbxContent>
                          <w:p w14:paraId="5C6EF6A7" w14:textId="1508E469" w:rsidR="0000559B" w:rsidRPr="00D52820" w:rsidRDefault="0000559B" w:rsidP="0000559B">
                            <w:pPr>
                              <w:rPr>
                                <w:color w:val="0C6D8E"/>
                                <w:lang w:val="en-US"/>
                              </w:rPr>
                            </w:pPr>
                            <w:r>
                              <w:rPr>
                                <w:color w:val="0C6D8E"/>
                                <w:lang w:val="en-US"/>
                              </w:rPr>
                              <w:t xml:space="preserve">This section </w:t>
                            </w:r>
                            <w:r w:rsidR="00EC44AD">
                              <w:rPr>
                                <w:color w:val="0C6D8E"/>
                                <w:lang w:val="en-US"/>
                              </w:rPr>
                              <w:t>will</w:t>
                            </w:r>
                            <w:r>
                              <w:rPr>
                                <w:color w:val="0C6D8E"/>
                                <w:lang w:val="en-US"/>
                              </w:rPr>
                              <w:t xml:space="preserve"> be completed by </w:t>
                            </w:r>
                            <w:r w:rsidR="00350EBC" w:rsidRPr="00F73D20">
                              <w:rPr>
                                <w:color w:val="0C6D8E"/>
                                <w:lang w:val="en-US"/>
                              </w:rPr>
                              <w:t>RO</w:t>
                            </w:r>
                            <w:r w:rsidR="009225E7" w:rsidRPr="00F73D20">
                              <w:rPr>
                                <w:color w:val="0C6D8E"/>
                                <w:lang w:val="en-US"/>
                              </w:rPr>
                              <w:t xml:space="preserve"> </w:t>
                            </w:r>
                            <w:r>
                              <w:rPr>
                                <w:color w:val="0C6D8E"/>
                                <w:lang w:val="en-US"/>
                              </w:rPr>
                              <w:t xml:space="preserve">staff when the form is </w:t>
                            </w:r>
                            <w:r w:rsidRPr="0000559B">
                              <w:rPr>
                                <w:b/>
                                <w:bCs/>
                                <w:color w:val="0C6D8E"/>
                                <w:lang w:val="en-US"/>
                              </w:rPr>
                              <w:t>formally submitted</w:t>
                            </w:r>
                            <w:r w:rsidR="009215D4">
                              <w:rPr>
                                <w:b/>
                                <w:bCs/>
                                <w:color w:val="0C6D8E"/>
                                <w:lang w:val="en-US"/>
                              </w:rPr>
                              <w:t>.</w:t>
                            </w:r>
                          </w:p>
                          <w:p w14:paraId="27F941F5" w14:textId="77777777" w:rsidR="0000559B" w:rsidRPr="001948F4" w:rsidRDefault="0000559B" w:rsidP="0000559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A1EA" id="Callout: Down Arrow 15" o:spid="_x0000_s1036" type="#_x0000_t80" style="position:absolute;margin-left:21.15pt;margin-top:13.55pt;width:180.7pt;height:130.0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" adj="11808,8912,14534,10256" filled="f" strokecolor="#41719c" strokeweight="2.25pt">
                <v:textbox>
                  <w:txbxContent>
                    <w:p w14:paraId="5C6EF6A7" w14:textId="1508E469" w:rsidR="0000559B" w:rsidRPr="00D52820" w:rsidRDefault="0000559B" w:rsidP="0000559B">
                      <w:pPr>
                        <w:rPr>
                          <w:color w:val="0C6D8E"/>
                          <w:lang w:val="en-US"/>
                        </w:rPr>
                      </w:pPr>
                      <w:r>
                        <w:rPr>
                          <w:color w:val="0C6D8E"/>
                          <w:lang w:val="en-US"/>
                        </w:rPr>
                        <w:t xml:space="preserve">This section </w:t>
                      </w:r>
                      <w:r w:rsidR="00EC44AD">
                        <w:rPr>
                          <w:color w:val="0C6D8E"/>
                          <w:lang w:val="en-US"/>
                        </w:rPr>
                        <w:t>will</w:t>
                      </w:r>
                      <w:r>
                        <w:rPr>
                          <w:color w:val="0C6D8E"/>
                          <w:lang w:val="en-US"/>
                        </w:rPr>
                        <w:t xml:space="preserve"> be completed by </w:t>
                      </w:r>
                      <w:r w:rsidR="00350EBC" w:rsidRPr="00F73D20">
                        <w:rPr>
                          <w:color w:val="0C6D8E"/>
                          <w:lang w:val="en-US"/>
                        </w:rPr>
                        <w:t>RO</w:t>
                      </w:r>
                      <w:r w:rsidR="009225E7" w:rsidRPr="00F73D20">
                        <w:rPr>
                          <w:color w:val="0C6D8E"/>
                          <w:lang w:val="en-US"/>
                        </w:rPr>
                        <w:t xml:space="preserve"> </w:t>
                      </w:r>
                      <w:r>
                        <w:rPr>
                          <w:color w:val="0C6D8E"/>
                          <w:lang w:val="en-US"/>
                        </w:rPr>
                        <w:t xml:space="preserve">staff when the form is </w:t>
                      </w:r>
                      <w:r w:rsidRPr="0000559B">
                        <w:rPr>
                          <w:b/>
                          <w:bCs/>
                          <w:color w:val="0C6D8E"/>
                          <w:lang w:val="en-US"/>
                        </w:rPr>
                        <w:t>formally submitted</w:t>
                      </w:r>
                      <w:r w:rsidR="009215D4">
                        <w:rPr>
                          <w:b/>
                          <w:bCs/>
                          <w:color w:val="0C6D8E"/>
                          <w:lang w:val="en-US"/>
                        </w:rPr>
                        <w:t>.</w:t>
                      </w:r>
                    </w:p>
                    <w:p w14:paraId="27F941F5" w14:textId="77777777" w:rsidR="0000559B" w:rsidRPr="001948F4" w:rsidRDefault="0000559B" w:rsidP="0000559B">
                      <w:pPr>
                        <w:jc w:val="center"/>
                        <w:rPr>
                          <w:lang w:val="en-US"/>
                        </w:rPr>
                      </w:pPr>
                    </w:p>
                  </w:txbxContent>
                </v:textbox>
                <w10:wrap anchorx="margin"/>
              </v:shape>
            </w:pict>
          </mc:Fallback>
        </mc:AlternateContent>
      </w:r>
    </w:p>
    <w:p w14:paraId="5F81410A" w14:textId="068C295D" w:rsidR="004656F5" w:rsidRDefault="004656F5" w:rsidP="004656F5"/>
    <w:p w14:paraId="29A7901C" w14:textId="77777777" w:rsidR="009C49B2" w:rsidRDefault="009C49B2" w:rsidP="004656F5"/>
    <w:p w14:paraId="3711804E" w14:textId="77777777" w:rsidR="000861EA" w:rsidRDefault="000861EA" w:rsidP="004656F5"/>
    <w:p w14:paraId="7CA90C0C" w14:textId="15E19B28" w:rsidR="004656F5" w:rsidRDefault="004656F5" w:rsidP="004656F5"/>
    <w:p w14:paraId="7C402C61" w14:textId="2759F46A" w:rsidR="004656F5" w:rsidRDefault="00BE726B" w:rsidP="0003231B">
      <w:pPr>
        <w:jc w:val="center"/>
      </w:pPr>
      <w:r>
        <w:rPr>
          <w:noProof/>
          <w:color w:val="FF0000"/>
        </w:rPr>
        <mc:AlternateContent>
          <mc:Choice Requires="wps">
            <w:drawing>
              <wp:anchor distT="0" distB="0" distL="114300" distR="114300" simplePos="0" relativeHeight="251658271" behindDoc="0" locked="0" layoutInCell="1" allowOverlap="1" wp14:anchorId="2261E867" wp14:editId="0E26A664">
                <wp:simplePos x="0" y="0"/>
                <wp:positionH relativeFrom="margin">
                  <wp:posOffset>839470</wp:posOffset>
                </wp:positionH>
                <wp:positionV relativeFrom="paragraph">
                  <wp:posOffset>1292860</wp:posOffset>
                </wp:positionV>
                <wp:extent cx="2009775" cy="1466850"/>
                <wp:effectExtent l="19050" t="38100" r="28575" b="19050"/>
                <wp:wrapNone/>
                <wp:docPr id="30" name="Callout: Up Arrow 30"/>
                <wp:cNvGraphicFramePr/>
                <a:graphic xmlns:a="http://schemas.openxmlformats.org/drawingml/2006/main">
                  <a:graphicData uri="http://schemas.microsoft.com/office/word/2010/wordprocessingShape">
                    <wps:wsp>
                      <wps:cNvSpPr/>
                      <wps:spPr>
                        <a:xfrm>
                          <a:off x="0" y="0"/>
                          <a:ext cx="2009775" cy="1466850"/>
                        </a:xfrm>
                        <a:prstGeom prst="upArrowCallout">
                          <a:avLst>
                            <a:gd name="adj1" fmla="val 7829"/>
                            <a:gd name="adj2" fmla="val 16361"/>
                            <a:gd name="adj3" fmla="val 25724"/>
                            <a:gd name="adj4" fmla="val 48515"/>
                          </a:avLst>
                        </a:prstGeom>
                        <a:noFill/>
                        <a:ln w="28575" cap="flat" cmpd="sng" algn="ctr">
                          <a:solidFill>
                            <a:srgbClr val="5B9BD5">
                              <a:shade val="50000"/>
                            </a:srgbClr>
                          </a:solidFill>
                          <a:prstDash val="solid"/>
                          <a:miter lim="800000"/>
                        </a:ln>
                        <a:effectLst/>
                      </wps:spPr>
                      <wps:txbx>
                        <w:txbxContent>
                          <w:p w14:paraId="1766AFF8" w14:textId="0C8A99DB" w:rsidR="009C49B2" w:rsidRPr="008025AA" w:rsidRDefault="00BE726B" w:rsidP="00BE726B">
                            <w:pPr>
                              <w:rPr>
                                <w:color w:val="0C6D8E"/>
                                <w:lang w:val="en-US"/>
                              </w:rPr>
                            </w:pPr>
                            <w:r w:rsidRPr="009650C8">
                              <w:rPr>
                                <w:color w:val="0C6D8E"/>
                                <w:lang w:val="en-US"/>
                              </w:rPr>
                              <w:t xml:space="preserve">The name of the constituency should be given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E867" id="Callout: Up Arrow 30" o:spid="_x0000_s1037" type="#_x0000_t79" style="position:absolute;left:0;text-align:left;margin-left:66.1pt;margin-top:101.8pt;width:158.25pt;height:115.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" adj="11121,8221,5556,10183" filled="f" strokecolor="#41719c" strokeweight="2.25pt">
                <v:textbox>
                  <w:txbxContent>
                    <w:p w14:paraId="1766AFF8" w14:textId="0C8A99DB" w:rsidR="009C49B2" w:rsidRPr="008025AA" w:rsidRDefault="00BE726B" w:rsidP="00BE726B">
                      <w:pPr>
                        <w:rPr>
                          <w:color w:val="0C6D8E"/>
                          <w:lang w:val="en-US"/>
                        </w:rPr>
                      </w:pPr>
                      <w:r w:rsidRPr="009650C8">
                        <w:rPr>
                          <w:color w:val="0C6D8E"/>
                          <w:lang w:val="en-US"/>
                        </w:rPr>
                        <w:t xml:space="preserve">The name of the constituency should be given here.  </w:t>
                      </w:r>
                    </w:p>
                  </w:txbxContent>
                </v:textbox>
                <w10:wrap anchorx="margin"/>
              </v:shape>
            </w:pict>
          </mc:Fallback>
        </mc:AlternateContent>
      </w:r>
      <w:r w:rsidR="000861EA">
        <w:rPr>
          <w:noProof/>
          <w:color w:val="FF0000"/>
        </w:rPr>
        <mc:AlternateContent>
          <mc:Choice Requires="wps">
            <w:drawing>
              <wp:anchor distT="0" distB="0" distL="114300" distR="114300" simplePos="0" relativeHeight="251658272" behindDoc="0" locked="0" layoutInCell="1" allowOverlap="1" wp14:anchorId="012B32B6" wp14:editId="68B826A9">
                <wp:simplePos x="0" y="0"/>
                <wp:positionH relativeFrom="column">
                  <wp:posOffset>4083537</wp:posOffset>
                </wp:positionH>
                <wp:positionV relativeFrom="paragraph">
                  <wp:posOffset>1279953</wp:posOffset>
                </wp:positionV>
                <wp:extent cx="1419225" cy="1960517"/>
                <wp:effectExtent l="19050" t="38100" r="28575" b="20955"/>
                <wp:wrapNone/>
                <wp:docPr id="31" name="Callout: Up Arrow 31"/>
                <wp:cNvGraphicFramePr/>
                <a:graphic xmlns:a="http://schemas.openxmlformats.org/drawingml/2006/main">
                  <a:graphicData uri="http://schemas.microsoft.com/office/word/2010/wordprocessingShape">
                    <wps:wsp>
                      <wps:cNvSpPr/>
                      <wps:spPr>
                        <a:xfrm>
                          <a:off x="0" y="0"/>
                          <a:ext cx="1419225" cy="1960517"/>
                        </a:xfrm>
                        <a:prstGeom prst="upArrowCallout">
                          <a:avLst>
                            <a:gd name="adj1" fmla="val 13188"/>
                            <a:gd name="adj2" fmla="val 14799"/>
                            <a:gd name="adj3" fmla="val 25000"/>
                            <a:gd name="adj4" fmla="val 64977"/>
                          </a:avLst>
                        </a:prstGeom>
                        <a:noFill/>
                        <a:ln w="28575" cap="flat" cmpd="sng" algn="ctr">
                          <a:solidFill>
                            <a:srgbClr val="5B9BD5">
                              <a:shade val="50000"/>
                            </a:srgbClr>
                          </a:solidFill>
                          <a:prstDash val="solid"/>
                          <a:miter lim="800000"/>
                        </a:ln>
                        <a:effectLst/>
                      </wps:spPr>
                      <wps:txbx>
                        <w:txbxContent>
                          <w:p w14:paraId="224C4C0A" w14:textId="7203B2E6" w:rsidR="009C49B2" w:rsidRPr="00244EC6" w:rsidRDefault="00F36779" w:rsidP="009C49B2">
                            <w:pPr>
                              <w:rPr>
                                <w:color w:val="0C6D8E"/>
                                <w:lang w:val="en-US"/>
                              </w:rPr>
                            </w:pPr>
                            <w:r>
                              <w:rPr>
                                <w:color w:val="0C6D8E"/>
                                <w:lang w:val="en-US"/>
                              </w:rPr>
                              <w:t>If i</w:t>
                            </w:r>
                            <w:r w:rsidR="009C49B2" w:rsidRPr="00244EC6">
                              <w:rPr>
                                <w:color w:val="0C6D8E"/>
                                <w:lang w:val="en-US"/>
                              </w:rPr>
                              <w:t>t has not been pre-printed; the date of the election should be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32B6" id="Callout: Up Arrow 31" o:spid="_x0000_s1038" type="#_x0000_t79" style="position:absolute;left:0;text-align:left;margin-left:321.55pt;margin-top:100.8pt;width:111.75pt;height:154.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" adj="7565,7603,3909,9376" filled="f" strokecolor="#41719c" strokeweight="2.25pt">
                <v:textbox>
                  <w:txbxContent>
                    <w:p w14:paraId="224C4C0A" w14:textId="7203B2E6" w:rsidR="009C49B2" w:rsidRPr="00244EC6" w:rsidRDefault="00F36779" w:rsidP="009C49B2">
                      <w:pPr>
                        <w:rPr>
                          <w:color w:val="0C6D8E"/>
                          <w:lang w:val="en-US"/>
                        </w:rPr>
                      </w:pPr>
                      <w:r>
                        <w:rPr>
                          <w:color w:val="0C6D8E"/>
                          <w:lang w:val="en-US"/>
                        </w:rPr>
                        <w:t>If i</w:t>
                      </w:r>
                      <w:r w:rsidR="009C49B2" w:rsidRPr="00244EC6">
                        <w:rPr>
                          <w:color w:val="0C6D8E"/>
                          <w:lang w:val="en-US"/>
                        </w:rPr>
                        <w:t>t has not been pre-printed; the date of the election should be given.</w:t>
                      </w:r>
                    </w:p>
                  </w:txbxContent>
                </v:textbox>
              </v:shape>
            </w:pict>
          </mc:Fallback>
        </mc:AlternateContent>
      </w:r>
      <w:r w:rsidR="000861EA" w:rsidRPr="00516F58">
        <w:rPr>
          <w:noProof/>
        </w:rPr>
        <w:drawing>
          <wp:inline distT="0" distB="0" distL="0" distR="0" wp14:anchorId="61F789D7" wp14:editId="40EB320D">
            <wp:extent cx="5711035" cy="1467293"/>
            <wp:effectExtent l="0" t="0" r="4445" b="0"/>
            <wp:docPr id="740512278" name="Picture 74051227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747235" name="Picture 1" descr="A screenshot of a computer screen&#10;&#10;Description automatically generated"/>
                    <pic:cNvPicPr/>
                  </pic:nvPicPr>
                  <pic:blipFill rotWithShape="1">
                    <a:blip r:embed="rId25" cstate="email">
                      <a:extLst>
                        <a:ext uri="{28A0092B-C50C-407E-A947-70E740481C1C}">
                          <a14:useLocalDpi xmlns:a14="http://schemas.microsoft.com/office/drawing/2010/main"/>
                        </a:ext>
                      </a:extLst>
                    </a:blip>
                    <a:srcRect r="-3"/>
                    <a:stretch/>
                  </pic:blipFill>
                  <pic:spPr bwMode="auto">
                    <a:xfrm>
                      <a:off x="0" y="0"/>
                      <a:ext cx="5746488" cy="1476402"/>
                    </a:xfrm>
                    <a:prstGeom prst="rect">
                      <a:avLst/>
                    </a:prstGeom>
                    <a:ln>
                      <a:noFill/>
                    </a:ln>
                    <a:extLst>
                      <a:ext uri="{53640926-AAD7-44D8-BBD7-CCE9431645EC}">
                        <a14:shadowObscured xmlns:a14="http://schemas.microsoft.com/office/drawing/2010/main"/>
                      </a:ext>
                    </a:extLst>
                  </pic:spPr>
                </pic:pic>
              </a:graphicData>
            </a:graphic>
          </wp:inline>
        </w:drawing>
      </w:r>
      <w:r w:rsidR="004656F5">
        <w:br w:type="page"/>
      </w:r>
    </w:p>
    <w:p w14:paraId="47B85B78" w14:textId="12E6DEBE" w:rsidR="001C4B38" w:rsidRPr="00972E0C" w:rsidRDefault="00C1510E" w:rsidP="001C4B38">
      <w:pPr>
        <w:pStyle w:val="Heading2"/>
        <w:rPr>
          <w:rFonts w:ascii="Verdana" w:hAnsi="Verdana"/>
          <w:b/>
          <w:bCs/>
          <w:color w:val="2E748E"/>
          <w:sz w:val="28"/>
          <w:szCs w:val="28"/>
        </w:rPr>
      </w:pPr>
      <w:r>
        <w:rPr>
          <w:noProof/>
        </w:rPr>
        <w:lastRenderedPageBreak/>
        <mc:AlternateContent>
          <mc:Choice Requires="wps">
            <w:drawing>
              <wp:anchor distT="0" distB="0" distL="114300" distR="114300" simplePos="0" relativeHeight="251658274" behindDoc="0" locked="0" layoutInCell="1" allowOverlap="1" wp14:anchorId="4F6FACD5" wp14:editId="6B38D0C3">
                <wp:simplePos x="0" y="0"/>
                <wp:positionH relativeFrom="page">
                  <wp:posOffset>3373120</wp:posOffset>
                </wp:positionH>
                <wp:positionV relativeFrom="paragraph">
                  <wp:posOffset>225425</wp:posOffset>
                </wp:positionV>
                <wp:extent cx="2773680" cy="5056504"/>
                <wp:effectExtent l="20955" t="17145" r="28575" b="47625"/>
                <wp:wrapNone/>
                <wp:docPr id="128" name="Callout: Left Arrow 128"/>
                <wp:cNvGraphicFramePr/>
                <a:graphic xmlns:a="http://schemas.openxmlformats.org/drawingml/2006/main">
                  <a:graphicData uri="http://schemas.microsoft.com/office/word/2010/wordprocessingShape">
                    <wps:wsp>
                      <wps:cNvSpPr/>
                      <wps:spPr>
                        <a:xfrm rot="16200000">
                          <a:off x="0" y="0"/>
                          <a:ext cx="2773680" cy="5056504"/>
                        </a:xfrm>
                        <a:prstGeom prst="leftArrowCallout">
                          <a:avLst>
                            <a:gd name="adj1" fmla="val 6542"/>
                            <a:gd name="adj2" fmla="val 12368"/>
                            <a:gd name="adj3" fmla="val 12162"/>
                            <a:gd name="adj4" fmla="val 69487"/>
                          </a:avLst>
                        </a:prstGeom>
                        <a:noFill/>
                        <a:ln w="28575" cap="flat" cmpd="sng" algn="ctr">
                          <a:solidFill>
                            <a:srgbClr val="44728E"/>
                          </a:solidFill>
                          <a:prstDash val="solid"/>
                          <a:miter lim="800000"/>
                        </a:ln>
                        <a:effectLst/>
                      </wps:spPr>
                      <wps:txbx>
                        <w:txbxContent>
                          <w:p w14:paraId="4D93DD0F" w14:textId="77777777" w:rsidR="008A79C6" w:rsidRPr="004B5D53" w:rsidRDefault="008A79C6" w:rsidP="008A79C6">
                            <w:pPr>
                              <w:rPr>
                                <w:color w:val="0C6D8E"/>
                                <w:szCs w:val="24"/>
                                <w:lang w:val="en-US"/>
                              </w:rPr>
                            </w:pPr>
                            <w:bookmarkStart w:id="4" w:name="_Hlk93504086"/>
                            <w:r>
                              <w:rPr>
                                <w:color w:val="0C6D8E"/>
                                <w:szCs w:val="24"/>
                                <w:lang w:val="en-US"/>
                              </w:rPr>
                              <w:t xml:space="preserve">Your </w:t>
                            </w:r>
                            <w:r w:rsidRPr="004B5D53">
                              <w:rPr>
                                <w:color w:val="0C6D8E"/>
                                <w:szCs w:val="24"/>
                                <w:lang w:val="en-US"/>
                              </w:rPr>
                              <w:t>home address</w:t>
                            </w:r>
                            <w:r>
                              <w:rPr>
                                <w:color w:val="0C6D8E"/>
                                <w:szCs w:val="24"/>
                                <w:lang w:val="en-US"/>
                              </w:rPr>
                              <w:t xml:space="preserve"> </w:t>
                            </w:r>
                            <w:r w:rsidRPr="004B5D53">
                              <w:rPr>
                                <w:color w:val="0C6D8E"/>
                                <w:szCs w:val="24"/>
                                <w:lang w:val="en-US"/>
                              </w:rPr>
                              <w:t>must be given here:</w:t>
                            </w:r>
                          </w:p>
                          <w:p w14:paraId="3C94747F" w14:textId="77777777" w:rsidR="008A79C6" w:rsidRDefault="008A79C6" w:rsidP="008A79C6">
                            <w:pPr>
                              <w:pStyle w:val="ListParagraph"/>
                              <w:numPr>
                                <w:ilvl w:val="0"/>
                                <w:numId w:val="48"/>
                              </w:numPr>
                              <w:spacing w:after="160" w:line="259" w:lineRule="auto"/>
                              <w:contextualSpacing/>
                              <w:rPr>
                                <w:color w:val="0C6D8E"/>
                                <w:szCs w:val="24"/>
                                <w:lang w:val="en-US"/>
                              </w:rPr>
                            </w:pPr>
                            <w:r w:rsidRPr="00BA77CF">
                              <w:rPr>
                                <w:color w:val="0C6D8E"/>
                                <w:szCs w:val="24"/>
                                <w:lang w:val="en-US"/>
                              </w:rPr>
                              <w:t xml:space="preserve">in full and without any abbreviations </w:t>
                            </w:r>
                          </w:p>
                          <w:p w14:paraId="26460321" w14:textId="77777777" w:rsidR="008A79C6" w:rsidRDefault="008A79C6" w:rsidP="008A79C6">
                            <w:pPr>
                              <w:pStyle w:val="ListParagraph"/>
                              <w:numPr>
                                <w:ilvl w:val="0"/>
                                <w:numId w:val="48"/>
                              </w:numPr>
                              <w:spacing w:after="160" w:line="259" w:lineRule="auto"/>
                              <w:contextualSpacing/>
                              <w:rPr>
                                <w:color w:val="0C6D8E"/>
                                <w:szCs w:val="24"/>
                                <w:lang w:val="en-US"/>
                              </w:rPr>
                            </w:pPr>
                            <w:r w:rsidRPr="00BA77CF">
                              <w:rPr>
                                <w:color w:val="0C6D8E"/>
                                <w:szCs w:val="24"/>
                                <w:lang w:val="en-US"/>
                              </w:rPr>
                              <w:t xml:space="preserve">it must be your current home address </w:t>
                            </w:r>
                          </w:p>
                          <w:p w14:paraId="66F2DE68" w14:textId="77777777" w:rsidR="008A79C6" w:rsidRPr="00BA77CF" w:rsidRDefault="008A79C6" w:rsidP="008A79C6">
                            <w:pPr>
                              <w:pStyle w:val="ListParagraph"/>
                              <w:numPr>
                                <w:ilvl w:val="0"/>
                                <w:numId w:val="48"/>
                              </w:numPr>
                              <w:spacing w:after="160" w:line="259" w:lineRule="auto"/>
                              <w:contextualSpacing/>
                              <w:rPr>
                                <w:color w:val="0C6D8E"/>
                                <w:szCs w:val="24"/>
                                <w:lang w:val="en-US"/>
                              </w:rPr>
                            </w:pPr>
                            <w:r w:rsidRPr="00BA77CF">
                              <w:rPr>
                                <w:color w:val="0C6D8E"/>
                                <w:szCs w:val="24"/>
                                <w:lang w:val="en-US"/>
                              </w:rPr>
                              <w:t>it must not be a business address (unless you run a business from your home)</w:t>
                            </w:r>
                            <w:r>
                              <w:rPr>
                                <w:color w:val="0C6D8E"/>
                                <w:szCs w:val="24"/>
                                <w:lang w:val="en-US"/>
                              </w:rPr>
                              <w:t>.</w:t>
                            </w:r>
                            <w:r w:rsidRPr="00BA77CF">
                              <w:rPr>
                                <w:color w:val="0C6D8E"/>
                                <w:szCs w:val="24"/>
                                <w:lang w:val="en-US"/>
                              </w:rPr>
                              <w:t xml:space="preserve"> </w:t>
                            </w:r>
                          </w:p>
                          <w:p w14:paraId="120FFD7A" w14:textId="7C5F0431" w:rsidR="00A66837" w:rsidRPr="008025AA" w:rsidRDefault="008A79C6" w:rsidP="00A66837">
                            <w:pPr>
                              <w:rPr>
                                <w:color w:val="0C6D8E"/>
                                <w:lang w:val="en-US"/>
                              </w:rPr>
                            </w:pPr>
                            <w:r w:rsidRPr="004B5D53">
                              <w:rPr>
                                <w:color w:val="0C6D8E"/>
                                <w:szCs w:val="24"/>
                                <w:lang w:val="en-US"/>
                              </w:rPr>
                              <w:br/>
                            </w:r>
                            <w:r w:rsidR="00A66837" w:rsidRPr="00FA7FDD">
                              <w:rPr>
                                <w:color w:val="0C6D8E"/>
                                <w:lang w:val="en-US"/>
                              </w:rPr>
                              <w:t>For further information see the</w:t>
                            </w:r>
                            <w:r w:rsidR="00A66837">
                              <w:rPr>
                                <w:color w:val="0C6D8E"/>
                                <w:lang w:val="en-US"/>
                              </w:rPr>
                              <w:t xml:space="preserve"> </w:t>
                            </w:r>
                            <w:hyperlink r:id="rId26" w:history="1">
                              <w:r w:rsidR="00A66837" w:rsidRPr="00A66837">
                                <w:rPr>
                                  <w:rStyle w:val="Hyperlink"/>
                                  <w:lang w:val="en-US"/>
                                </w:rPr>
                                <w:t>Electoral Commission Guidance</w:t>
                              </w:r>
                            </w:hyperlink>
                            <w:r w:rsidR="00A66837">
                              <w:rPr>
                                <w:color w:val="0C6D8E"/>
                                <w:lang w:val="en-US"/>
                              </w:rPr>
                              <w:t>.</w:t>
                            </w:r>
                          </w:p>
                          <w:p w14:paraId="0E4B1852" w14:textId="0A7BE759" w:rsidR="008A79C6" w:rsidRPr="004B5D53" w:rsidRDefault="008A79C6" w:rsidP="008A79C6">
                            <w:pPr>
                              <w:rPr>
                                <w:color w:val="0C6D8E"/>
                                <w:szCs w:val="24"/>
                                <w:lang w:val="en-US"/>
                              </w:rPr>
                            </w:pPr>
                          </w:p>
                          <w:p w14:paraId="71F0C1C6" w14:textId="77777777" w:rsidR="008A79C6" w:rsidRPr="004B5D53" w:rsidRDefault="008A79C6" w:rsidP="008A79C6">
                            <w:pPr>
                              <w:rPr>
                                <w:color w:val="0C6D8E"/>
                                <w:szCs w:val="24"/>
                                <w:lang w:val="en-US"/>
                              </w:rPr>
                            </w:pPr>
                          </w:p>
                          <w:p w14:paraId="04BB3221" w14:textId="742E2D8F" w:rsidR="00C1510E" w:rsidRPr="004B5D53" w:rsidRDefault="00C1510E" w:rsidP="00C1510E">
                            <w:pPr>
                              <w:rPr>
                                <w:color w:val="0C6D8E"/>
                                <w:szCs w:val="24"/>
                                <w:lang w:val="en-US"/>
                              </w:rPr>
                            </w:pPr>
                            <w:r w:rsidRPr="004B5D53">
                              <w:rPr>
                                <w:color w:val="0C6D8E"/>
                                <w:szCs w:val="24"/>
                                <w:lang w:val="en-US"/>
                              </w:rPr>
                              <w:br/>
                              <w:t xml:space="preserve">For further information see </w:t>
                            </w:r>
                            <w:r w:rsidRPr="005706D6">
                              <w:rPr>
                                <w:color w:val="0C6D8E"/>
                                <w:szCs w:val="24"/>
                                <w:lang w:val="en-US"/>
                              </w:rPr>
                              <w:t xml:space="preserve">the </w:t>
                            </w:r>
                            <w:hyperlink r:id="rId27" w:history="1">
                              <w:r w:rsidR="000048F0" w:rsidRPr="005706D6">
                                <w:rPr>
                                  <w:rStyle w:val="Hyperlink"/>
                                </w:rPr>
                                <w:t>EC ARO Guidance</w:t>
                              </w:r>
                            </w:hyperlink>
                            <w:r w:rsidR="000048F0" w:rsidRPr="005706D6">
                              <w:t>.</w:t>
                            </w:r>
                          </w:p>
                          <w:bookmarkEnd w:id="4"/>
                          <w:p w14:paraId="1C7EE0ED" w14:textId="77777777" w:rsidR="00C1510E" w:rsidRPr="004B5D53" w:rsidRDefault="00C1510E" w:rsidP="00C1510E">
                            <w:pPr>
                              <w:rPr>
                                <w:color w:val="0C6D8E"/>
                                <w:szCs w:val="24"/>
                                <w:lang w:val="en-US"/>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ACD5" id="Callout: Left Arrow 128" o:spid="_x0000_s1039" type="#_x0000_t77" style="position:absolute;margin-left:265.6pt;margin-top:17.75pt;width:218.4pt;height:398.15pt;rotation:-90;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" adj="6591,9335,2627,10412" filled="f" strokecolor="#44728e" strokeweight="2.25pt">
                <v:textbox style="layout-flow:vertical">
                  <w:txbxContent>
                    <w:p w14:paraId="4D93DD0F" w14:textId="77777777" w:rsidR="008A79C6" w:rsidRPr="004B5D53" w:rsidRDefault="008A79C6" w:rsidP="008A79C6">
                      <w:pPr>
                        <w:rPr>
                          <w:color w:val="0C6D8E"/>
                          <w:szCs w:val="24"/>
                          <w:lang w:val="en-US"/>
                        </w:rPr>
                      </w:pPr>
                      <w:bookmarkStart w:id="5" w:name="_Hlk93504086"/>
                      <w:r>
                        <w:rPr>
                          <w:color w:val="0C6D8E"/>
                          <w:szCs w:val="24"/>
                          <w:lang w:val="en-US"/>
                        </w:rPr>
                        <w:t xml:space="preserve">Your </w:t>
                      </w:r>
                      <w:r w:rsidRPr="004B5D53">
                        <w:rPr>
                          <w:color w:val="0C6D8E"/>
                          <w:szCs w:val="24"/>
                          <w:lang w:val="en-US"/>
                        </w:rPr>
                        <w:t>home address</w:t>
                      </w:r>
                      <w:r>
                        <w:rPr>
                          <w:color w:val="0C6D8E"/>
                          <w:szCs w:val="24"/>
                          <w:lang w:val="en-US"/>
                        </w:rPr>
                        <w:t xml:space="preserve"> </w:t>
                      </w:r>
                      <w:r w:rsidRPr="004B5D53">
                        <w:rPr>
                          <w:color w:val="0C6D8E"/>
                          <w:szCs w:val="24"/>
                          <w:lang w:val="en-US"/>
                        </w:rPr>
                        <w:t>must be given here:</w:t>
                      </w:r>
                    </w:p>
                    <w:p w14:paraId="3C94747F" w14:textId="77777777" w:rsidR="008A79C6" w:rsidRDefault="008A79C6" w:rsidP="008A79C6">
                      <w:pPr>
                        <w:pStyle w:val="ListParagraph"/>
                        <w:numPr>
                          <w:ilvl w:val="0"/>
                          <w:numId w:val="48"/>
                        </w:numPr>
                        <w:spacing w:after="160" w:line="259" w:lineRule="auto"/>
                        <w:contextualSpacing/>
                        <w:rPr>
                          <w:color w:val="0C6D8E"/>
                          <w:szCs w:val="24"/>
                          <w:lang w:val="en-US"/>
                        </w:rPr>
                      </w:pPr>
                      <w:r w:rsidRPr="00BA77CF">
                        <w:rPr>
                          <w:color w:val="0C6D8E"/>
                          <w:szCs w:val="24"/>
                          <w:lang w:val="en-US"/>
                        </w:rPr>
                        <w:t xml:space="preserve">in full and without any abbreviations </w:t>
                      </w:r>
                    </w:p>
                    <w:p w14:paraId="26460321" w14:textId="77777777" w:rsidR="008A79C6" w:rsidRDefault="008A79C6" w:rsidP="008A79C6">
                      <w:pPr>
                        <w:pStyle w:val="ListParagraph"/>
                        <w:numPr>
                          <w:ilvl w:val="0"/>
                          <w:numId w:val="48"/>
                        </w:numPr>
                        <w:spacing w:after="160" w:line="259" w:lineRule="auto"/>
                        <w:contextualSpacing/>
                        <w:rPr>
                          <w:color w:val="0C6D8E"/>
                          <w:szCs w:val="24"/>
                          <w:lang w:val="en-US"/>
                        </w:rPr>
                      </w:pPr>
                      <w:r w:rsidRPr="00BA77CF">
                        <w:rPr>
                          <w:color w:val="0C6D8E"/>
                          <w:szCs w:val="24"/>
                          <w:lang w:val="en-US"/>
                        </w:rPr>
                        <w:t xml:space="preserve">it must be your current home </w:t>
                      </w:r>
                      <w:proofErr w:type="gramStart"/>
                      <w:r w:rsidRPr="00BA77CF">
                        <w:rPr>
                          <w:color w:val="0C6D8E"/>
                          <w:szCs w:val="24"/>
                          <w:lang w:val="en-US"/>
                        </w:rPr>
                        <w:t>address</w:t>
                      </w:r>
                      <w:proofErr w:type="gramEnd"/>
                      <w:r w:rsidRPr="00BA77CF">
                        <w:rPr>
                          <w:color w:val="0C6D8E"/>
                          <w:szCs w:val="24"/>
                          <w:lang w:val="en-US"/>
                        </w:rPr>
                        <w:t xml:space="preserve"> </w:t>
                      </w:r>
                    </w:p>
                    <w:p w14:paraId="66F2DE68" w14:textId="77777777" w:rsidR="008A79C6" w:rsidRPr="00BA77CF" w:rsidRDefault="008A79C6" w:rsidP="008A79C6">
                      <w:pPr>
                        <w:pStyle w:val="ListParagraph"/>
                        <w:numPr>
                          <w:ilvl w:val="0"/>
                          <w:numId w:val="48"/>
                        </w:numPr>
                        <w:spacing w:after="160" w:line="259" w:lineRule="auto"/>
                        <w:contextualSpacing/>
                        <w:rPr>
                          <w:color w:val="0C6D8E"/>
                          <w:szCs w:val="24"/>
                          <w:lang w:val="en-US"/>
                        </w:rPr>
                      </w:pPr>
                      <w:r w:rsidRPr="00BA77CF">
                        <w:rPr>
                          <w:color w:val="0C6D8E"/>
                          <w:szCs w:val="24"/>
                          <w:lang w:val="en-US"/>
                        </w:rPr>
                        <w:t>it must not be a business address (unless you run a business from your home)</w:t>
                      </w:r>
                      <w:r>
                        <w:rPr>
                          <w:color w:val="0C6D8E"/>
                          <w:szCs w:val="24"/>
                          <w:lang w:val="en-US"/>
                        </w:rPr>
                        <w:t>.</w:t>
                      </w:r>
                      <w:r w:rsidRPr="00BA77CF">
                        <w:rPr>
                          <w:color w:val="0C6D8E"/>
                          <w:szCs w:val="24"/>
                          <w:lang w:val="en-US"/>
                        </w:rPr>
                        <w:t xml:space="preserve"> </w:t>
                      </w:r>
                    </w:p>
                    <w:p w14:paraId="120FFD7A" w14:textId="7C5F0431" w:rsidR="00A66837" w:rsidRPr="008025AA" w:rsidRDefault="008A79C6" w:rsidP="00A66837">
                      <w:pPr>
                        <w:rPr>
                          <w:color w:val="0C6D8E"/>
                          <w:lang w:val="en-US"/>
                        </w:rPr>
                      </w:pPr>
                      <w:r w:rsidRPr="004B5D53">
                        <w:rPr>
                          <w:color w:val="0C6D8E"/>
                          <w:szCs w:val="24"/>
                          <w:lang w:val="en-US"/>
                        </w:rPr>
                        <w:br/>
                      </w:r>
                      <w:r w:rsidR="00A66837" w:rsidRPr="00FA7FDD">
                        <w:rPr>
                          <w:color w:val="0C6D8E"/>
                          <w:lang w:val="en-US"/>
                        </w:rPr>
                        <w:t>For further information see the</w:t>
                      </w:r>
                      <w:r w:rsidR="00A66837">
                        <w:rPr>
                          <w:color w:val="0C6D8E"/>
                          <w:lang w:val="en-US"/>
                        </w:rPr>
                        <w:t xml:space="preserve"> </w:t>
                      </w:r>
                      <w:hyperlink r:id="rId28" w:history="1">
                        <w:r w:rsidR="00A66837" w:rsidRPr="00A66837">
                          <w:rPr>
                            <w:rStyle w:val="Hyperlink"/>
                            <w:lang w:val="en-US"/>
                          </w:rPr>
                          <w:t>Electoral Commission Guidance</w:t>
                        </w:r>
                      </w:hyperlink>
                      <w:r w:rsidR="00A66837">
                        <w:rPr>
                          <w:color w:val="0C6D8E"/>
                          <w:lang w:val="en-US"/>
                        </w:rPr>
                        <w:t>.</w:t>
                      </w:r>
                    </w:p>
                    <w:p w14:paraId="0E4B1852" w14:textId="0A7BE759" w:rsidR="008A79C6" w:rsidRPr="004B5D53" w:rsidRDefault="008A79C6" w:rsidP="008A79C6">
                      <w:pPr>
                        <w:rPr>
                          <w:color w:val="0C6D8E"/>
                          <w:szCs w:val="24"/>
                          <w:lang w:val="en-US"/>
                        </w:rPr>
                      </w:pPr>
                    </w:p>
                    <w:p w14:paraId="71F0C1C6" w14:textId="77777777" w:rsidR="008A79C6" w:rsidRPr="004B5D53" w:rsidRDefault="008A79C6" w:rsidP="008A79C6">
                      <w:pPr>
                        <w:rPr>
                          <w:color w:val="0C6D8E"/>
                          <w:szCs w:val="24"/>
                          <w:lang w:val="en-US"/>
                        </w:rPr>
                      </w:pPr>
                    </w:p>
                    <w:p w14:paraId="04BB3221" w14:textId="742E2D8F" w:rsidR="00C1510E" w:rsidRPr="004B5D53" w:rsidRDefault="00C1510E" w:rsidP="00C1510E">
                      <w:pPr>
                        <w:rPr>
                          <w:color w:val="0C6D8E"/>
                          <w:szCs w:val="24"/>
                          <w:lang w:val="en-US"/>
                        </w:rPr>
                      </w:pPr>
                      <w:r w:rsidRPr="004B5D53">
                        <w:rPr>
                          <w:color w:val="0C6D8E"/>
                          <w:szCs w:val="24"/>
                          <w:lang w:val="en-US"/>
                        </w:rPr>
                        <w:br/>
                        <w:t xml:space="preserve">For further information see </w:t>
                      </w:r>
                      <w:r w:rsidRPr="005706D6">
                        <w:rPr>
                          <w:color w:val="0C6D8E"/>
                          <w:szCs w:val="24"/>
                          <w:lang w:val="en-US"/>
                        </w:rPr>
                        <w:t xml:space="preserve">the </w:t>
                      </w:r>
                      <w:hyperlink r:id="rId29" w:history="1">
                        <w:r w:rsidR="000048F0" w:rsidRPr="005706D6">
                          <w:rPr>
                            <w:rStyle w:val="Hyperlink"/>
                          </w:rPr>
                          <w:t>EC ARO Guidance</w:t>
                        </w:r>
                      </w:hyperlink>
                      <w:r w:rsidR="000048F0" w:rsidRPr="005706D6">
                        <w:t>.</w:t>
                      </w:r>
                    </w:p>
                    <w:bookmarkEnd w:id="5"/>
                    <w:p w14:paraId="1C7EE0ED" w14:textId="77777777" w:rsidR="00C1510E" w:rsidRPr="004B5D53" w:rsidRDefault="00C1510E" w:rsidP="00C1510E">
                      <w:pPr>
                        <w:rPr>
                          <w:color w:val="0C6D8E"/>
                          <w:szCs w:val="24"/>
                          <w:lang w:val="en-US"/>
                        </w:rPr>
                      </w:pPr>
                    </w:p>
                  </w:txbxContent>
                </v:textbox>
                <w10:wrap anchorx="page"/>
              </v:shape>
            </w:pict>
          </mc:Fallback>
        </mc:AlternateContent>
      </w:r>
      <w:r w:rsidR="001C4B38" w:rsidRPr="00972E0C">
        <w:rPr>
          <w:rFonts w:ascii="Verdana" w:hAnsi="Verdana"/>
          <w:b/>
          <w:bCs/>
          <w:color w:val="2E748E"/>
          <w:sz w:val="28"/>
          <w:szCs w:val="28"/>
        </w:rPr>
        <w:t>Form 1b – Home address form (Part 1)</w:t>
      </w:r>
    </w:p>
    <w:p w14:paraId="0699E3FD" w14:textId="340F7289" w:rsidR="001C4B38" w:rsidRDefault="00964582" w:rsidP="001C4B38">
      <w:r>
        <w:rPr>
          <w:noProof/>
        </w:rPr>
        <mc:AlternateContent>
          <mc:Choice Requires="wps">
            <w:drawing>
              <wp:anchor distT="0" distB="0" distL="114300" distR="114300" simplePos="0" relativeHeight="251658244" behindDoc="0" locked="0" layoutInCell="1" allowOverlap="1" wp14:anchorId="36FAB372" wp14:editId="5D71FA58">
                <wp:simplePos x="0" y="0"/>
                <wp:positionH relativeFrom="margin">
                  <wp:align>left</wp:align>
                </wp:positionH>
                <wp:positionV relativeFrom="paragraph">
                  <wp:posOffset>81214</wp:posOffset>
                </wp:positionV>
                <wp:extent cx="5993130" cy="308610"/>
                <wp:effectExtent l="19050" t="19050" r="26670" b="15240"/>
                <wp:wrapNone/>
                <wp:docPr id="58" name="Rectangle 58"/>
                <wp:cNvGraphicFramePr/>
                <a:graphic xmlns:a="http://schemas.openxmlformats.org/drawingml/2006/main">
                  <a:graphicData uri="http://schemas.microsoft.com/office/word/2010/wordprocessingShape">
                    <wps:wsp>
                      <wps:cNvSpPr/>
                      <wps:spPr>
                        <a:xfrm>
                          <a:off x="0" y="0"/>
                          <a:ext cx="5993130" cy="308610"/>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3A68F0F" w14:textId="77777777" w:rsidR="001C4B38" w:rsidRPr="0000559B" w:rsidRDefault="001C4B38" w:rsidP="001C4B38">
                            <w:pPr>
                              <w:jc w:val="center"/>
                              <w:rPr>
                                <w:b/>
                                <w:bCs/>
                                <w:color w:val="000000" w:themeColor="text1"/>
                                <w:lang w:val="en-US"/>
                              </w:rPr>
                            </w:pPr>
                            <w:r w:rsidRPr="0000559B">
                              <w:rPr>
                                <w:b/>
                                <w:bCs/>
                                <w:color w:val="000000" w:themeColor="text1"/>
                                <w:lang w:val="en-US"/>
                              </w:rPr>
                              <w:t xml:space="preserve">All candidates must complete Part 1 of Form 1b </w:t>
                            </w:r>
                          </w:p>
                          <w:p w14:paraId="17CB0F4A" w14:textId="77777777" w:rsidR="001C4B38" w:rsidRDefault="001C4B38" w:rsidP="001C4B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B372" id="Rectangle 58" o:spid="_x0000_s1040" style="position:absolute;margin-left:0;margin-top:6.4pt;width:471.9pt;height:24.3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" fillcolor="white [3201]" strokecolor="black [3213]" strokeweight="2.25pt">
                <v:textbox>
                  <w:txbxContent>
                    <w:p w14:paraId="33A68F0F" w14:textId="77777777" w:rsidR="001C4B38" w:rsidRPr="0000559B" w:rsidRDefault="001C4B38" w:rsidP="001C4B38">
                      <w:pPr>
                        <w:jc w:val="center"/>
                        <w:rPr>
                          <w:b/>
                          <w:bCs/>
                          <w:color w:val="000000" w:themeColor="text1"/>
                          <w:lang w:val="en-US"/>
                        </w:rPr>
                      </w:pPr>
                      <w:r w:rsidRPr="0000559B">
                        <w:rPr>
                          <w:b/>
                          <w:bCs/>
                          <w:color w:val="000000" w:themeColor="text1"/>
                          <w:lang w:val="en-US"/>
                        </w:rPr>
                        <w:t xml:space="preserve">All candidates must complete Part 1 of Form </w:t>
                      </w:r>
                      <w:proofErr w:type="gramStart"/>
                      <w:r w:rsidRPr="0000559B">
                        <w:rPr>
                          <w:b/>
                          <w:bCs/>
                          <w:color w:val="000000" w:themeColor="text1"/>
                          <w:lang w:val="en-US"/>
                        </w:rPr>
                        <w:t>1b</w:t>
                      </w:r>
                      <w:proofErr w:type="gramEnd"/>
                      <w:r w:rsidRPr="0000559B">
                        <w:rPr>
                          <w:b/>
                          <w:bCs/>
                          <w:color w:val="000000" w:themeColor="text1"/>
                          <w:lang w:val="en-US"/>
                        </w:rPr>
                        <w:t xml:space="preserve"> </w:t>
                      </w:r>
                    </w:p>
                    <w:p w14:paraId="17CB0F4A" w14:textId="77777777" w:rsidR="001C4B38" w:rsidRDefault="001C4B38" w:rsidP="001C4B38">
                      <w:pPr>
                        <w:jc w:val="center"/>
                      </w:pPr>
                    </w:p>
                  </w:txbxContent>
                </v:textbox>
                <w10:wrap anchorx="margin"/>
              </v:rect>
            </w:pict>
          </mc:Fallback>
        </mc:AlternateContent>
      </w:r>
    </w:p>
    <w:p w14:paraId="58CC08C5" w14:textId="10D8A283" w:rsidR="001C4B38" w:rsidRDefault="001C4B38" w:rsidP="001C4B38"/>
    <w:p w14:paraId="26795FAF" w14:textId="42573BC6" w:rsidR="001C4B38" w:rsidRDefault="001C4B38" w:rsidP="0000559B">
      <w:pPr>
        <w:jc w:val="center"/>
      </w:pPr>
    </w:p>
    <w:p w14:paraId="1958888E" w14:textId="5D79BECE" w:rsidR="001C4B38" w:rsidRDefault="001C4B38" w:rsidP="00010F6D">
      <w:pPr>
        <w:jc w:val="center"/>
      </w:pPr>
    </w:p>
    <w:p w14:paraId="747B6A1A" w14:textId="368F2B13" w:rsidR="001C4B38" w:rsidRDefault="001C4B38" w:rsidP="001C4B38"/>
    <w:p w14:paraId="439A7105" w14:textId="3D6D8481" w:rsidR="005D528E" w:rsidRDefault="005D528E" w:rsidP="001C4B38"/>
    <w:p w14:paraId="3DA26254" w14:textId="074E0791" w:rsidR="001C4B38" w:rsidRDefault="001C4B38" w:rsidP="001C4B38"/>
    <w:p w14:paraId="19A30629" w14:textId="54427851" w:rsidR="001C4B38" w:rsidRDefault="00AC0A2F" w:rsidP="0003231B">
      <w:pPr>
        <w:jc w:val="center"/>
      </w:pPr>
      <w:r>
        <w:rPr>
          <w:noProof/>
        </w:rPr>
        <mc:AlternateContent>
          <mc:Choice Requires="wps">
            <w:drawing>
              <wp:anchor distT="0" distB="0" distL="114300" distR="114300" simplePos="0" relativeHeight="251672064" behindDoc="0" locked="0" layoutInCell="1" allowOverlap="1" wp14:anchorId="0A5D478B" wp14:editId="6A255305">
                <wp:simplePos x="0" y="0"/>
                <wp:positionH relativeFrom="column">
                  <wp:posOffset>-586105</wp:posOffset>
                </wp:positionH>
                <wp:positionV relativeFrom="paragraph">
                  <wp:posOffset>332105</wp:posOffset>
                </wp:positionV>
                <wp:extent cx="1562100" cy="1800225"/>
                <wp:effectExtent l="19050" t="19050" r="57150" b="28575"/>
                <wp:wrapNone/>
                <wp:docPr id="11" name="Callout: Right Arrow 11"/>
                <wp:cNvGraphicFramePr/>
                <a:graphic xmlns:a="http://schemas.openxmlformats.org/drawingml/2006/main">
                  <a:graphicData uri="http://schemas.microsoft.com/office/word/2010/wordprocessingShape">
                    <wps:wsp>
                      <wps:cNvSpPr/>
                      <wps:spPr>
                        <a:xfrm>
                          <a:off x="0" y="0"/>
                          <a:ext cx="1562100" cy="1800225"/>
                        </a:xfrm>
                        <a:prstGeom prst="rightArrowCallout">
                          <a:avLst>
                            <a:gd name="adj1" fmla="val 11316"/>
                            <a:gd name="adj2" fmla="val 11316"/>
                            <a:gd name="adj3" fmla="val 25000"/>
                            <a:gd name="adj4" fmla="val 64977"/>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9C576E3" w14:textId="36E38733" w:rsidR="008E0894" w:rsidRDefault="001B63FB" w:rsidP="008E0894">
                            <w:r>
                              <w:rPr>
                                <w:color w:val="0C6D8E"/>
                                <w:szCs w:val="24"/>
                                <w:lang w:val="en-US"/>
                              </w:rPr>
                              <w:t>This should be your full name</w:t>
                            </w:r>
                            <w:r w:rsidR="00AC0A2F">
                              <w:rPr>
                                <w:color w:val="0C6D8E"/>
                                <w:szCs w:val="24"/>
                                <w:lang w:val="en-US"/>
                              </w:rPr>
                              <w:t xml:space="preserve">, rather than any commonly used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D478B"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1" o:spid="_x0000_s1041" type="#_x0000_t78" style="position:absolute;left:0;text-align:left;margin-left:-46.15pt;margin-top:26.15pt;width:123pt;height:14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" adj="14035,8679,16200,9740" filled="f" strokecolor="#1f4d78 [1604]" strokeweight="2.25pt">
                <v:textbox>
                  <w:txbxContent>
                    <w:p w14:paraId="39C576E3" w14:textId="36E38733" w:rsidR="008E0894" w:rsidRDefault="001B63FB" w:rsidP="008E0894">
                      <w:r>
                        <w:rPr>
                          <w:color w:val="0C6D8E"/>
                          <w:szCs w:val="24"/>
                          <w:lang w:val="en-US"/>
                        </w:rPr>
                        <w:t>This should be your full name</w:t>
                      </w:r>
                      <w:r w:rsidR="00AC0A2F">
                        <w:rPr>
                          <w:color w:val="0C6D8E"/>
                          <w:szCs w:val="24"/>
                          <w:lang w:val="en-US"/>
                        </w:rPr>
                        <w:t xml:space="preserve">, rather than any commonly used name. </w:t>
                      </w:r>
                    </w:p>
                  </w:txbxContent>
                </v:textbox>
              </v:shape>
            </w:pict>
          </mc:Fallback>
        </mc:AlternateContent>
      </w:r>
    </w:p>
    <w:p w14:paraId="1E301DFA" w14:textId="57850224" w:rsidR="001C4B38" w:rsidRDefault="00C03784" w:rsidP="001C4B38">
      <w:r>
        <w:rPr>
          <w:noProof/>
          <w:color w:val="FF0000"/>
        </w:rPr>
        <mc:AlternateContent>
          <mc:Choice Requires="wps">
            <w:drawing>
              <wp:anchor distT="0" distB="0" distL="114300" distR="114300" simplePos="0" relativeHeight="251645440" behindDoc="0" locked="0" layoutInCell="1" allowOverlap="1" wp14:anchorId="1DE5F27C" wp14:editId="1CF32AB6">
                <wp:simplePos x="0" y="0"/>
                <wp:positionH relativeFrom="margin">
                  <wp:posOffset>694690</wp:posOffset>
                </wp:positionH>
                <wp:positionV relativeFrom="paragraph">
                  <wp:posOffset>488950</wp:posOffset>
                </wp:positionV>
                <wp:extent cx="522514" cy="352697"/>
                <wp:effectExtent l="0" t="0" r="11430" b="28575"/>
                <wp:wrapNone/>
                <wp:docPr id="59" name="Oval 59"/>
                <wp:cNvGraphicFramePr/>
                <a:graphic xmlns:a="http://schemas.openxmlformats.org/drawingml/2006/main">
                  <a:graphicData uri="http://schemas.microsoft.com/office/word/2010/wordprocessingShape">
                    <wps:wsp>
                      <wps:cNvSpPr/>
                      <wps:spPr>
                        <a:xfrm>
                          <a:off x="0" y="0"/>
                          <a:ext cx="522514" cy="352697"/>
                        </a:xfrm>
                        <a:prstGeom prst="ellipse">
                          <a:avLst/>
                        </a:prstGeom>
                        <a:noFill/>
                        <a:ln>
                          <a:solidFill>
                            <a:srgbClr val="0C6D8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83F3CE" id="Oval 59" o:spid="_x0000_s1026" style="position:absolute;margin-left:54.7pt;margin-top:38.5pt;width:41.15pt;height:27.75pt;z-index:251645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" filled="f" strokecolor="#0c6d8e" strokeweight="1pt">
                <v:stroke joinstyle="miter"/>
                <w10:wrap anchorx="margin"/>
              </v:oval>
            </w:pict>
          </mc:Fallback>
        </mc:AlternateContent>
      </w:r>
      <w:r w:rsidR="00AC0A2F" w:rsidRPr="00957C5C">
        <w:rPr>
          <w:noProof/>
        </w:rPr>
        <w:drawing>
          <wp:anchor distT="0" distB="0" distL="114300" distR="114300" simplePos="0" relativeHeight="251638272" behindDoc="0" locked="0" layoutInCell="1" allowOverlap="1" wp14:anchorId="705925CA" wp14:editId="37035F78">
            <wp:simplePos x="0" y="0"/>
            <wp:positionH relativeFrom="column">
              <wp:posOffset>4445</wp:posOffset>
            </wp:positionH>
            <wp:positionV relativeFrom="paragraph">
              <wp:posOffset>508635</wp:posOffset>
            </wp:positionV>
            <wp:extent cx="6038215" cy="1530350"/>
            <wp:effectExtent l="0" t="0" r="635" b="0"/>
            <wp:wrapSquare wrapText="bothSides"/>
            <wp:docPr id="1777326308" name="Picture 177732630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326308" name="Picture 1" descr="A screenshot of a computer&#10;&#10;Description automatically generated"/>
                    <pic:cNvPicPr/>
                  </pic:nvPicPr>
                  <pic:blipFill rotWithShape="1">
                    <a:blip r:embed="rId30" cstate="email">
                      <a:extLst>
                        <a:ext uri="{28A0092B-C50C-407E-A947-70E740481C1C}">
                          <a14:useLocalDpi xmlns:a14="http://schemas.microsoft.com/office/drawing/2010/main" val="0"/>
                        </a:ext>
                      </a:extLst>
                    </a:blip>
                    <a:srcRect l="-10829" r="-973"/>
                    <a:stretch/>
                  </pic:blipFill>
                  <pic:spPr bwMode="auto">
                    <a:xfrm>
                      <a:off x="0" y="0"/>
                      <a:ext cx="6038215" cy="153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B38">
        <w:br w:type="page"/>
      </w:r>
    </w:p>
    <w:p w14:paraId="611DD9A9" w14:textId="77777777" w:rsidR="0074648C" w:rsidRPr="00972E0C" w:rsidRDefault="0074648C" w:rsidP="0074648C">
      <w:pPr>
        <w:pStyle w:val="Heading2"/>
        <w:rPr>
          <w:rFonts w:ascii="Verdana" w:hAnsi="Verdana"/>
          <w:b/>
          <w:bCs/>
          <w:color w:val="2E748E"/>
          <w:sz w:val="28"/>
          <w:szCs w:val="28"/>
        </w:rPr>
      </w:pPr>
      <w:r w:rsidRPr="00972E0C">
        <w:rPr>
          <w:rFonts w:ascii="Verdana" w:hAnsi="Verdana"/>
          <w:b/>
          <w:bCs/>
          <w:color w:val="2E748E"/>
          <w:sz w:val="28"/>
          <w:szCs w:val="28"/>
        </w:rPr>
        <w:lastRenderedPageBreak/>
        <w:t>Form 1b – Home address form (Part 2)</w:t>
      </w:r>
    </w:p>
    <w:p w14:paraId="51341EDB" w14:textId="77777777" w:rsidR="0074648C" w:rsidRDefault="0074648C" w:rsidP="0074648C">
      <w:r>
        <w:rPr>
          <w:noProof/>
        </w:rPr>
        <mc:AlternateContent>
          <mc:Choice Requires="wps">
            <w:drawing>
              <wp:anchor distT="0" distB="0" distL="114300" distR="114300" simplePos="0" relativeHeight="251658246" behindDoc="0" locked="0" layoutInCell="1" allowOverlap="1" wp14:anchorId="7DDABB1B" wp14:editId="41E4F5B3">
                <wp:simplePos x="0" y="0"/>
                <wp:positionH relativeFrom="margin">
                  <wp:align>right</wp:align>
                </wp:positionH>
                <wp:positionV relativeFrom="paragraph">
                  <wp:posOffset>80010</wp:posOffset>
                </wp:positionV>
                <wp:extent cx="5676355" cy="856162"/>
                <wp:effectExtent l="19050" t="19050" r="19685" b="20320"/>
                <wp:wrapNone/>
                <wp:docPr id="39" name="Rectangle 39"/>
                <wp:cNvGraphicFramePr/>
                <a:graphic xmlns:a="http://schemas.openxmlformats.org/drawingml/2006/main">
                  <a:graphicData uri="http://schemas.microsoft.com/office/word/2010/wordprocessingShape">
                    <wps:wsp>
                      <wps:cNvSpPr/>
                      <wps:spPr>
                        <a:xfrm>
                          <a:off x="0" y="0"/>
                          <a:ext cx="5676355" cy="856162"/>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CA43247" w14:textId="77777777" w:rsidR="0074648C" w:rsidRPr="00B95AF7" w:rsidRDefault="0074648C" w:rsidP="0074648C">
                            <w:pPr>
                              <w:jc w:val="center"/>
                              <w:rPr>
                                <w:b/>
                                <w:bCs/>
                                <w:color w:val="000000" w:themeColor="text1"/>
                                <w:lang w:val="en-US"/>
                              </w:rPr>
                            </w:pPr>
                            <w:r w:rsidRPr="00B95AF7">
                              <w:rPr>
                                <w:b/>
                                <w:bCs/>
                                <w:color w:val="000000" w:themeColor="text1"/>
                                <w:lang w:val="en-US"/>
                              </w:rPr>
                              <w:t>Candidates who do not want their home address printed on the ballot paper must complete and sign Part 2 of Form 1b.</w:t>
                            </w:r>
                          </w:p>
                          <w:p w14:paraId="7229BAF6" w14:textId="77777777" w:rsidR="0074648C" w:rsidRPr="00B95AF7" w:rsidRDefault="0074648C" w:rsidP="0074648C">
                            <w:pPr>
                              <w:jc w:val="center"/>
                              <w:rPr>
                                <w:b/>
                                <w:bCs/>
                                <w:color w:val="000000" w:themeColor="text1"/>
                                <w:lang w:val="en-US"/>
                              </w:rPr>
                            </w:pPr>
                            <w:r w:rsidRPr="00B95AF7">
                              <w:rPr>
                                <w:b/>
                                <w:bCs/>
                                <w:color w:val="000000" w:themeColor="text1"/>
                                <w:lang w:val="en-US"/>
                              </w:rPr>
                              <w:t xml:space="preserve">Part 2 should be submitted whether it is completed or not.  </w:t>
                            </w:r>
                          </w:p>
                          <w:p w14:paraId="45F6623B" w14:textId="77777777" w:rsidR="0074648C" w:rsidRPr="009A39D5" w:rsidRDefault="0074648C" w:rsidP="0074648C">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BB1B" id="Rectangle 39" o:spid="_x0000_s1042" style="position:absolute;margin-left:395.75pt;margin-top:6.3pt;width:446.95pt;height:67.4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" fillcolor="white [3201]" strokecolor="black [3213]" strokeweight="2.25pt">
                <v:textbox>
                  <w:txbxContent>
                    <w:p w14:paraId="6CA43247" w14:textId="77777777" w:rsidR="0074648C" w:rsidRPr="00B95AF7" w:rsidRDefault="0074648C" w:rsidP="0074648C">
                      <w:pPr>
                        <w:jc w:val="center"/>
                        <w:rPr>
                          <w:b/>
                          <w:bCs/>
                          <w:color w:val="000000" w:themeColor="text1"/>
                          <w:lang w:val="en-US"/>
                        </w:rPr>
                      </w:pPr>
                      <w:r w:rsidRPr="00B95AF7">
                        <w:rPr>
                          <w:b/>
                          <w:bCs/>
                          <w:color w:val="000000" w:themeColor="text1"/>
                          <w:lang w:val="en-US"/>
                        </w:rPr>
                        <w:t>Candidates who do not want their home address printed on the ballot paper must complete and sign Part 2 of Form 1b.</w:t>
                      </w:r>
                    </w:p>
                    <w:p w14:paraId="7229BAF6" w14:textId="77777777" w:rsidR="0074648C" w:rsidRPr="00B95AF7" w:rsidRDefault="0074648C" w:rsidP="0074648C">
                      <w:pPr>
                        <w:jc w:val="center"/>
                        <w:rPr>
                          <w:b/>
                          <w:bCs/>
                          <w:color w:val="000000" w:themeColor="text1"/>
                          <w:lang w:val="en-US"/>
                        </w:rPr>
                      </w:pPr>
                      <w:r w:rsidRPr="00B95AF7">
                        <w:rPr>
                          <w:b/>
                          <w:bCs/>
                          <w:color w:val="000000" w:themeColor="text1"/>
                          <w:lang w:val="en-US"/>
                        </w:rPr>
                        <w:t xml:space="preserve">Part 2 should be submitted whether it is completed or not.  </w:t>
                      </w:r>
                    </w:p>
                    <w:p w14:paraId="45F6623B" w14:textId="77777777" w:rsidR="0074648C" w:rsidRPr="009A39D5" w:rsidRDefault="0074648C" w:rsidP="0074648C">
                      <w:pPr>
                        <w:jc w:val="center"/>
                        <w:rPr>
                          <w:color w:val="FF0000"/>
                          <w:lang w:val="en-US"/>
                        </w:rPr>
                      </w:pPr>
                    </w:p>
                  </w:txbxContent>
                </v:textbox>
                <w10:wrap anchorx="margin"/>
              </v:rect>
            </w:pict>
          </mc:Fallback>
        </mc:AlternateContent>
      </w:r>
    </w:p>
    <w:p w14:paraId="57909811" w14:textId="77777777" w:rsidR="0074648C" w:rsidRDefault="0074648C" w:rsidP="0074648C"/>
    <w:p w14:paraId="61269C37" w14:textId="2F333823" w:rsidR="0074648C" w:rsidRDefault="00F85C1D" w:rsidP="0074648C">
      <w:r>
        <w:rPr>
          <w:noProof/>
          <w:color w:val="FF0000"/>
        </w:rPr>
        <mc:AlternateContent>
          <mc:Choice Requires="wps">
            <w:drawing>
              <wp:anchor distT="0" distB="0" distL="114300" distR="114300" simplePos="0" relativeHeight="251658247" behindDoc="0" locked="0" layoutInCell="1" allowOverlap="1" wp14:anchorId="471DB314" wp14:editId="44477220">
                <wp:simplePos x="0" y="0"/>
                <wp:positionH relativeFrom="margin">
                  <wp:posOffset>287655</wp:posOffset>
                </wp:positionH>
                <wp:positionV relativeFrom="paragraph">
                  <wp:posOffset>324485</wp:posOffset>
                </wp:positionV>
                <wp:extent cx="521970" cy="352425"/>
                <wp:effectExtent l="0" t="0" r="11430" b="28575"/>
                <wp:wrapNone/>
                <wp:docPr id="60" name="Oval 60"/>
                <wp:cNvGraphicFramePr/>
                <a:graphic xmlns:a="http://schemas.openxmlformats.org/drawingml/2006/main">
                  <a:graphicData uri="http://schemas.microsoft.com/office/word/2010/wordprocessingShape">
                    <wps:wsp>
                      <wps:cNvSpPr/>
                      <wps:spPr>
                        <a:xfrm>
                          <a:off x="0" y="0"/>
                          <a:ext cx="521970" cy="352425"/>
                        </a:xfrm>
                        <a:prstGeom prst="ellipse">
                          <a:avLst/>
                        </a:prstGeom>
                        <a:noFill/>
                        <a:ln w="12700" cap="flat" cmpd="sng" algn="ctr">
                          <a:solidFill>
                            <a:srgbClr val="0C6D8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1AACF3" id="Oval 60" o:spid="_x0000_s1026" style="position:absolute;margin-left:22.65pt;margin-top:25.55pt;width:41.1pt;height:27.75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" filled="f" strokecolor="#0c6d8e" strokeweight="1pt">
                <v:stroke joinstyle="miter"/>
                <w10:wrap anchorx="margin"/>
              </v:oval>
            </w:pict>
          </mc:Fallback>
        </mc:AlternateContent>
      </w:r>
    </w:p>
    <w:p w14:paraId="2143D43B" w14:textId="33A9E662" w:rsidR="0074648C" w:rsidRDefault="0070506B" w:rsidP="008E0894">
      <w:pPr>
        <w:jc w:val="center"/>
      </w:pPr>
      <w:r>
        <w:rPr>
          <w:noProof/>
          <w:color w:val="FF0000"/>
        </w:rPr>
        <mc:AlternateContent>
          <mc:Choice Requires="wps">
            <w:drawing>
              <wp:anchor distT="0" distB="0" distL="114300" distR="114300" simplePos="0" relativeHeight="251658262" behindDoc="0" locked="0" layoutInCell="1" allowOverlap="1" wp14:anchorId="657FB8BD" wp14:editId="29413863">
                <wp:simplePos x="0" y="0"/>
                <wp:positionH relativeFrom="margin">
                  <wp:align>left</wp:align>
                </wp:positionH>
                <wp:positionV relativeFrom="paragraph">
                  <wp:posOffset>1520190</wp:posOffset>
                </wp:positionV>
                <wp:extent cx="5133975" cy="5725391"/>
                <wp:effectExtent l="19050" t="38100" r="28575" b="27940"/>
                <wp:wrapNone/>
                <wp:docPr id="133" name="Callout: Up Arrow 133"/>
                <wp:cNvGraphicFramePr/>
                <a:graphic xmlns:a="http://schemas.openxmlformats.org/drawingml/2006/main">
                  <a:graphicData uri="http://schemas.microsoft.com/office/word/2010/wordprocessingShape">
                    <wps:wsp>
                      <wps:cNvSpPr/>
                      <wps:spPr>
                        <a:xfrm>
                          <a:off x="0" y="0"/>
                          <a:ext cx="5133975" cy="5725391"/>
                        </a:xfrm>
                        <a:prstGeom prst="upArrowCallout">
                          <a:avLst>
                            <a:gd name="adj1" fmla="val 2367"/>
                            <a:gd name="adj2" fmla="val 4189"/>
                            <a:gd name="adj3" fmla="val 6252"/>
                            <a:gd name="adj4" fmla="val 64331"/>
                          </a:avLst>
                        </a:prstGeom>
                        <a:noFill/>
                        <a:ln w="28575" cap="flat" cmpd="sng" algn="ctr">
                          <a:solidFill>
                            <a:srgbClr val="5B9BD5">
                              <a:shade val="50000"/>
                            </a:srgbClr>
                          </a:solidFill>
                          <a:prstDash val="solid"/>
                          <a:miter lim="800000"/>
                        </a:ln>
                        <a:effectLst/>
                      </wps:spPr>
                      <wps:txbx>
                        <w:txbxContent>
                          <w:p w14:paraId="4D91FDE5" w14:textId="1BEC28BC" w:rsidR="0070506B" w:rsidRPr="0070506B" w:rsidRDefault="006A419A" w:rsidP="0070506B">
                            <w:pPr>
                              <w:rPr>
                                <w:color w:val="0C6D8E"/>
                                <w:lang w:val="en-US"/>
                              </w:rPr>
                            </w:pPr>
                            <w:r>
                              <w:rPr>
                                <w:color w:val="0C6D8E"/>
                                <w:lang w:val="en-US"/>
                              </w:rPr>
                              <w:t xml:space="preserve">You </w:t>
                            </w:r>
                            <w:r w:rsidR="0070506B" w:rsidRPr="0070506B">
                              <w:rPr>
                                <w:color w:val="0C6D8E"/>
                                <w:lang w:val="en-US"/>
                              </w:rPr>
                              <w:t xml:space="preserve">can choose to give the name of the UK Parliamentary constituency </w:t>
                            </w:r>
                            <w:r w:rsidR="0070506B" w:rsidRPr="00B306CB">
                              <w:rPr>
                                <w:b/>
                                <w:bCs/>
                                <w:color w:val="0C6D8E"/>
                                <w:lang w:val="en-US"/>
                              </w:rPr>
                              <w:t>OR</w:t>
                            </w:r>
                            <w:r w:rsidR="0070506B" w:rsidRPr="0070506B">
                              <w:rPr>
                                <w:color w:val="0C6D8E"/>
                                <w:lang w:val="en-US"/>
                              </w:rPr>
                              <w:t xml:space="preserve"> the relevant area in which </w:t>
                            </w:r>
                            <w:r>
                              <w:rPr>
                                <w:color w:val="0C6D8E"/>
                                <w:lang w:val="en-US"/>
                              </w:rPr>
                              <w:t xml:space="preserve">your </w:t>
                            </w:r>
                            <w:r w:rsidR="0070506B" w:rsidRPr="0070506B">
                              <w:rPr>
                                <w:color w:val="0C6D8E"/>
                                <w:lang w:val="en-US"/>
                              </w:rPr>
                              <w:t xml:space="preserve">home address is situated (if </w:t>
                            </w:r>
                            <w:r>
                              <w:rPr>
                                <w:color w:val="0C6D8E"/>
                                <w:lang w:val="en-US"/>
                              </w:rPr>
                              <w:t xml:space="preserve">your </w:t>
                            </w:r>
                            <w:r w:rsidR="0070506B" w:rsidRPr="0070506B">
                              <w:rPr>
                                <w:color w:val="0C6D8E"/>
                                <w:lang w:val="en-US"/>
                              </w:rPr>
                              <w:t>home address is in the UK)</w:t>
                            </w:r>
                            <w:r w:rsidR="00C83D57">
                              <w:rPr>
                                <w:color w:val="0C6D8E"/>
                                <w:lang w:val="en-US"/>
                              </w:rPr>
                              <w:t>, OR if you live outside the UK, the country in which your home address is situated</w:t>
                            </w:r>
                            <w:r w:rsidR="0070506B" w:rsidRPr="0070506B">
                              <w:rPr>
                                <w:color w:val="0C6D8E"/>
                                <w:lang w:val="en-US"/>
                              </w:rPr>
                              <w:t xml:space="preserve">. </w:t>
                            </w:r>
                          </w:p>
                          <w:p w14:paraId="74C6299B" w14:textId="2F7BF4DD" w:rsidR="0070506B" w:rsidRPr="0070506B" w:rsidRDefault="0070506B" w:rsidP="0070506B">
                            <w:pPr>
                              <w:rPr>
                                <w:color w:val="0C6D8E"/>
                                <w:lang w:val="en-US"/>
                              </w:rPr>
                            </w:pPr>
                            <w:r w:rsidRPr="0070506B">
                              <w:rPr>
                                <w:color w:val="0C6D8E"/>
                                <w:lang w:val="en-US"/>
                              </w:rPr>
                              <w:t xml:space="preserve">The relevant area is the </w:t>
                            </w:r>
                            <w:r w:rsidR="00634D58" w:rsidRPr="0070506B">
                              <w:rPr>
                                <w:color w:val="0C6D8E"/>
                                <w:lang w:val="en-US"/>
                              </w:rPr>
                              <w:t xml:space="preserve">county/district/London borough/county borough/local government area/local government district (as appropriate) </w:t>
                            </w:r>
                            <w:r w:rsidRPr="0070506B">
                              <w:rPr>
                                <w:color w:val="0C6D8E"/>
                                <w:lang w:val="en-US"/>
                              </w:rPr>
                              <w:t xml:space="preserve">in which </w:t>
                            </w:r>
                            <w:r w:rsidR="005F0549">
                              <w:rPr>
                                <w:color w:val="0C6D8E"/>
                                <w:lang w:val="en-US"/>
                              </w:rPr>
                              <w:t xml:space="preserve">your </w:t>
                            </w:r>
                            <w:r w:rsidRPr="0070506B">
                              <w:rPr>
                                <w:color w:val="0C6D8E"/>
                                <w:lang w:val="en-US"/>
                              </w:rPr>
                              <w:t>home address is situated.</w:t>
                            </w:r>
                          </w:p>
                          <w:p w14:paraId="0B9A96C8" w14:textId="73F97FCD" w:rsidR="000A10DB" w:rsidRDefault="0070506B" w:rsidP="0070506B">
                            <w:pPr>
                              <w:rPr>
                                <w:color w:val="0C6D8E"/>
                                <w:lang w:val="en-US"/>
                              </w:rPr>
                            </w:pPr>
                            <w:r w:rsidRPr="0070506B">
                              <w:rPr>
                                <w:color w:val="0C6D8E"/>
                                <w:lang w:val="en-US"/>
                              </w:rPr>
                              <w:t xml:space="preserve">For example, if </w:t>
                            </w:r>
                            <w:r w:rsidR="006A419A">
                              <w:rPr>
                                <w:color w:val="0C6D8E"/>
                                <w:lang w:val="en-US"/>
                              </w:rPr>
                              <w:t xml:space="preserve">your </w:t>
                            </w:r>
                            <w:r w:rsidRPr="0070506B">
                              <w:rPr>
                                <w:color w:val="0C6D8E"/>
                                <w:lang w:val="en-US"/>
                              </w:rPr>
                              <w:t xml:space="preserve">home address is in </w:t>
                            </w:r>
                            <w:r w:rsidR="00D06CBB" w:rsidRPr="00B36571">
                              <w:rPr>
                                <w:color w:val="0C6D8E"/>
                                <w:lang w:val="en-US"/>
                              </w:rPr>
                              <w:t xml:space="preserve">the </w:t>
                            </w:r>
                            <w:r w:rsidR="00350EBC" w:rsidRPr="00F73D20">
                              <w:rPr>
                                <w:color w:val="0C6D8E"/>
                                <w:lang w:val="en-US"/>
                              </w:rPr>
                              <w:t xml:space="preserve">CITY OF EDINBURGH </w:t>
                            </w:r>
                            <w:r w:rsidR="00B306CB" w:rsidRPr="00F73D20">
                              <w:rPr>
                                <w:color w:val="0C6D8E"/>
                                <w:lang w:val="en-US"/>
                              </w:rPr>
                              <w:t>COU</w:t>
                            </w:r>
                            <w:r w:rsidR="00F73D20" w:rsidRPr="00F73D20">
                              <w:rPr>
                                <w:color w:val="0C6D8E"/>
                                <w:lang w:val="en-US"/>
                              </w:rPr>
                              <w:t>N</w:t>
                            </w:r>
                            <w:r w:rsidR="00B306CB" w:rsidRPr="00F73D20">
                              <w:rPr>
                                <w:color w:val="0C6D8E"/>
                                <w:lang w:val="en-US"/>
                              </w:rPr>
                              <w:t xml:space="preserve">CIL </w:t>
                            </w:r>
                            <w:r w:rsidR="00D06CBB" w:rsidRPr="00B36571">
                              <w:rPr>
                                <w:color w:val="0C6D8E"/>
                                <w:lang w:val="en-US"/>
                              </w:rPr>
                              <w:t xml:space="preserve">area, the name of the relevant area is </w:t>
                            </w:r>
                            <w:r w:rsidR="00350EBC" w:rsidRPr="00F73D20">
                              <w:rPr>
                                <w:color w:val="0C6D8E"/>
                                <w:lang w:val="en-US"/>
                              </w:rPr>
                              <w:t>‘CITY OF EDINBURGH COUNCIL’</w:t>
                            </w:r>
                            <w:r w:rsidR="00D06CBB" w:rsidRPr="00B36571">
                              <w:rPr>
                                <w:color w:val="0C6D8E"/>
                                <w:lang w:val="en-US"/>
                              </w:rPr>
                              <w:t>.</w:t>
                            </w:r>
                          </w:p>
                          <w:p w14:paraId="33D4F86E" w14:textId="24F5E1A1" w:rsidR="00ED31C5" w:rsidRDefault="00ED31C5" w:rsidP="0070506B">
                            <w:pPr>
                              <w:rPr>
                                <w:color w:val="0C6D8E"/>
                                <w:lang w:val="en-US"/>
                              </w:rPr>
                            </w:pPr>
                            <w:r>
                              <w:rPr>
                                <w:color w:val="0C6D8E"/>
                                <w:lang w:val="en-US"/>
                              </w:rPr>
                              <w:t xml:space="preserve">In this example, the candidate </w:t>
                            </w:r>
                            <w:r w:rsidR="00A22735">
                              <w:rPr>
                                <w:color w:val="0C6D8E"/>
                                <w:lang w:val="en-US"/>
                              </w:rPr>
                              <w:t xml:space="preserve">has chosen to give the name of the </w:t>
                            </w:r>
                            <w:r w:rsidR="00A22735" w:rsidRPr="00B306CB">
                              <w:rPr>
                                <w:b/>
                                <w:bCs/>
                                <w:color w:val="0C6D8E"/>
                                <w:lang w:val="en-US"/>
                              </w:rPr>
                              <w:t>constituency</w:t>
                            </w:r>
                            <w:r w:rsidR="00A22735">
                              <w:rPr>
                                <w:color w:val="0C6D8E"/>
                                <w:lang w:val="en-US"/>
                              </w:rPr>
                              <w:t xml:space="preserve"> their home address is situated in. </w:t>
                            </w:r>
                          </w:p>
                          <w:p w14:paraId="6D580A7A" w14:textId="48121C46" w:rsidR="00370EB0" w:rsidRPr="008025AA" w:rsidRDefault="00370EB0" w:rsidP="001030A3">
                            <w:pPr>
                              <w:rPr>
                                <w:color w:val="0C6D8E"/>
                                <w:lang w:val="en-US"/>
                              </w:rPr>
                            </w:pPr>
                            <w:r w:rsidRPr="00FA7FDD">
                              <w:rPr>
                                <w:color w:val="0C6D8E"/>
                                <w:lang w:val="en-US"/>
                              </w:rPr>
                              <w:t xml:space="preserve">For further </w:t>
                            </w:r>
                            <w:r w:rsidR="00FA7FDD" w:rsidRPr="00FA7FDD">
                              <w:rPr>
                                <w:color w:val="0C6D8E"/>
                                <w:lang w:val="en-US"/>
                              </w:rPr>
                              <w:t>information see</w:t>
                            </w:r>
                            <w:r w:rsidRPr="00FA7FDD">
                              <w:rPr>
                                <w:color w:val="0C6D8E"/>
                                <w:lang w:val="en-US"/>
                              </w:rPr>
                              <w:t xml:space="preserve"> the</w:t>
                            </w:r>
                            <w:r w:rsidR="00A66837">
                              <w:rPr>
                                <w:color w:val="0C6D8E"/>
                                <w:lang w:val="en-US"/>
                              </w:rPr>
                              <w:t xml:space="preserve"> </w:t>
                            </w:r>
                            <w:hyperlink r:id="rId31" w:history="1">
                              <w:r w:rsidR="00CA2562" w:rsidRPr="00A66837">
                                <w:rPr>
                                  <w:rStyle w:val="Hyperlink"/>
                                  <w:lang w:val="en-US"/>
                                </w:rPr>
                                <w:t>Electoral Commission Guidance</w:t>
                              </w:r>
                            </w:hyperlink>
                            <w:r w:rsidR="00A66837">
                              <w:rPr>
                                <w:color w:val="0C6D8E"/>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B8BD" id="Callout: Up Arrow 133" o:spid="_x0000_s1043" type="#_x0000_t79" style="position:absolute;left:0;text-align:left;margin-left:0;margin-top:119.7pt;width:404.25pt;height:450.8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" adj="7705,9895,1211,10544" filled="f" strokecolor="#41719c" strokeweight="2.25pt">
                <v:textbox>
                  <w:txbxContent>
                    <w:p w14:paraId="4D91FDE5" w14:textId="1BEC28BC" w:rsidR="0070506B" w:rsidRPr="0070506B" w:rsidRDefault="006A419A" w:rsidP="0070506B">
                      <w:pPr>
                        <w:rPr>
                          <w:color w:val="0C6D8E"/>
                          <w:lang w:val="en-US"/>
                        </w:rPr>
                      </w:pPr>
                      <w:r>
                        <w:rPr>
                          <w:color w:val="0C6D8E"/>
                          <w:lang w:val="en-US"/>
                        </w:rPr>
                        <w:t xml:space="preserve">You </w:t>
                      </w:r>
                      <w:r w:rsidR="0070506B" w:rsidRPr="0070506B">
                        <w:rPr>
                          <w:color w:val="0C6D8E"/>
                          <w:lang w:val="en-US"/>
                        </w:rPr>
                        <w:t xml:space="preserve">can choose to give the name of the UK Parliamentary constituency </w:t>
                      </w:r>
                      <w:r w:rsidR="0070506B" w:rsidRPr="00B306CB">
                        <w:rPr>
                          <w:b/>
                          <w:bCs/>
                          <w:color w:val="0C6D8E"/>
                          <w:lang w:val="en-US"/>
                        </w:rPr>
                        <w:t>OR</w:t>
                      </w:r>
                      <w:r w:rsidR="0070506B" w:rsidRPr="0070506B">
                        <w:rPr>
                          <w:color w:val="0C6D8E"/>
                          <w:lang w:val="en-US"/>
                        </w:rPr>
                        <w:t xml:space="preserve"> the relevant area in which </w:t>
                      </w:r>
                      <w:r>
                        <w:rPr>
                          <w:color w:val="0C6D8E"/>
                          <w:lang w:val="en-US"/>
                        </w:rPr>
                        <w:t xml:space="preserve">your </w:t>
                      </w:r>
                      <w:r w:rsidR="0070506B" w:rsidRPr="0070506B">
                        <w:rPr>
                          <w:color w:val="0C6D8E"/>
                          <w:lang w:val="en-US"/>
                        </w:rPr>
                        <w:t xml:space="preserve">home address is situated (if </w:t>
                      </w:r>
                      <w:r>
                        <w:rPr>
                          <w:color w:val="0C6D8E"/>
                          <w:lang w:val="en-US"/>
                        </w:rPr>
                        <w:t xml:space="preserve">your </w:t>
                      </w:r>
                      <w:r w:rsidR="0070506B" w:rsidRPr="0070506B">
                        <w:rPr>
                          <w:color w:val="0C6D8E"/>
                          <w:lang w:val="en-US"/>
                        </w:rPr>
                        <w:t>home address is in the UK)</w:t>
                      </w:r>
                      <w:r w:rsidR="00C83D57">
                        <w:rPr>
                          <w:color w:val="0C6D8E"/>
                          <w:lang w:val="en-US"/>
                        </w:rPr>
                        <w:t>, OR if you live outside the UK, the country in which your home address is situated</w:t>
                      </w:r>
                      <w:r w:rsidR="0070506B" w:rsidRPr="0070506B">
                        <w:rPr>
                          <w:color w:val="0C6D8E"/>
                          <w:lang w:val="en-US"/>
                        </w:rPr>
                        <w:t xml:space="preserve">. </w:t>
                      </w:r>
                    </w:p>
                    <w:p w14:paraId="74C6299B" w14:textId="2F7BF4DD" w:rsidR="0070506B" w:rsidRPr="0070506B" w:rsidRDefault="0070506B" w:rsidP="0070506B">
                      <w:pPr>
                        <w:rPr>
                          <w:color w:val="0C6D8E"/>
                          <w:lang w:val="en-US"/>
                        </w:rPr>
                      </w:pPr>
                      <w:r w:rsidRPr="0070506B">
                        <w:rPr>
                          <w:color w:val="0C6D8E"/>
                          <w:lang w:val="en-US"/>
                        </w:rPr>
                        <w:t xml:space="preserve">The relevant area is the </w:t>
                      </w:r>
                      <w:r w:rsidR="00634D58" w:rsidRPr="0070506B">
                        <w:rPr>
                          <w:color w:val="0C6D8E"/>
                          <w:lang w:val="en-US"/>
                        </w:rPr>
                        <w:t xml:space="preserve">county/district/London borough/county borough/local government area/local government district (as appropriate) </w:t>
                      </w:r>
                      <w:r w:rsidRPr="0070506B">
                        <w:rPr>
                          <w:color w:val="0C6D8E"/>
                          <w:lang w:val="en-US"/>
                        </w:rPr>
                        <w:t xml:space="preserve">in which </w:t>
                      </w:r>
                      <w:r w:rsidR="005F0549">
                        <w:rPr>
                          <w:color w:val="0C6D8E"/>
                          <w:lang w:val="en-US"/>
                        </w:rPr>
                        <w:t xml:space="preserve">your </w:t>
                      </w:r>
                      <w:r w:rsidRPr="0070506B">
                        <w:rPr>
                          <w:color w:val="0C6D8E"/>
                          <w:lang w:val="en-US"/>
                        </w:rPr>
                        <w:t>home address is situated.</w:t>
                      </w:r>
                    </w:p>
                    <w:p w14:paraId="0B9A96C8" w14:textId="73F97FCD" w:rsidR="000A10DB" w:rsidRDefault="0070506B" w:rsidP="0070506B">
                      <w:pPr>
                        <w:rPr>
                          <w:color w:val="0C6D8E"/>
                          <w:lang w:val="en-US"/>
                        </w:rPr>
                      </w:pPr>
                      <w:r w:rsidRPr="0070506B">
                        <w:rPr>
                          <w:color w:val="0C6D8E"/>
                          <w:lang w:val="en-US"/>
                        </w:rPr>
                        <w:t xml:space="preserve">For example, if </w:t>
                      </w:r>
                      <w:r w:rsidR="006A419A">
                        <w:rPr>
                          <w:color w:val="0C6D8E"/>
                          <w:lang w:val="en-US"/>
                        </w:rPr>
                        <w:t xml:space="preserve">your </w:t>
                      </w:r>
                      <w:r w:rsidRPr="0070506B">
                        <w:rPr>
                          <w:color w:val="0C6D8E"/>
                          <w:lang w:val="en-US"/>
                        </w:rPr>
                        <w:t xml:space="preserve">home address is in </w:t>
                      </w:r>
                      <w:r w:rsidR="00D06CBB" w:rsidRPr="00B36571">
                        <w:rPr>
                          <w:color w:val="0C6D8E"/>
                          <w:lang w:val="en-US"/>
                        </w:rPr>
                        <w:t xml:space="preserve">the </w:t>
                      </w:r>
                      <w:r w:rsidR="00350EBC" w:rsidRPr="00F73D20">
                        <w:rPr>
                          <w:color w:val="0C6D8E"/>
                          <w:lang w:val="en-US"/>
                        </w:rPr>
                        <w:t xml:space="preserve">CITY OF EDINBURGH </w:t>
                      </w:r>
                      <w:r w:rsidR="00B306CB" w:rsidRPr="00F73D20">
                        <w:rPr>
                          <w:color w:val="0C6D8E"/>
                          <w:lang w:val="en-US"/>
                        </w:rPr>
                        <w:t>COU</w:t>
                      </w:r>
                      <w:r w:rsidR="00F73D20" w:rsidRPr="00F73D20">
                        <w:rPr>
                          <w:color w:val="0C6D8E"/>
                          <w:lang w:val="en-US"/>
                        </w:rPr>
                        <w:t>N</w:t>
                      </w:r>
                      <w:r w:rsidR="00B306CB" w:rsidRPr="00F73D20">
                        <w:rPr>
                          <w:color w:val="0C6D8E"/>
                          <w:lang w:val="en-US"/>
                        </w:rPr>
                        <w:t xml:space="preserve">CIL </w:t>
                      </w:r>
                      <w:r w:rsidR="00D06CBB" w:rsidRPr="00B36571">
                        <w:rPr>
                          <w:color w:val="0C6D8E"/>
                          <w:lang w:val="en-US"/>
                        </w:rPr>
                        <w:t xml:space="preserve">area, the name of the relevant area is </w:t>
                      </w:r>
                      <w:r w:rsidR="00350EBC" w:rsidRPr="00F73D20">
                        <w:rPr>
                          <w:color w:val="0C6D8E"/>
                          <w:lang w:val="en-US"/>
                        </w:rPr>
                        <w:t>‘CITY OF EDINBURGH COUNCIL’</w:t>
                      </w:r>
                      <w:r w:rsidR="00D06CBB" w:rsidRPr="00B36571">
                        <w:rPr>
                          <w:color w:val="0C6D8E"/>
                          <w:lang w:val="en-US"/>
                        </w:rPr>
                        <w:t>.</w:t>
                      </w:r>
                    </w:p>
                    <w:p w14:paraId="33D4F86E" w14:textId="24F5E1A1" w:rsidR="00ED31C5" w:rsidRDefault="00ED31C5" w:rsidP="0070506B">
                      <w:pPr>
                        <w:rPr>
                          <w:color w:val="0C6D8E"/>
                          <w:lang w:val="en-US"/>
                        </w:rPr>
                      </w:pPr>
                      <w:r>
                        <w:rPr>
                          <w:color w:val="0C6D8E"/>
                          <w:lang w:val="en-US"/>
                        </w:rPr>
                        <w:t xml:space="preserve">In this example, the candidate </w:t>
                      </w:r>
                      <w:r w:rsidR="00A22735">
                        <w:rPr>
                          <w:color w:val="0C6D8E"/>
                          <w:lang w:val="en-US"/>
                        </w:rPr>
                        <w:t xml:space="preserve">has chosen to give the name of the </w:t>
                      </w:r>
                      <w:r w:rsidR="00A22735" w:rsidRPr="00B306CB">
                        <w:rPr>
                          <w:b/>
                          <w:bCs/>
                          <w:color w:val="0C6D8E"/>
                          <w:lang w:val="en-US"/>
                        </w:rPr>
                        <w:t>constituency</w:t>
                      </w:r>
                      <w:r w:rsidR="00A22735">
                        <w:rPr>
                          <w:color w:val="0C6D8E"/>
                          <w:lang w:val="en-US"/>
                        </w:rPr>
                        <w:t xml:space="preserve"> their home address is situated in. </w:t>
                      </w:r>
                    </w:p>
                    <w:p w14:paraId="6D580A7A" w14:textId="48121C46" w:rsidR="00370EB0" w:rsidRPr="008025AA" w:rsidRDefault="00370EB0" w:rsidP="001030A3">
                      <w:pPr>
                        <w:rPr>
                          <w:color w:val="0C6D8E"/>
                          <w:lang w:val="en-US"/>
                        </w:rPr>
                      </w:pPr>
                      <w:r w:rsidRPr="00FA7FDD">
                        <w:rPr>
                          <w:color w:val="0C6D8E"/>
                          <w:lang w:val="en-US"/>
                        </w:rPr>
                        <w:t xml:space="preserve">For further </w:t>
                      </w:r>
                      <w:r w:rsidR="00FA7FDD" w:rsidRPr="00FA7FDD">
                        <w:rPr>
                          <w:color w:val="0C6D8E"/>
                          <w:lang w:val="en-US"/>
                        </w:rPr>
                        <w:t>information see</w:t>
                      </w:r>
                      <w:r w:rsidRPr="00FA7FDD">
                        <w:rPr>
                          <w:color w:val="0C6D8E"/>
                          <w:lang w:val="en-US"/>
                        </w:rPr>
                        <w:t xml:space="preserve"> the</w:t>
                      </w:r>
                      <w:r w:rsidR="00A66837">
                        <w:rPr>
                          <w:color w:val="0C6D8E"/>
                          <w:lang w:val="en-US"/>
                        </w:rPr>
                        <w:t xml:space="preserve"> </w:t>
                      </w:r>
                      <w:hyperlink r:id="rId32" w:history="1">
                        <w:r w:rsidR="00CA2562" w:rsidRPr="00A66837">
                          <w:rPr>
                            <w:rStyle w:val="Hyperlink"/>
                            <w:lang w:val="en-US"/>
                          </w:rPr>
                          <w:t>Electoral Commission Guidance</w:t>
                        </w:r>
                      </w:hyperlink>
                      <w:r w:rsidR="00A66837">
                        <w:rPr>
                          <w:color w:val="0C6D8E"/>
                          <w:lang w:val="en-US"/>
                        </w:rPr>
                        <w:t>.</w:t>
                      </w:r>
                    </w:p>
                  </w:txbxContent>
                </v:textbox>
                <w10:wrap anchorx="margin"/>
              </v:shape>
            </w:pict>
          </mc:Fallback>
        </mc:AlternateContent>
      </w:r>
      <w:r w:rsidR="001030A3">
        <w:rPr>
          <w:noProof/>
        </w:rPr>
        <mc:AlternateContent>
          <mc:Choice Requires="wps">
            <w:drawing>
              <wp:anchor distT="0" distB="0" distL="114300" distR="114300" simplePos="0" relativeHeight="251658261" behindDoc="0" locked="0" layoutInCell="1" allowOverlap="1" wp14:anchorId="56074A98" wp14:editId="6A1F1DEF">
                <wp:simplePos x="0" y="0"/>
                <wp:positionH relativeFrom="margin">
                  <wp:posOffset>4785374</wp:posOffset>
                </wp:positionH>
                <wp:positionV relativeFrom="paragraph">
                  <wp:posOffset>1767958</wp:posOffset>
                </wp:positionV>
                <wp:extent cx="1565910" cy="2160270"/>
                <wp:effectExtent l="57150" t="19050" r="15240" b="11430"/>
                <wp:wrapNone/>
                <wp:docPr id="132" name="Callout: Left Arrow 132"/>
                <wp:cNvGraphicFramePr/>
                <a:graphic xmlns:a="http://schemas.openxmlformats.org/drawingml/2006/main">
                  <a:graphicData uri="http://schemas.microsoft.com/office/word/2010/wordprocessingShape">
                    <wps:wsp>
                      <wps:cNvSpPr/>
                      <wps:spPr>
                        <a:xfrm>
                          <a:off x="0" y="0"/>
                          <a:ext cx="1565910" cy="2160270"/>
                        </a:xfrm>
                        <a:prstGeom prst="leftArrowCallout">
                          <a:avLst>
                            <a:gd name="adj1" fmla="val 7013"/>
                            <a:gd name="adj2" fmla="val 12698"/>
                            <a:gd name="adj3" fmla="val 25000"/>
                            <a:gd name="adj4" fmla="val 64977"/>
                          </a:avLst>
                        </a:prstGeom>
                        <a:noFill/>
                        <a:ln w="28575" cap="flat" cmpd="sng" algn="ctr">
                          <a:solidFill>
                            <a:srgbClr val="44728E"/>
                          </a:solidFill>
                          <a:prstDash val="solid"/>
                          <a:miter lim="800000"/>
                        </a:ln>
                        <a:effectLst/>
                      </wps:spPr>
                      <wps:txbx>
                        <w:txbxContent>
                          <w:p w14:paraId="04D6C1AA" w14:textId="77777777" w:rsidR="00886CB6" w:rsidRPr="00886CB6" w:rsidRDefault="00886CB6" w:rsidP="00886CB6">
                            <w:pPr>
                              <w:rPr>
                                <w:color w:val="0C6D8E"/>
                                <w:lang w:val="en-US"/>
                              </w:rPr>
                            </w:pPr>
                            <w:r w:rsidRPr="00886CB6">
                              <w:rPr>
                                <w:color w:val="0C6D8E"/>
                                <w:lang w:val="en-US"/>
                              </w:rPr>
                              <w:t xml:space="preserve">If either of the two boxes above have been completed the form must be signed and dated. </w:t>
                            </w:r>
                          </w:p>
                          <w:p w14:paraId="57746518" w14:textId="77777777" w:rsidR="00886CB6" w:rsidRPr="00BD1280" w:rsidRDefault="00886CB6" w:rsidP="00886CB6">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74A98" id="Callout: Left Arrow 132" o:spid="_x0000_s1044" type="#_x0000_t77" style="position:absolute;left:0;text-align:left;margin-left:376.8pt;margin-top:139.2pt;width:123.3pt;height:170.1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" adj="7565,8812,5400,10251" filled="f" strokecolor="#44728e" strokeweight="2.25pt">
                <v:textbox>
                  <w:txbxContent>
                    <w:p w14:paraId="04D6C1AA" w14:textId="77777777" w:rsidR="00886CB6" w:rsidRPr="00886CB6" w:rsidRDefault="00886CB6" w:rsidP="00886CB6">
                      <w:pPr>
                        <w:rPr>
                          <w:color w:val="0C6D8E"/>
                          <w:lang w:val="en-US"/>
                        </w:rPr>
                      </w:pPr>
                      <w:r w:rsidRPr="00886CB6">
                        <w:rPr>
                          <w:color w:val="0C6D8E"/>
                          <w:lang w:val="en-US"/>
                        </w:rPr>
                        <w:t xml:space="preserve">If either of the two boxes above have been completed the form must be signed and dated. </w:t>
                      </w:r>
                    </w:p>
                    <w:p w14:paraId="57746518" w14:textId="77777777" w:rsidR="00886CB6" w:rsidRPr="00BD1280" w:rsidRDefault="00886CB6" w:rsidP="00886CB6">
                      <w:pPr>
                        <w:jc w:val="center"/>
                        <w:rPr>
                          <w:color w:val="0C6D8E"/>
                          <w:lang w:val="en-US"/>
                        </w:rPr>
                      </w:pPr>
                    </w:p>
                  </w:txbxContent>
                </v:textbox>
                <w10:wrap anchorx="margin"/>
              </v:shape>
            </w:pict>
          </mc:Fallback>
        </mc:AlternateContent>
      </w:r>
      <w:r w:rsidR="0001558F" w:rsidRPr="00516F58">
        <w:rPr>
          <w:noProof/>
        </w:rPr>
        <w:drawing>
          <wp:inline distT="0" distB="0" distL="0" distR="0" wp14:anchorId="5A74EB2B" wp14:editId="526EB65F">
            <wp:extent cx="5199321" cy="3324520"/>
            <wp:effectExtent l="0" t="0" r="0" b="0"/>
            <wp:docPr id="810309097" name="Picture 81030909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747235" name="Picture 1" descr="A screenshot of a computer screen&#10;&#10;Description automatically generated"/>
                    <pic:cNvPicPr/>
                  </pic:nvPicPr>
                  <pic:blipFill rotWithShape="1">
                    <a:blip r:embed="rId33" cstate="email">
                      <a:extLst>
                        <a:ext uri="{28A0092B-C50C-407E-A947-70E740481C1C}">
                          <a14:useLocalDpi xmlns:a14="http://schemas.microsoft.com/office/drawing/2010/main"/>
                        </a:ext>
                      </a:extLst>
                    </a:blip>
                    <a:srcRect l="-1" r="-2994"/>
                    <a:stretch/>
                  </pic:blipFill>
                  <pic:spPr bwMode="auto">
                    <a:xfrm>
                      <a:off x="0" y="0"/>
                      <a:ext cx="5200127" cy="3325035"/>
                    </a:xfrm>
                    <a:prstGeom prst="rect">
                      <a:avLst/>
                    </a:prstGeom>
                    <a:ln>
                      <a:noFill/>
                    </a:ln>
                    <a:extLst>
                      <a:ext uri="{53640926-AAD7-44D8-BBD7-CCE9431645EC}">
                        <a14:shadowObscured xmlns:a14="http://schemas.microsoft.com/office/drawing/2010/main"/>
                      </a:ext>
                    </a:extLst>
                  </pic:spPr>
                </pic:pic>
              </a:graphicData>
            </a:graphic>
          </wp:inline>
        </w:drawing>
      </w:r>
    </w:p>
    <w:p w14:paraId="4231A4A4" w14:textId="1E8A1DE7" w:rsidR="0074648C" w:rsidRDefault="0074648C" w:rsidP="0074648C"/>
    <w:p w14:paraId="0585ECD1" w14:textId="548AD68C" w:rsidR="0074648C" w:rsidRDefault="0074648C" w:rsidP="0074648C">
      <w:r>
        <w:br w:type="page"/>
      </w:r>
    </w:p>
    <w:p w14:paraId="6ECF16A6" w14:textId="71BC4D0C" w:rsidR="00063414" w:rsidRPr="00972E0C" w:rsidRDefault="00063414" w:rsidP="009D57FE">
      <w:pPr>
        <w:spacing w:after="160" w:line="259" w:lineRule="auto"/>
        <w:rPr>
          <w:b/>
          <w:bCs/>
          <w:color w:val="2E748E"/>
          <w:sz w:val="28"/>
          <w:szCs w:val="28"/>
        </w:rPr>
      </w:pPr>
      <w:r w:rsidRPr="00972E0C">
        <w:rPr>
          <w:b/>
          <w:bCs/>
          <w:color w:val="2E748E"/>
          <w:sz w:val="28"/>
          <w:szCs w:val="28"/>
        </w:rPr>
        <w:lastRenderedPageBreak/>
        <w:t xml:space="preserve">Form 1c – Consent to nomination </w:t>
      </w:r>
    </w:p>
    <w:p w14:paraId="4F3EF865" w14:textId="29B66EEE" w:rsidR="002E5315" w:rsidRDefault="008A7456" w:rsidP="009D57FE">
      <w:pPr>
        <w:spacing w:after="160" w:line="259" w:lineRule="auto"/>
        <w:rPr>
          <w:b/>
          <w:bCs/>
          <w:color w:val="2E748E"/>
          <w:szCs w:val="24"/>
        </w:rPr>
      </w:pPr>
      <w:r>
        <w:rPr>
          <w:noProof/>
        </w:rPr>
        <mc:AlternateContent>
          <mc:Choice Requires="wps">
            <w:drawing>
              <wp:anchor distT="0" distB="0" distL="114300" distR="114300" simplePos="0" relativeHeight="251658263" behindDoc="0" locked="0" layoutInCell="1" allowOverlap="1" wp14:anchorId="6069CCAE" wp14:editId="5E50559E">
                <wp:simplePos x="0" y="0"/>
                <wp:positionH relativeFrom="margin">
                  <wp:align>right</wp:align>
                </wp:positionH>
                <wp:positionV relativeFrom="paragraph">
                  <wp:posOffset>20955</wp:posOffset>
                </wp:positionV>
                <wp:extent cx="5734050" cy="400050"/>
                <wp:effectExtent l="19050" t="19050" r="19050" b="19050"/>
                <wp:wrapNone/>
                <wp:docPr id="62" name="Rectangle 62"/>
                <wp:cNvGraphicFramePr/>
                <a:graphic xmlns:a="http://schemas.openxmlformats.org/drawingml/2006/main">
                  <a:graphicData uri="http://schemas.microsoft.com/office/word/2010/wordprocessingShape">
                    <wps:wsp>
                      <wps:cNvSpPr/>
                      <wps:spPr>
                        <a:xfrm>
                          <a:off x="0" y="0"/>
                          <a:ext cx="5734050" cy="400050"/>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1F3C984" w14:textId="66A8DC88" w:rsidR="008A7456" w:rsidRPr="00B95AF7" w:rsidRDefault="008A7456" w:rsidP="008A7456">
                            <w:pPr>
                              <w:jc w:val="center"/>
                              <w:rPr>
                                <w:b/>
                                <w:bCs/>
                                <w:lang w:val="en-US"/>
                              </w:rPr>
                            </w:pPr>
                            <w:r w:rsidRPr="00B95AF7">
                              <w:rPr>
                                <w:b/>
                                <w:bCs/>
                                <w:lang w:val="en-US"/>
                              </w:rPr>
                              <w:t>The entire form must be submitted.</w:t>
                            </w:r>
                            <w:r w:rsidR="00AB49BD" w:rsidRPr="00B95AF7">
                              <w:rPr>
                                <w:b/>
                                <w:bCs/>
                                <w:lang w:val="en-US"/>
                              </w:rPr>
                              <w:t xml:space="preserve"> </w:t>
                            </w:r>
                          </w:p>
                          <w:p w14:paraId="2A013CAD" w14:textId="77777777" w:rsidR="008A7456" w:rsidRDefault="008A7456" w:rsidP="008A7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CCAE" id="Rectangle 62" o:spid="_x0000_s1045" style="position:absolute;margin-left:400.3pt;margin-top:1.65pt;width:451.5pt;height:31.5pt;z-index:251658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" fillcolor="white [3201]" strokecolor="black [3213]" strokeweight="2.25pt">
                <v:textbox>
                  <w:txbxContent>
                    <w:p w14:paraId="61F3C984" w14:textId="66A8DC88" w:rsidR="008A7456" w:rsidRPr="00B95AF7" w:rsidRDefault="008A7456" w:rsidP="008A7456">
                      <w:pPr>
                        <w:jc w:val="center"/>
                        <w:rPr>
                          <w:b/>
                          <w:bCs/>
                          <w:lang w:val="en-US"/>
                        </w:rPr>
                      </w:pPr>
                      <w:r w:rsidRPr="00B95AF7">
                        <w:rPr>
                          <w:b/>
                          <w:bCs/>
                          <w:lang w:val="en-US"/>
                        </w:rPr>
                        <w:t>The entire form must be submitted.</w:t>
                      </w:r>
                      <w:r w:rsidR="00AB49BD" w:rsidRPr="00B95AF7">
                        <w:rPr>
                          <w:b/>
                          <w:bCs/>
                          <w:lang w:val="en-US"/>
                        </w:rPr>
                        <w:t xml:space="preserve"> </w:t>
                      </w:r>
                    </w:p>
                    <w:p w14:paraId="2A013CAD" w14:textId="77777777" w:rsidR="008A7456" w:rsidRDefault="008A7456" w:rsidP="008A7456">
                      <w:pPr>
                        <w:jc w:val="center"/>
                      </w:pPr>
                    </w:p>
                  </w:txbxContent>
                </v:textbox>
                <w10:wrap anchorx="margin"/>
              </v:rect>
            </w:pict>
          </mc:Fallback>
        </mc:AlternateContent>
      </w:r>
    </w:p>
    <w:p w14:paraId="7F31FD09" w14:textId="38787BF2" w:rsidR="002E5315" w:rsidRPr="00063414" w:rsidRDefault="002E5315" w:rsidP="009D57FE">
      <w:pPr>
        <w:spacing w:after="160" w:line="259" w:lineRule="auto"/>
        <w:rPr>
          <w:b/>
          <w:bCs/>
          <w:color w:val="2E748E"/>
          <w:szCs w:val="24"/>
        </w:rPr>
      </w:pPr>
    </w:p>
    <w:p w14:paraId="5AB180AE" w14:textId="3F6FD91B" w:rsidR="005C4A54" w:rsidRDefault="00427B97" w:rsidP="00826ED8">
      <w:pPr>
        <w:jc w:val="center"/>
        <w:rPr>
          <w:b/>
          <w:color w:val="0C6D8E"/>
          <w:sz w:val="28"/>
          <w:szCs w:val="28"/>
        </w:rPr>
      </w:pPr>
      <w:r>
        <w:rPr>
          <w:noProof/>
          <w:color w:val="FF0000"/>
        </w:rPr>
        <mc:AlternateContent>
          <mc:Choice Requires="wps">
            <w:drawing>
              <wp:anchor distT="0" distB="0" distL="114300" distR="114300" simplePos="0" relativeHeight="251656704" behindDoc="0" locked="0" layoutInCell="1" allowOverlap="1" wp14:anchorId="342BFB76" wp14:editId="5ABF921F">
                <wp:simplePos x="0" y="0"/>
                <wp:positionH relativeFrom="margin">
                  <wp:posOffset>3439160</wp:posOffset>
                </wp:positionH>
                <wp:positionV relativeFrom="paragraph">
                  <wp:posOffset>4513580</wp:posOffset>
                </wp:positionV>
                <wp:extent cx="1421130" cy="2225040"/>
                <wp:effectExtent l="19050" t="38100" r="26670" b="22860"/>
                <wp:wrapNone/>
                <wp:docPr id="139" name="Callout: Up Arrow 139"/>
                <wp:cNvGraphicFramePr/>
                <a:graphic xmlns:a="http://schemas.openxmlformats.org/drawingml/2006/main">
                  <a:graphicData uri="http://schemas.microsoft.com/office/word/2010/wordprocessingShape">
                    <wps:wsp>
                      <wps:cNvSpPr/>
                      <wps:spPr>
                        <a:xfrm>
                          <a:off x="0" y="0"/>
                          <a:ext cx="1421130" cy="2225040"/>
                        </a:xfrm>
                        <a:prstGeom prst="upArrowCallout">
                          <a:avLst>
                            <a:gd name="adj1" fmla="val 6818"/>
                            <a:gd name="adj2" fmla="val 15404"/>
                            <a:gd name="adj3" fmla="val 25000"/>
                            <a:gd name="adj4" fmla="val 39864"/>
                          </a:avLst>
                        </a:prstGeom>
                        <a:noFill/>
                        <a:ln w="28575" cap="flat" cmpd="sng" algn="ctr">
                          <a:solidFill>
                            <a:srgbClr val="5B9BD5">
                              <a:shade val="50000"/>
                            </a:srgbClr>
                          </a:solidFill>
                          <a:prstDash val="solid"/>
                          <a:miter lim="800000"/>
                        </a:ln>
                        <a:effectLst/>
                      </wps:spPr>
                      <wps:txbx>
                        <w:txbxContent>
                          <w:p w14:paraId="2CD6396F" w14:textId="598DFBA1" w:rsidR="00A90FDF" w:rsidRPr="00244EC6" w:rsidRDefault="0095588C" w:rsidP="00A90FDF">
                            <w:pPr>
                              <w:jc w:val="center"/>
                              <w:rPr>
                                <w:color w:val="0C6D8E"/>
                                <w:lang w:val="en-US"/>
                              </w:rPr>
                            </w:pPr>
                            <w:r w:rsidRPr="00CB3FA4">
                              <w:rPr>
                                <w:color w:val="0C6D8E"/>
                                <w:lang w:val="en-US"/>
                              </w:rPr>
                              <w:t>There are no restrictions on who can be a witness</w:t>
                            </w:r>
                            <w:r>
                              <w:rPr>
                                <w:color w:val="0C6D8E"/>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FB76" id="Callout: Up Arrow 139" o:spid="_x0000_s1046" type="#_x0000_t79" style="position:absolute;left:0;text-align:left;margin-left:270.8pt;margin-top:355.4pt;width:111.9pt;height:17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" adj="12989,7473,3449,10064" filled="f" strokecolor="#41719c" strokeweight="2.25pt">
                <v:textbox>
                  <w:txbxContent>
                    <w:p w14:paraId="2CD6396F" w14:textId="598DFBA1" w:rsidR="00A90FDF" w:rsidRPr="00244EC6" w:rsidRDefault="0095588C" w:rsidP="00A90FDF">
                      <w:pPr>
                        <w:jc w:val="center"/>
                        <w:rPr>
                          <w:color w:val="0C6D8E"/>
                          <w:lang w:val="en-US"/>
                        </w:rPr>
                      </w:pPr>
                      <w:r w:rsidRPr="00CB3FA4">
                        <w:rPr>
                          <w:color w:val="0C6D8E"/>
                          <w:lang w:val="en-US"/>
                        </w:rPr>
                        <w:t>There are no restrictions on who can be a witness</w:t>
                      </w:r>
                      <w:r>
                        <w:rPr>
                          <w:color w:val="0C6D8E"/>
                          <w:lang w:val="en-US"/>
                        </w:rPr>
                        <w:t>.</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2CAFB6F3" wp14:editId="3CD91322">
                <wp:simplePos x="0" y="0"/>
                <wp:positionH relativeFrom="page">
                  <wp:posOffset>5240655</wp:posOffset>
                </wp:positionH>
                <wp:positionV relativeFrom="paragraph">
                  <wp:posOffset>2612390</wp:posOffset>
                </wp:positionV>
                <wp:extent cx="2063115" cy="1733550"/>
                <wp:effectExtent l="57150" t="19050" r="13335" b="19050"/>
                <wp:wrapNone/>
                <wp:docPr id="16" name="Callout: Left Arrow 16"/>
                <wp:cNvGraphicFramePr/>
                <a:graphic xmlns:a="http://schemas.openxmlformats.org/drawingml/2006/main">
                  <a:graphicData uri="http://schemas.microsoft.com/office/word/2010/wordprocessingShape">
                    <wps:wsp>
                      <wps:cNvSpPr/>
                      <wps:spPr>
                        <a:xfrm>
                          <a:off x="0" y="0"/>
                          <a:ext cx="2063115" cy="1733550"/>
                        </a:xfrm>
                        <a:prstGeom prst="leftArrowCallout">
                          <a:avLst>
                            <a:gd name="adj1" fmla="val 5170"/>
                            <a:gd name="adj2" fmla="val 8410"/>
                            <a:gd name="adj3" fmla="val 19259"/>
                            <a:gd name="adj4" fmla="val 64593"/>
                          </a:avLst>
                        </a:prstGeom>
                        <a:noFill/>
                        <a:ln w="28575" cap="flat" cmpd="sng" algn="ctr">
                          <a:solidFill>
                            <a:srgbClr val="44728E"/>
                          </a:solidFill>
                          <a:prstDash val="solid"/>
                          <a:miter lim="800000"/>
                        </a:ln>
                        <a:effectLst/>
                      </wps:spPr>
                      <wps:txbx>
                        <w:txbxContent>
                          <w:p w14:paraId="61914DAF" w14:textId="42449868" w:rsidR="005A4866" w:rsidRPr="00007502" w:rsidRDefault="009C57AF" w:rsidP="005A4866">
                            <w:pPr>
                              <w:rPr>
                                <w:color w:val="0C6D8E"/>
                                <w:lang w:val="en-US"/>
                              </w:rPr>
                            </w:pPr>
                            <w:r>
                              <w:rPr>
                                <w:color w:val="0C6D8E"/>
                                <w:lang w:val="en-US"/>
                              </w:rPr>
                              <w:t>You</w:t>
                            </w:r>
                            <w:r w:rsidR="005A4866" w:rsidRPr="00007502">
                              <w:rPr>
                                <w:color w:val="0C6D8E"/>
                                <w:lang w:val="en-US"/>
                              </w:rPr>
                              <w:t xml:space="preserve"> must sign here, </w:t>
                            </w:r>
                            <w:r w:rsidR="005A4866" w:rsidRPr="00BE054C">
                              <w:rPr>
                                <w:color w:val="0C6D8E"/>
                                <w:lang w:val="en-US"/>
                              </w:rPr>
                              <w:t>and the date should not be earlier than 1 month before the deadline for nominations.</w:t>
                            </w:r>
                          </w:p>
                          <w:p w14:paraId="04323209" w14:textId="77777777" w:rsidR="005A4866" w:rsidRPr="00BD1280" w:rsidRDefault="005A4866" w:rsidP="005A4866">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B6F3" id="Callout: Left Arrow 16" o:spid="_x0000_s1047" type="#_x0000_t77" style="position:absolute;left:0;text-align:left;margin-left:412.65pt;margin-top:205.7pt;width:162.45pt;height:136.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" adj="7648,8983,3495,10242" filled="f" strokecolor="#44728e" strokeweight="2.25pt">
                <v:textbox>
                  <w:txbxContent>
                    <w:p w14:paraId="61914DAF" w14:textId="42449868" w:rsidR="005A4866" w:rsidRPr="00007502" w:rsidRDefault="009C57AF" w:rsidP="005A4866">
                      <w:pPr>
                        <w:rPr>
                          <w:color w:val="0C6D8E"/>
                          <w:lang w:val="en-US"/>
                        </w:rPr>
                      </w:pPr>
                      <w:r>
                        <w:rPr>
                          <w:color w:val="0C6D8E"/>
                          <w:lang w:val="en-US"/>
                        </w:rPr>
                        <w:t>You</w:t>
                      </w:r>
                      <w:r w:rsidR="005A4866" w:rsidRPr="00007502">
                        <w:rPr>
                          <w:color w:val="0C6D8E"/>
                          <w:lang w:val="en-US"/>
                        </w:rPr>
                        <w:t xml:space="preserve"> must sign here, </w:t>
                      </w:r>
                      <w:r w:rsidR="005A4866" w:rsidRPr="00BE054C">
                        <w:rPr>
                          <w:color w:val="0C6D8E"/>
                          <w:lang w:val="en-US"/>
                        </w:rPr>
                        <w:t>and the date should not be earlier than 1 month before the deadline for nominations.</w:t>
                      </w:r>
                    </w:p>
                    <w:p w14:paraId="04323209" w14:textId="77777777" w:rsidR="005A4866" w:rsidRPr="00BD1280" w:rsidRDefault="005A4866" w:rsidP="005A4866">
                      <w:pPr>
                        <w:jc w:val="center"/>
                        <w:rPr>
                          <w:color w:val="0C6D8E"/>
                          <w:lang w:val="en-US"/>
                        </w:rPr>
                      </w:pPr>
                    </w:p>
                  </w:txbxContent>
                </v:textbox>
                <w10:wrap anchorx="page"/>
              </v:shape>
            </w:pict>
          </mc:Fallback>
        </mc:AlternateContent>
      </w:r>
      <w:r w:rsidR="009C57AF">
        <w:rPr>
          <w:noProof/>
        </w:rPr>
        <mc:AlternateContent>
          <mc:Choice Requires="wps">
            <w:drawing>
              <wp:anchor distT="0" distB="0" distL="114300" distR="114300" simplePos="0" relativeHeight="251676160" behindDoc="0" locked="0" layoutInCell="1" allowOverlap="1" wp14:anchorId="4AC29DC4" wp14:editId="68843707">
                <wp:simplePos x="0" y="0"/>
                <wp:positionH relativeFrom="page">
                  <wp:posOffset>5553075</wp:posOffset>
                </wp:positionH>
                <wp:positionV relativeFrom="paragraph">
                  <wp:posOffset>685800</wp:posOffset>
                </wp:positionV>
                <wp:extent cx="1752600" cy="1619250"/>
                <wp:effectExtent l="57150" t="19050" r="19050" b="19050"/>
                <wp:wrapNone/>
                <wp:docPr id="136" name="Callout: Left Arrow 136"/>
                <wp:cNvGraphicFramePr/>
                <a:graphic xmlns:a="http://schemas.openxmlformats.org/drawingml/2006/main">
                  <a:graphicData uri="http://schemas.microsoft.com/office/word/2010/wordprocessingShape">
                    <wps:wsp>
                      <wps:cNvSpPr/>
                      <wps:spPr>
                        <a:xfrm>
                          <a:off x="0" y="0"/>
                          <a:ext cx="1752600" cy="1619250"/>
                        </a:xfrm>
                        <a:prstGeom prst="leftArrowCallout">
                          <a:avLst>
                            <a:gd name="adj1" fmla="val 5170"/>
                            <a:gd name="adj2" fmla="val 8410"/>
                            <a:gd name="adj3" fmla="val 15351"/>
                            <a:gd name="adj4" fmla="val 76530"/>
                          </a:avLst>
                        </a:prstGeom>
                        <a:noFill/>
                        <a:ln w="28575" cap="flat" cmpd="sng" algn="ctr">
                          <a:solidFill>
                            <a:srgbClr val="44728E"/>
                          </a:solidFill>
                          <a:prstDash val="solid"/>
                          <a:miter lim="800000"/>
                        </a:ln>
                        <a:effectLst/>
                      </wps:spPr>
                      <wps:txbx>
                        <w:txbxContent>
                          <w:p w14:paraId="43A545EE" w14:textId="77777777" w:rsidR="009C57AF" w:rsidRPr="005A4866" w:rsidRDefault="009C57AF" w:rsidP="009C57AF">
                            <w:pPr>
                              <w:rPr>
                                <w:color w:val="0C6D8E"/>
                                <w:szCs w:val="24"/>
                                <w:lang w:val="en-US"/>
                              </w:rPr>
                            </w:pPr>
                            <w:r w:rsidRPr="005A4866">
                              <w:rPr>
                                <w:color w:val="0C6D8E"/>
                                <w:szCs w:val="24"/>
                                <w:lang w:val="en-US"/>
                              </w:rPr>
                              <w:t xml:space="preserve">This should be </w:t>
                            </w:r>
                            <w:r>
                              <w:rPr>
                                <w:color w:val="0C6D8E"/>
                                <w:szCs w:val="24"/>
                                <w:lang w:val="en-US"/>
                              </w:rPr>
                              <w:t>your</w:t>
                            </w:r>
                            <w:r w:rsidRPr="005A4866">
                              <w:rPr>
                                <w:color w:val="0C6D8E"/>
                                <w:szCs w:val="24"/>
                                <w:lang w:val="en-US"/>
                              </w:rPr>
                              <w:t xml:space="preserve"> actual full name (rather than commonly used name) as given in Form 1a.  </w:t>
                            </w:r>
                          </w:p>
                          <w:p w14:paraId="3678A35A" w14:textId="77777777" w:rsidR="009C57AF" w:rsidRPr="00BD1280" w:rsidRDefault="009C57AF" w:rsidP="009C57AF">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9DC4" id="Callout: Left Arrow 136" o:spid="_x0000_s1048" type="#_x0000_t77" style="position:absolute;left:0;text-align:left;margin-left:437.25pt;margin-top:54pt;width:138pt;height:12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" adj="5070,8983,3064,10242" filled="f" strokecolor="#44728e" strokeweight="2.25pt">
                <v:textbox>
                  <w:txbxContent>
                    <w:p w14:paraId="43A545EE" w14:textId="77777777" w:rsidR="009C57AF" w:rsidRPr="005A4866" w:rsidRDefault="009C57AF" w:rsidP="009C57AF">
                      <w:pPr>
                        <w:rPr>
                          <w:color w:val="0C6D8E"/>
                          <w:szCs w:val="24"/>
                          <w:lang w:val="en-US"/>
                        </w:rPr>
                      </w:pPr>
                      <w:r w:rsidRPr="005A4866">
                        <w:rPr>
                          <w:color w:val="0C6D8E"/>
                          <w:szCs w:val="24"/>
                          <w:lang w:val="en-US"/>
                        </w:rPr>
                        <w:t xml:space="preserve">This should be </w:t>
                      </w:r>
                      <w:r>
                        <w:rPr>
                          <w:color w:val="0C6D8E"/>
                          <w:szCs w:val="24"/>
                          <w:lang w:val="en-US"/>
                        </w:rPr>
                        <w:t>your</w:t>
                      </w:r>
                      <w:r w:rsidRPr="005A4866">
                        <w:rPr>
                          <w:color w:val="0C6D8E"/>
                          <w:szCs w:val="24"/>
                          <w:lang w:val="en-US"/>
                        </w:rPr>
                        <w:t xml:space="preserve"> actual full name (rather than commonly used name) as given in Form 1a.  </w:t>
                      </w:r>
                    </w:p>
                    <w:p w14:paraId="3678A35A" w14:textId="77777777" w:rsidR="009C57AF" w:rsidRPr="00BD1280" w:rsidRDefault="009C57AF" w:rsidP="009C57AF">
                      <w:pPr>
                        <w:jc w:val="center"/>
                        <w:rPr>
                          <w:color w:val="0C6D8E"/>
                          <w:lang w:val="en-US"/>
                        </w:rPr>
                      </w:pPr>
                    </w:p>
                  </w:txbxContent>
                </v:textbox>
                <w10:wrap anchorx="page"/>
              </v:shape>
            </w:pict>
          </mc:Fallback>
        </mc:AlternateContent>
      </w:r>
      <w:r w:rsidR="00770817">
        <w:rPr>
          <w:noProof/>
        </w:rPr>
        <mc:AlternateContent>
          <mc:Choice Requires="wps">
            <w:drawing>
              <wp:anchor distT="0" distB="0" distL="114300" distR="114300" simplePos="0" relativeHeight="251658284" behindDoc="0" locked="0" layoutInCell="1" allowOverlap="1" wp14:anchorId="301E9993" wp14:editId="01883CEB">
                <wp:simplePos x="0" y="0"/>
                <wp:positionH relativeFrom="column">
                  <wp:posOffset>-557530</wp:posOffset>
                </wp:positionH>
                <wp:positionV relativeFrom="paragraph">
                  <wp:posOffset>2105025</wp:posOffset>
                </wp:positionV>
                <wp:extent cx="2286000" cy="1704975"/>
                <wp:effectExtent l="19050" t="19050" r="19050" b="28575"/>
                <wp:wrapNone/>
                <wp:docPr id="533881067" name="Callout: Right Arrow 533881067"/>
                <wp:cNvGraphicFramePr/>
                <a:graphic xmlns:a="http://schemas.openxmlformats.org/drawingml/2006/main">
                  <a:graphicData uri="http://schemas.microsoft.com/office/word/2010/wordprocessingShape">
                    <wps:wsp>
                      <wps:cNvSpPr/>
                      <wps:spPr>
                        <a:xfrm>
                          <a:off x="0" y="0"/>
                          <a:ext cx="2286000" cy="1704975"/>
                        </a:xfrm>
                        <a:prstGeom prst="rightArrowCallout">
                          <a:avLst>
                            <a:gd name="adj1" fmla="val 13588"/>
                            <a:gd name="adj2" fmla="val 11316"/>
                            <a:gd name="adj3" fmla="val 25000"/>
                            <a:gd name="adj4" fmla="val 53686"/>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5C97B7B" w14:textId="1C7044B1" w:rsidR="00080325" w:rsidRPr="00007502" w:rsidRDefault="009C57AF" w:rsidP="00080325">
                            <w:pPr>
                              <w:rPr>
                                <w:b/>
                                <w:bCs/>
                                <w:color w:val="0C6D8E"/>
                                <w:lang w:val="en-US"/>
                              </w:rPr>
                            </w:pPr>
                            <w:r>
                              <w:rPr>
                                <w:color w:val="0C6D8E"/>
                                <w:lang w:val="en-US"/>
                              </w:rPr>
                              <w:t xml:space="preserve">You must </w:t>
                            </w:r>
                            <w:r w:rsidR="00F00342">
                              <w:rPr>
                                <w:color w:val="0C6D8E"/>
                                <w:lang w:val="en-US"/>
                              </w:rPr>
                              <w:t xml:space="preserve">be </w:t>
                            </w:r>
                            <w:r w:rsidR="00080325" w:rsidRPr="00080325">
                              <w:rPr>
                                <w:color w:val="0C6D8E"/>
                                <w:lang w:val="en-US"/>
                              </w:rPr>
                              <w:t>18 or over on the</w:t>
                            </w:r>
                            <w:r w:rsidR="00080325" w:rsidRPr="00080325">
                              <w:rPr>
                                <w:b/>
                                <w:bCs/>
                                <w:color w:val="0C6D8E"/>
                                <w:lang w:val="en-US"/>
                              </w:rPr>
                              <w:t xml:space="preserve"> date of submitting the nomination paper.</w:t>
                            </w:r>
                          </w:p>
                          <w:p w14:paraId="46AA71A6" w14:textId="77777777" w:rsidR="00080325" w:rsidRDefault="00080325" w:rsidP="000803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E9993" id="Callout: Right Arrow 533881067" o:spid="_x0000_s1049" type="#_x0000_t78" style="position:absolute;left:0;text-align:left;margin-left:-43.9pt;margin-top:165.75pt;width:180pt;height:134.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" adj="11596,8356,17573,9332" filled="f" strokecolor="#1f4d78 [1604]" strokeweight="2.25pt">
                <v:textbox>
                  <w:txbxContent>
                    <w:p w14:paraId="45C97B7B" w14:textId="1C7044B1" w:rsidR="00080325" w:rsidRPr="00007502" w:rsidRDefault="009C57AF" w:rsidP="00080325">
                      <w:pPr>
                        <w:rPr>
                          <w:b/>
                          <w:bCs/>
                          <w:color w:val="0C6D8E"/>
                          <w:lang w:val="en-US"/>
                        </w:rPr>
                      </w:pPr>
                      <w:r>
                        <w:rPr>
                          <w:color w:val="0C6D8E"/>
                          <w:lang w:val="en-US"/>
                        </w:rPr>
                        <w:t xml:space="preserve">You must </w:t>
                      </w:r>
                      <w:r w:rsidR="00F00342">
                        <w:rPr>
                          <w:color w:val="0C6D8E"/>
                          <w:lang w:val="en-US"/>
                        </w:rPr>
                        <w:t xml:space="preserve">be </w:t>
                      </w:r>
                      <w:r w:rsidR="00080325" w:rsidRPr="00080325">
                        <w:rPr>
                          <w:color w:val="0C6D8E"/>
                          <w:lang w:val="en-US"/>
                        </w:rPr>
                        <w:t>18 or over on the</w:t>
                      </w:r>
                      <w:r w:rsidR="00080325" w:rsidRPr="00080325">
                        <w:rPr>
                          <w:b/>
                          <w:bCs/>
                          <w:color w:val="0C6D8E"/>
                          <w:lang w:val="en-US"/>
                        </w:rPr>
                        <w:t xml:space="preserve"> date of submitting the nomination paper.</w:t>
                      </w:r>
                    </w:p>
                    <w:p w14:paraId="46AA71A6" w14:textId="77777777" w:rsidR="00080325" w:rsidRDefault="00080325" w:rsidP="00080325"/>
                  </w:txbxContent>
                </v:textbox>
              </v:shape>
            </w:pict>
          </mc:Fallback>
        </mc:AlternateContent>
      </w:r>
      <w:r w:rsidR="00D246A6" w:rsidRPr="00BC40C8">
        <w:rPr>
          <w:noProof/>
        </w:rPr>
        <w:drawing>
          <wp:inline distT="0" distB="0" distL="0" distR="0" wp14:anchorId="737312C8" wp14:editId="26F73A82">
            <wp:extent cx="4591050" cy="5457380"/>
            <wp:effectExtent l="0" t="0" r="0" b="0"/>
            <wp:docPr id="1753219837" name="Picture 1753219837" descr="A close-up of a bal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219837" name="Picture 1" descr="A close-up of a ballot&#10;&#10;Description automatically generated"/>
                    <pic:cNvPicPr/>
                  </pic:nvPicPr>
                  <pic:blipFill rotWithShape="1">
                    <a:blip r:embed="rId34"/>
                    <a:srcRect r="-5237"/>
                    <a:stretch/>
                  </pic:blipFill>
                  <pic:spPr bwMode="auto">
                    <a:xfrm>
                      <a:off x="0" y="0"/>
                      <a:ext cx="4614493" cy="5485246"/>
                    </a:xfrm>
                    <a:prstGeom prst="rect">
                      <a:avLst/>
                    </a:prstGeom>
                    <a:ln>
                      <a:noFill/>
                    </a:ln>
                    <a:extLst>
                      <a:ext uri="{53640926-AAD7-44D8-BBD7-CCE9431645EC}">
                        <a14:shadowObscured xmlns:a14="http://schemas.microsoft.com/office/drawing/2010/main"/>
                      </a:ext>
                    </a:extLst>
                  </pic:spPr>
                </pic:pic>
              </a:graphicData>
            </a:graphic>
          </wp:inline>
        </w:drawing>
      </w:r>
      <w:r w:rsidR="00063414">
        <w:rPr>
          <w:noProof/>
          <w:color w:val="FF0000"/>
        </w:rPr>
        <mc:AlternateContent>
          <mc:Choice Requires="wpi">
            <w:drawing>
              <wp:anchor distT="0" distB="0" distL="114300" distR="114300" simplePos="0" relativeHeight="251658248" behindDoc="0" locked="0" layoutInCell="1" allowOverlap="1" wp14:anchorId="1680FB4E" wp14:editId="6B913EDF">
                <wp:simplePos x="0" y="0"/>
                <wp:positionH relativeFrom="column">
                  <wp:posOffset>10061823</wp:posOffset>
                </wp:positionH>
                <wp:positionV relativeFrom="paragraph">
                  <wp:posOffset>5778254</wp:posOffset>
                </wp:positionV>
                <wp:extent cx="360" cy="360"/>
                <wp:effectExtent l="95250" t="152400" r="114300" b="152400"/>
                <wp:wrapNone/>
                <wp:docPr id="50" name="Ink 50"/>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type w14:anchorId="431911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0" o:spid="_x0000_s1026" type="#_x0000_t75" style="position:absolute;margin-left:788pt;margin-top:446.5pt;width:8.55pt;height:17.0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">
                <v:imagedata r:id="rId36" o:title=""/>
              </v:shape>
            </w:pict>
          </mc:Fallback>
        </mc:AlternateContent>
      </w:r>
      <w:r w:rsidR="005C4A54">
        <w:rPr>
          <w:b/>
          <w:color w:val="0C6D8E"/>
          <w:sz w:val="28"/>
          <w:szCs w:val="28"/>
        </w:rPr>
        <w:br w:type="page"/>
      </w:r>
    </w:p>
    <w:p w14:paraId="74937291" w14:textId="77777777" w:rsidR="00B02301" w:rsidRPr="00972E0C" w:rsidRDefault="00B02301" w:rsidP="00B02301">
      <w:pPr>
        <w:pStyle w:val="Heading2"/>
        <w:rPr>
          <w:rFonts w:ascii="Verdana" w:hAnsi="Verdana"/>
          <w:b/>
          <w:bCs/>
          <w:color w:val="2E748E"/>
          <w:sz w:val="28"/>
          <w:szCs w:val="28"/>
        </w:rPr>
      </w:pPr>
      <w:r w:rsidRPr="00972E0C">
        <w:rPr>
          <w:noProof/>
          <w:color w:val="2E748E"/>
          <w:sz w:val="28"/>
          <w:szCs w:val="28"/>
        </w:rPr>
        <w:lastRenderedPageBreak/>
        <mc:AlternateContent>
          <mc:Choice Requires="wps">
            <w:drawing>
              <wp:anchor distT="0" distB="0" distL="114300" distR="114300" simplePos="0" relativeHeight="251658249" behindDoc="0" locked="0" layoutInCell="1" allowOverlap="1" wp14:anchorId="0D34760F" wp14:editId="4925215E">
                <wp:simplePos x="0" y="0"/>
                <wp:positionH relativeFrom="page">
                  <wp:posOffset>4728210</wp:posOffset>
                </wp:positionH>
                <wp:positionV relativeFrom="paragraph">
                  <wp:posOffset>-127000</wp:posOffset>
                </wp:positionV>
                <wp:extent cx="1920240" cy="521970"/>
                <wp:effectExtent l="19050" t="19050" r="22860" b="11430"/>
                <wp:wrapNone/>
                <wp:docPr id="85" name="Rectangle 85"/>
                <wp:cNvGraphicFramePr/>
                <a:graphic xmlns:a="http://schemas.openxmlformats.org/drawingml/2006/main">
                  <a:graphicData uri="http://schemas.microsoft.com/office/word/2010/wordprocessingShape">
                    <wps:wsp>
                      <wps:cNvSpPr/>
                      <wps:spPr>
                        <a:xfrm>
                          <a:off x="0" y="0"/>
                          <a:ext cx="1920240" cy="521970"/>
                        </a:xfrm>
                        <a:prstGeom prst="rect">
                          <a:avLst/>
                        </a:prstGeom>
                        <a:solidFill>
                          <a:sysClr val="window" lastClr="FFFFFF"/>
                        </a:solidFill>
                        <a:ln w="28575" cap="flat" cmpd="sng" algn="ctr">
                          <a:solidFill>
                            <a:schemeClr val="tx1"/>
                          </a:solidFill>
                          <a:prstDash val="solid"/>
                          <a:miter lim="800000"/>
                        </a:ln>
                        <a:effectLst/>
                      </wps:spPr>
                      <wps:txbx>
                        <w:txbxContent>
                          <w:p w14:paraId="47DA79FD" w14:textId="77777777" w:rsidR="00B02301" w:rsidRPr="00F74BC8" w:rsidRDefault="00B02301" w:rsidP="00B02301">
                            <w:pPr>
                              <w:jc w:val="center"/>
                              <w:rPr>
                                <w:b/>
                                <w:bCs/>
                                <w:color w:val="000000" w:themeColor="text1"/>
                                <w:lang w:val="en-US"/>
                              </w:rPr>
                            </w:pPr>
                            <w:r w:rsidRPr="00F74BC8">
                              <w:rPr>
                                <w:b/>
                                <w:bCs/>
                                <w:color w:val="000000" w:themeColor="text1"/>
                                <w:lang w:val="en-US"/>
                              </w:rPr>
                              <w:t>For party candidates only</w:t>
                            </w:r>
                          </w:p>
                          <w:p w14:paraId="2386AE43" w14:textId="77777777" w:rsidR="00B02301" w:rsidRPr="009A39D5" w:rsidRDefault="00B02301" w:rsidP="00B02301">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4760F" id="Rectangle 85" o:spid="_x0000_s1050" style="position:absolute;margin-left:372.3pt;margin-top:-10pt;width:151.2pt;height:41.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" fillcolor="window" strokecolor="black [3213]" strokeweight="2.25pt">
                <v:textbox>
                  <w:txbxContent>
                    <w:p w14:paraId="47DA79FD" w14:textId="77777777" w:rsidR="00B02301" w:rsidRPr="00F74BC8" w:rsidRDefault="00B02301" w:rsidP="00B02301">
                      <w:pPr>
                        <w:jc w:val="center"/>
                        <w:rPr>
                          <w:b/>
                          <w:bCs/>
                          <w:color w:val="000000" w:themeColor="text1"/>
                          <w:lang w:val="en-US"/>
                        </w:rPr>
                      </w:pPr>
                      <w:r w:rsidRPr="00F74BC8">
                        <w:rPr>
                          <w:b/>
                          <w:bCs/>
                          <w:color w:val="000000" w:themeColor="text1"/>
                          <w:lang w:val="en-US"/>
                        </w:rPr>
                        <w:t>For party candidates only</w:t>
                      </w:r>
                    </w:p>
                    <w:p w14:paraId="2386AE43" w14:textId="77777777" w:rsidR="00B02301" w:rsidRPr="009A39D5" w:rsidRDefault="00B02301" w:rsidP="00B02301">
                      <w:pPr>
                        <w:jc w:val="center"/>
                        <w:rPr>
                          <w:color w:val="FF0000"/>
                          <w:lang w:val="en-US"/>
                        </w:rPr>
                      </w:pPr>
                    </w:p>
                  </w:txbxContent>
                </v:textbox>
                <w10:wrap anchorx="page"/>
              </v:rect>
            </w:pict>
          </mc:Fallback>
        </mc:AlternateContent>
      </w:r>
      <w:r w:rsidRPr="00972E0C">
        <w:rPr>
          <w:rFonts w:ascii="Verdana" w:hAnsi="Verdana"/>
          <w:b/>
          <w:bCs/>
          <w:color w:val="2E748E"/>
          <w:sz w:val="28"/>
          <w:szCs w:val="28"/>
        </w:rPr>
        <w:t xml:space="preserve">Form 2 – Certificate of authorisation </w:t>
      </w:r>
    </w:p>
    <w:p w14:paraId="579F16A4" w14:textId="69523B81" w:rsidR="00B02301" w:rsidRDefault="00862709" w:rsidP="00B02301">
      <w:r>
        <w:rPr>
          <w:noProof/>
        </w:rPr>
        <mc:AlternateContent>
          <mc:Choice Requires="wps">
            <w:drawing>
              <wp:anchor distT="0" distB="0" distL="114300" distR="114300" simplePos="0" relativeHeight="251679232" behindDoc="0" locked="0" layoutInCell="1" allowOverlap="1" wp14:anchorId="44B3B269" wp14:editId="1063AB03">
                <wp:simplePos x="0" y="0"/>
                <wp:positionH relativeFrom="page">
                  <wp:posOffset>5029200</wp:posOffset>
                </wp:positionH>
                <wp:positionV relativeFrom="paragraph">
                  <wp:posOffset>247650</wp:posOffset>
                </wp:positionV>
                <wp:extent cx="2343150" cy="6343650"/>
                <wp:effectExtent l="38100" t="19050" r="19050" b="19050"/>
                <wp:wrapNone/>
                <wp:docPr id="144" name="Callout: Left Arrow 144"/>
                <wp:cNvGraphicFramePr/>
                <a:graphic xmlns:a="http://schemas.openxmlformats.org/drawingml/2006/main">
                  <a:graphicData uri="http://schemas.microsoft.com/office/word/2010/wordprocessingShape">
                    <wps:wsp>
                      <wps:cNvSpPr/>
                      <wps:spPr>
                        <a:xfrm>
                          <a:off x="0" y="0"/>
                          <a:ext cx="2343150" cy="6343650"/>
                        </a:xfrm>
                        <a:prstGeom prst="leftArrowCallout">
                          <a:avLst>
                            <a:gd name="adj1" fmla="val 12130"/>
                            <a:gd name="adj2" fmla="val 12751"/>
                            <a:gd name="adj3" fmla="val 16962"/>
                            <a:gd name="adj4" fmla="val 64977"/>
                          </a:avLst>
                        </a:prstGeom>
                        <a:noFill/>
                        <a:ln w="28575" cap="flat" cmpd="sng" algn="ctr">
                          <a:solidFill>
                            <a:srgbClr val="44728E"/>
                          </a:solidFill>
                          <a:prstDash val="solid"/>
                          <a:miter lim="800000"/>
                        </a:ln>
                        <a:effectLst/>
                      </wps:spPr>
                      <wps:txbx>
                        <w:txbxContent>
                          <w:p w14:paraId="792B83D4" w14:textId="77777777" w:rsidR="00862709" w:rsidRPr="00884C5D" w:rsidRDefault="00862709" w:rsidP="00862709">
                            <w:pPr>
                              <w:rPr>
                                <w:color w:val="0C6D8E"/>
                                <w:lang w:val="en-US"/>
                              </w:rPr>
                            </w:pPr>
                            <w:r w:rsidRPr="00884C5D">
                              <w:rPr>
                                <w:color w:val="0C6D8E"/>
                                <w:lang w:val="en-US"/>
                              </w:rPr>
                              <w:t xml:space="preserve">If </w:t>
                            </w:r>
                            <w:r>
                              <w:rPr>
                                <w:color w:val="0C6D8E"/>
                                <w:lang w:val="en-US"/>
                              </w:rPr>
                              <w:t xml:space="preserve">you are </w:t>
                            </w:r>
                            <w:r w:rsidRPr="00884C5D">
                              <w:rPr>
                                <w:color w:val="0C6D8E"/>
                                <w:lang w:val="en-US"/>
                              </w:rPr>
                              <w:t xml:space="preserve">authorised to use a specific registered description or party name, it should be written here. </w:t>
                            </w:r>
                            <w:r w:rsidRPr="007C3809">
                              <w:rPr>
                                <w:b/>
                                <w:bCs/>
                                <w:color w:val="0C6D8E"/>
                                <w:lang w:val="en-US"/>
                              </w:rPr>
                              <w:t>It</w:t>
                            </w:r>
                            <w:r>
                              <w:rPr>
                                <w:color w:val="0C6D8E"/>
                                <w:lang w:val="en-US"/>
                              </w:rPr>
                              <w:t xml:space="preserve"> </w:t>
                            </w:r>
                            <w:r>
                              <w:rPr>
                                <w:b/>
                                <w:bCs/>
                                <w:color w:val="0C6D8E"/>
                                <w:lang w:val="en-US"/>
                              </w:rPr>
                              <w:t>m</w:t>
                            </w:r>
                            <w:r w:rsidRPr="00884C5D">
                              <w:rPr>
                                <w:b/>
                                <w:bCs/>
                                <w:color w:val="0C6D8E"/>
                                <w:lang w:val="en-US"/>
                              </w:rPr>
                              <w:t xml:space="preserve">ust match </w:t>
                            </w:r>
                            <w:r>
                              <w:rPr>
                                <w:b/>
                                <w:bCs/>
                                <w:color w:val="0C6D8E"/>
                                <w:lang w:val="en-US"/>
                              </w:rPr>
                              <w:t xml:space="preserve">the </w:t>
                            </w:r>
                            <w:r w:rsidRPr="00884C5D">
                              <w:rPr>
                                <w:b/>
                                <w:bCs/>
                                <w:color w:val="0C6D8E"/>
                                <w:lang w:val="en-US"/>
                              </w:rPr>
                              <w:t>description</w:t>
                            </w:r>
                            <w:r>
                              <w:rPr>
                                <w:b/>
                                <w:bCs/>
                                <w:color w:val="0C6D8E"/>
                                <w:lang w:val="en-US"/>
                              </w:rPr>
                              <w:t xml:space="preserve"> you give</w:t>
                            </w:r>
                            <w:r w:rsidRPr="00884C5D">
                              <w:rPr>
                                <w:b/>
                                <w:bCs/>
                                <w:color w:val="0C6D8E"/>
                                <w:lang w:val="en-US"/>
                              </w:rPr>
                              <w:t xml:space="preserve"> on Form 1a.</w:t>
                            </w:r>
                            <w:r w:rsidRPr="00884C5D">
                              <w:rPr>
                                <w:color w:val="0C6D8E"/>
                                <w:lang w:val="en-US"/>
                              </w:rPr>
                              <w:t xml:space="preserve"> </w:t>
                            </w:r>
                          </w:p>
                          <w:p w14:paraId="156D545A" w14:textId="77777777" w:rsidR="00862709" w:rsidRPr="00884C5D" w:rsidRDefault="00862709" w:rsidP="00862709">
                            <w:pPr>
                              <w:rPr>
                                <w:color w:val="0C6D8E"/>
                                <w:lang w:val="en-US"/>
                              </w:rPr>
                            </w:pPr>
                            <w:r w:rsidRPr="003721B4">
                              <w:rPr>
                                <w:color w:val="0C6D8E"/>
                                <w:lang w:val="en-US"/>
                              </w:rPr>
                              <w:t>Or, if you are authorised to choose from a range of registered descriptions or party names</w:t>
                            </w:r>
                            <w:r w:rsidRPr="00884C5D">
                              <w:rPr>
                                <w:color w:val="0C6D8E"/>
                                <w:lang w:val="en-US"/>
                              </w:rPr>
                              <w:t>, it should say ‘any registered description or the party’s name as registered with the Electoral Commission’</w:t>
                            </w:r>
                            <w:r>
                              <w:rPr>
                                <w:color w:val="0C6D8E"/>
                                <w:lang w:val="en-US"/>
                              </w:rPr>
                              <w:t>.</w:t>
                            </w:r>
                          </w:p>
                          <w:p w14:paraId="1E49CFBF" w14:textId="77777777" w:rsidR="00862709" w:rsidRPr="00884C5D" w:rsidRDefault="00862709" w:rsidP="00862709">
                            <w:pPr>
                              <w:rPr>
                                <w:color w:val="0C6D8E"/>
                                <w:lang w:val="en-US"/>
                              </w:rPr>
                            </w:pPr>
                            <w:r w:rsidRPr="00884C5D">
                              <w:rPr>
                                <w:color w:val="0C6D8E"/>
                                <w:lang w:val="en-US"/>
                              </w:rPr>
                              <w:t xml:space="preserve">Check the </w:t>
                            </w:r>
                            <w:hyperlink r:id="rId37" w:history="1">
                              <w:r w:rsidRPr="00884C5D">
                                <w:rPr>
                                  <w:rStyle w:val="Hyperlink"/>
                                  <w:color w:val="0C6D8E"/>
                                  <w:lang w:val="en-US"/>
                                </w:rPr>
                                <w:t>E</w:t>
                              </w:r>
                              <w:r>
                                <w:rPr>
                                  <w:rStyle w:val="Hyperlink"/>
                                  <w:color w:val="0C6D8E"/>
                                  <w:lang w:val="en-US"/>
                                </w:rPr>
                                <w:t xml:space="preserve">lectoral </w:t>
                              </w:r>
                              <w:r w:rsidRPr="00884C5D">
                                <w:rPr>
                                  <w:rStyle w:val="Hyperlink"/>
                                  <w:color w:val="0C6D8E"/>
                                  <w:lang w:val="en-US"/>
                                </w:rPr>
                                <w:t>C</w:t>
                              </w:r>
                              <w:r>
                                <w:rPr>
                                  <w:rStyle w:val="Hyperlink"/>
                                  <w:color w:val="0C6D8E"/>
                                  <w:lang w:val="en-US"/>
                                </w:rPr>
                                <w:t>ommission</w:t>
                              </w:r>
                              <w:r w:rsidRPr="00884C5D">
                                <w:rPr>
                                  <w:rStyle w:val="Hyperlink"/>
                                  <w:color w:val="0C6D8E"/>
                                  <w:lang w:val="en-US"/>
                                </w:rPr>
                                <w:t xml:space="preserve"> website</w:t>
                              </w:r>
                            </w:hyperlink>
                            <w:r w:rsidRPr="00884C5D">
                              <w:rPr>
                                <w:color w:val="0C6D8E"/>
                                <w:lang w:val="en-US"/>
                              </w:rPr>
                              <w:t xml:space="preserve"> for descriptions</w:t>
                            </w:r>
                            <w:r>
                              <w:rPr>
                                <w:color w:val="0C6D8E"/>
                                <w:lang w:val="en-US"/>
                              </w:rPr>
                              <w:t>.</w:t>
                            </w:r>
                          </w:p>
                          <w:p w14:paraId="10B39E11" w14:textId="77777777" w:rsidR="00862709" w:rsidRPr="00A049E0" w:rsidRDefault="00862709" w:rsidP="00862709">
                            <w:pPr>
                              <w:jc w:val="center"/>
                              <w:rPr>
                                <w:color w:val="FF0000"/>
                                <w:lang w:val="en-US"/>
                              </w:rPr>
                            </w:pPr>
                            <w:r w:rsidRPr="00A049E0">
                              <w:rPr>
                                <w:color w:val="FF0000"/>
                                <w:lang w:val="en-US"/>
                              </w:rPr>
                              <w:t xml:space="preserve"> </w:t>
                            </w:r>
                          </w:p>
                          <w:p w14:paraId="55C3B72F" w14:textId="77777777" w:rsidR="00862709" w:rsidRPr="00BD1280" w:rsidRDefault="00862709" w:rsidP="00862709">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B269" id="Callout: Left Arrow 144" o:spid="_x0000_s1051" type="#_x0000_t77" style="position:absolute;margin-left:396pt;margin-top:19.5pt;width:184.5pt;height:49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" adj="7565,9783,3664,10316" filled="f" strokecolor="#44728e" strokeweight="2.25pt">
                <v:textbox>
                  <w:txbxContent>
                    <w:p w14:paraId="792B83D4" w14:textId="77777777" w:rsidR="00862709" w:rsidRPr="00884C5D" w:rsidRDefault="00862709" w:rsidP="00862709">
                      <w:pPr>
                        <w:rPr>
                          <w:color w:val="0C6D8E"/>
                          <w:lang w:val="en-US"/>
                        </w:rPr>
                      </w:pPr>
                      <w:r w:rsidRPr="00884C5D">
                        <w:rPr>
                          <w:color w:val="0C6D8E"/>
                          <w:lang w:val="en-US"/>
                        </w:rPr>
                        <w:t xml:space="preserve">If </w:t>
                      </w:r>
                      <w:r>
                        <w:rPr>
                          <w:color w:val="0C6D8E"/>
                          <w:lang w:val="en-US"/>
                        </w:rPr>
                        <w:t xml:space="preserve">you are </w:t>
                      </w:r>
                      <w:r w:rsidRPr="00884C5D">
                        <w:rPr>
                          <w:color w:val="0C6D8E"/>
                          <w:lang w:val="en-US"/>
                        </w:rPr>
                        <w:t xml:space="preserve">authorised to use a specific registered description or party name, it should be written here. </w:t>
                      </w:r>
                      <w:r w:rsidRPr="007C3809">
                        <w:rPr>
                          <w:b/>
                          <w:bCs/>
                          <w:color w:val="0C6D8E"/>
                          <w:lang w:val="en-US"/>
                        </w:rPr>
                        <w:t>It</w:t>
                      </w:r>
                      <w:r>
                        <w:rPr>
                          <w:color w:val="0C6D8E"/>
                          <w:lang w:val="en-US"/>
                        </w:rPr>
                        <w:t xml:space="preserve"> </w:t>
                      </w:r>
                      <w:r>
                        <w:rPr>
                          <w:b/>
                          <w:bCs/>
                          <w:color w:val="0C6D8E"/>
                          <w:lang w:val="en-US"/>
                        </w:rPr>
                        <w:t>m</w:t>
                      </w:r>
                      <w:r w:rsidRPr="00884C5D">
                        <w:rPr>
                          <w:b/>
                          <w:bCs/>
                          <w:color w:val="0C6D8E"/>
                          <w:lang w:val="en-US"/>
                        </w:rPr>
                        <w:t xml:space="preserve">ust match </w:t>
                      </w:r>
                      <w:r>
                        <w:rPr>
                          <w:b/>
                          <w:bCs/>
                          <w:color w:val="0C6D8E"/>
                          <w:lang w:val="en-US"/>
                        </w:rPr>
                        <w:t xml:space="preserve">the </w:t>
                      </w:r>
                      <w:r w:rsidRPr="00884C5D">
                        <w:rPr>
                          <w:b/>
                          <w:bCs/>
                          <w:color w:val="0C6D8E"/>
                          <w:lang w:val="en-US"/>
                        </w:rPr>
                        <w:t>description</w:t>
                      </w:r>
                      <w:r>
                        <w:rPr>
                          <w:b/>
                          <w:bCs/>
                          <w:color w:val="0C6D8E"/>
                          <w:lang w:val="en-US"/>
                        </w:rPr>
                        <w:t xml:space="preserve"> you give</w:t>
                      </w:r>
                      <w:r w:rsidRPr="00884C5D">
                        <w:rPr>
                          <w:b/>
                          <w:bCs/>
                          <w:color w:val="0C6D8E"/>
                          <w:lang w:val="en-US"/>
                        </w:rPr>
                        <w:t xml:space="preserve"> on Form 1a.</w:t>
                      </w:r>
                      <w:r w:rsidRPr="00884C5D">
                        <w:rPr>
                          <w:color w:val="0C6D8E"/>
                          <w:lang w:val="en-US"/>
                        </w:rPr>
                        <w:t xml:space="preserve"> </w:t>
                      </w:r>
                    </w:p>
                    <w:p w14:paraId="156D545A" w14:textId="77777777" w:rsidR="00862709" w:rsidRPr="00884C5D" w:rsidRDefault="00862709" w:rsidP="00862709">
                      <w:pPr>
                        <w:rPr>
                          <w:color w:val="0C6D8E"/>
                          <w:lang w:val="en-US"/>
                        </w:rPr>
                      </w:pPr>
                      <w:r w:rsidRPr="003721B4">
                        <w:rPr>
                          <w:color w:val="0C6D8E"/>
                          <w:lang w:val="en-US"/>
                        </w:rPr>
                        <w:t>Or, if you are authorised to choose from a range of registered descriptions or party names</w:t>
                      </w:r>
                      <w:r w:rsidRPr="00884C5D">
                        <w:rPr>
                          <w:color w:val="0C6D8E"/>
                          <w:lang w:val="en-US"/>
                        </w:rPr>
                        <w:t>, it should say ‘any registered description or the party’s name as registered with the Electoral Commission’</w:t>
                      </w:r>
                      <w:r>
                        <w:rPr>
                          <w:color w:val="0C6D8E"/>
                          <w:lang w:val="en-US"/>
                        </w:rPr>
                        <w:t>.</w:t>
                      </w:r>
                    </w:p>
                    <w:p w14:paraId="1E49CFBF" w14:textId="77777777" w:rsidR="00862709" w:rsidRPr="00884C5D" w:rsidRDefault="00862709" w:rsidP="00862709">
                      <w:pPr>
                        <w:rPr>
                          <w:color w:val="0C6D8E"/>
                          <w:lang w:val="en-US"/>
                        </w:rPr>
                      </w:pPr>
                      <w:r w:rsidRPr="00884C5D">
                        <w:rPr>
                          <w:color w:val="0C6D8E"/>
                          <w:lang w:val="en-US"/>
                        </w:rPr>
                        <w:t xml:space="preserve">Check the </w:t>
                      </w:r>
                      <w:hyperlink r:id="rId38" w:history="1">
                        <w:r w:rsidRPr="00884C5D">
                          <w:rPr>
                            <w:rStyle w:val="Hyperlink"/>
                            <w:color w:val="0C6D8E"/>
                            <w:lang w:val="en-US"/>
                          </w:rPr>
                          <w:t>E</w:t>
                        </w:r>
                        <w:r>
                          <w:rPr>
                            <w:rStyle w:val="Hyperlink"/>
                            <w:color w:val="0C6D8E"/>
                            <w:lang w:val="en-US"/>
                          </w:rPr>
                          <w:t xml:space="preserve">lectoral </w:t>
                        </w:r>
                        <w:r w:rsidRPr="00884C5D">
                          <w:rPr>
                            <w:rStyle w:val="Hyperlink"/>
                            <w:color w:val="0C6D8E"/>
                            <w:lang w:val="en-US"/>
                          </w:rPr>
                          <w:t>C</w:t>
                        </w:r>
                        <w:r>
                          <w:rPr>
                            <w:rStyle w:val="Hyperlink"/>
                            <w:color w:val="0C6D8E"/>
                            <w:lang w:val="en-US"/>
                          </w:rPr>
                          <w:t>ommission</w:t>
                        </w:r>
                        <w:r w:rsidRPr="00884C5D">
                          <w:rPr>
                            <w:rStyle w:val="Hyperlink"/>
                            <w:color w:val="0C6D8E"/>
                            <w:lang w:val="en-US"/>
                          </w:rPr>
                          <w:t xml:space="preserve"> website</w:t>
                        </w:r>
                      </w:hyperlink>
                      <w:r w:rsidRPr="00884C5D">
                        <w:rPr>
                          <w:color w:val="0C6D8E"/>
                          <w:lang w:val="en-US"/>
                        </w:rPr>
                        <w:t xml:space="preserve"> for descriptions</w:t>
                      </w:r>
                      <w:r>
                        <w:rPr>
                          <w:color w:val="0C6D8E"/>
                          <w:lang w:val="en-US"/>
                        </w:rPr>
                        <w:t>.</w:t>
                      </w:r>
                    </w:p>
                    <w:p w14:paraId="10B39E11" w14:textId="77777777" w:rsidR="00862709" w:rsidRPr="00A049E0" w:rsidRDefault="00862709" w:rsidP="00862709">
                      <w:pPr>
                        <w:jc w:val="center"/>
                        <w:rPr>
                          <w:color w:val="FF0000"/>
                          <w:lang w:val="en-US"/>
                        </w:rPr>
                      </w:pPr>
                      <w:r w:rsidRPr="00A049E0">
                        <w:rPr>
                          <w:color w:val="FF0000"/>
                          <w:lang w:val="en-US"/>
                        </w:rPr>
                        <w:t xml:space="preserve"> </w:t>
                      </w:r>
                    </w:p>
                    <w:p w14:paraId="55C3B72F" w14:textId="77777777" w:rsidR="00862709" w:rsidRPr="00BD1280" w:rsidRDefault="00862709" w:rsidP="00862709">
                      <w:pPr>
                        <w:jc w:val="center"/>
                        <w:rPr>
                          <w:color w:val="0C6D8E"/>
                          <w:lang w:val="en-US"/>
                        </w:rPr>
                      </w:pPr>
                    </w:p>
                  </w:txbxContent>
                </v:textbox>
                <w10:wrap anchorx="page"/>
              </v:shape>
            </w:pict>
          </mc:Fallback>
        </mc:AlternateContent>
      </w:r>
    </w:p>
    <w:p w14:paraId="7609DBC9" w14:textId="0AFB64AF" w:rsidR="00831371" w:rsidRDefault="004D0F35" w:rsidP="00F74BC8">
      <w:pPr>
        <w:spacing w:after="160" w:line="259" w:lineRule="auto"/>
        <w:rPr>
          <w:b/>
          <w:color w:val="0C6D8E"/>
          <w:sz w:val="28"/>
          <w:szCs w:val="28"/>
        </w:rPr>
      </w:pPr>
      <w:r w:rsidRPr="00A83C0F">
        <w:rPr>
          <w:noProof/>
        </w:rPr>
        <w:drawing>
          <wp:inline distT="0" distB="0" distL="0" distR="0" wp14:anchorId="2C27DAAF" wp14:editId="5AFEB9D2">
            <wp:extent cx="4972050" cy="1581523"/>
            <wp:effectExtent l="0" t="0" r="0" b="0"/>
            <wp:docPr id="1493336135" name="Picture 1493336135" descr="A close-up of a bal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934640" name="Picture 1" descr="A close-up of a ballot&#10;&#10;Description automatically generated"/>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4988452" cy="1586740"/>
                    </a:xfrm>
                    <a:prstGeom prst="rect">
                      <a:avLst/>
                    </a:prstGeom>
                    <a:ln>
                      <a:noFill/>
                    </a:ln>
                    <a:extLst>
                      <a:ext uri="{53640926-AAD7-44D8-BBD7-CCE9431645EC}">
                        <a14:shadowObscured xmlns:a14="http://schemas.microsoft.com/office/drawing/2010/main"/>
                      </a:ext>
                    </a:extLst>
                  </pic:spPr>
                </pic:pic>
              </a:graphicData>
            </a:graphic>
          </wp:inline>
        </w:drawing>
      </w:r>
    </w:p>
    <w:p w14:paraId="04CD68E4" w14:textId="14F499DF" w:rsidR="005C4A54" w:rsidRDefault="00D14547" w:rsidP="00F74BC8">
      <w:pPr>
        <w:spacing w:after="160" w:line="259" w:lineRule="auto"/>
        <w:rPr>
          <w:b/>
          <w:color w:val="0C6D8E"/>
          <w:sz w:val="28"/>
          <w:szCs w:val="28"/>
        </w:rPr>
      </w:pPr>
      <w:r>
        <w:rPr>
          <w:noProof/>
        </w:rPr>
        <mc:AlternateContent>
          <mc:Choice Requires="wps">
            <w:drawing>
              <wp:anchor distT="0" distB="0" distL="114300" distR="114300" simplePos="0" relativeHeight="251640320" behindDoc="0" locked="0" layoutInCell="1" allowOverlap="1" wp14:anchorId="6554EB7F" wp14:editId="701CE9EB">
                <wp:simplePos x="0" y="0"/>
                <wp:positionH relativeFrom="margin">
                  <wp:align>left</wp:align>
                </wp:positionH>
                <wp:positionV relativeFrom="paragraph">
                  <wp:posOffset>4623435</wp:posOffset>
                </wp:positionV>
                <wp:extent cx="4714875" cy="1314450"/>
                <wp:effectExtent l="19050" t="19050" r="28575" b="19050"/>
                <wp:wrapNone/>
                <wp:docPr id="81" name="Rectangle 81"/>
                <wp:cNvGraphicFramePr/>
                <a:graphic xmlns:a="http://schemas.openxmlformats.org/drawingml/2006/main">
                  <a:graphicData uri="http://schemas.microsoft.com/office/word/2010/wordprocessingShape">
                    <wps:wsp>
                      <wps:cNvSpPr/>
                      <wps:spPr>
                        <a:xfrm>
                          <a:off x="0" y="0"/>
                          <a:ext cx="4714875" cy="1314450"/>
                        </a:xfrm>
                        <a:prstGeom prst="rect">
                          <a:avLst/>
                        </a:prstGeom>
                        <a:solidFill>
                          <a:sysClr val="window" lastClr="FFFFFF"/>
                        </a:solidFill>
                        <a:ln w="28575" cap="flat" cmpd="sng" algn="ctr">
                          <a:solidFill>
                            <a:schemeClr val="tx1"/>
                          </a:solidFill>
                          <a:prstDash val="solid"/>
                          <a:miter lim="800000"/>
                        </a:ln>
                        <a:effectLst/>
                      </wps:spPr>
                      <wps:txbx>
                        <w:txbxContent>
                          <w:p w14:paraId="666970A3" w14:textId="77777777" w:rsidR="00D14547" w:rsidRPr="008E47EE" w:rsidRDefault="00D14547" w:rsidP="00D14547">
                            <w:pPr>
                              <w:jc w:val="center"/>
                              <w:rPr>
                                <w:color w:val="000000" w:themeColor="text1"/>
                                <w:lang w:val="en-US"/>
                              </w:rPr>
                            </w:pPr>
                            <w:r w:rsidRPr="008E47EE">
                              <w:rPr>
                                <w:color w:val="000000" w:themeColor="text1"/>
                                <w:lang w:val="en-US"/>
                              </w:rPr>
                              <w:t xml:space="preserve">Registered party names and descriptions can be found on the </w:t>
                            </w:r>
                            <w:hyperlink r:id="rId40" w:history="1">
                              <w:r w:rsidRPr="00CE7069">
                                <w:rPr>
                                  <w:rStyle w:val="Hyperlink"/>
                                  <w:lang w:val="en-US"/>
                                </w:rPr>
                                <w:t>Electoral Commission website</w:t>
                              </w:r>
                            </w:hyperlink>
                            <w:r w:rsidRPr="008E47EE">
                              <w:rPr>
                                <w:color w:val="000000" w:themeColor="text1"/>
                                <w:lang w:val="en-US"/>
                              </w:rPr>
                              <w:t xml:space="preserve"> </w:t>
                            </w:r>
                          </w:p>
                          <w:p w14:paraId="761313C0" w14:textId="4B16348E" w:rsidR="00D14547" w:rsidRPr="008E47EE" w:rsidRDefault="00D14547" w:rsidP="00D14547">
                            <w:pPr>
                              <w:jc w:val="center"/>
                              <w:rPr>
                                <w:color w:val="000000" w:themeColor="text1"/>
                                <w:lang w:val="en-US"/>
                              </w:rPr>
                            </w:pPr>
                            <w:r>
                              <w:rPr>
                                <w:color w:val="000000" w:themeColor="text1"/>
                                <w:lang w:val="en-US"/>
                              </w:rPr>
                              <w:t>S</w:t>
                            </w:r>
                            <w:r w:rsidRPr="008E47EE">
                              <w:rPr>
                                <w:color w:val="000000" w:themeColor="text1"/>
                                <w:lang w:val="en-US"/>
                              </w:rPr>
                              <w:t xml:space="preserve">earch the registration details of the party and </w:t>
                            </w:r>
                            <w:r>
                              <w:rPr>
                                <w:color w:val="000000" w:themeColor="text1"/>
                                <w:lang w:val="en-US"/>
                              </w:rPr>
                              <w:br/>
                            </w:r>
                            <w:r w:rsidRPr="008E47EE">
                              <w:rPr>
                                <w:color w:val="000000" w:themeColor="text1"/>
                                <w:lang w:val="en-US"/>
                              </w:rPr>
                              <w:t xml:space="preserve">click for more details to view </w:t>
                            </w:r>
                            <w:r>
                              <w:rPr>
                                <w:color w:val="000000" w:themeColor="text1"/>
                                <w:lang w:val="en-US"/>
                              </w:rPr>
                              <w:t xml:space="preserve">the </w:t>
                            </w:r>
                            <w:r w:rsidRPr="008E47EE">
                              <w:rPr>
                                <w:color w:val="000000" w:themeColor="text1"/>
                                <w:lang w:val="en-US"/>
                              </w:rPr>
                              <w:t>descriptions</w:t>
                            </w:r>
                            <w:r>
                              <w:rPr>
                                <w:color w:val="000000" w:themeColor="text1"/>
                                <w:lang w:val="en-US"/>
                              </w:rPr>
                              <w:t xml:space="preserve"> </w:t>
                            </w:r>
                            <w:r>
                              <w:rPr>
                                <w:color w:val="000000" w:themeColor="text1"/>
                                <w:lang w:val="en-US"/>
                              </w:rPr>
                              <w:br/>
                              <w:t>available to choose from.</w:t>
                            </w:r>
                          </w:p>
                          <w:p w14:paraId="4689E464" w14:textId="77777777" w:rsidR="00B02301" w:rsidRPr="009A39D5" w:rsidRDefault="00B02301" w:rsidP="00B02301">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4EB7F" id="Rectangle 81" o:spid="_x0000_s1052" style="position:absolute;margin-left:0;margin-top:364.05pt;width:371.25pt;height:103.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" fillcolor="window" strokecolor="black [3213]" strokeweight="2.25pt">
                <v:textbox>
                  <w:txbxContent>
                    <w:p w14:paraId="666970A3" w14:textId="77777777" w:rsidR="00D14547" w:rsidRPr="008E47EE" w:rsidRDefault="00D14547" w:rsidP="00D14547">
                      <w:pPr>
                        <w:jc w:val="center"/>
                        <w:rPr>
                          <w:color w:val="000000" w:themeColor="text1"/>
                          <w:lang w:val="en-US"/>
                        </w:rPr>
                      </w:pPr>
                      <w:r w:rsidRPr="008E47EE">
                        <w:rPr>
                          <w:color w:val="000000" w:themeColor="text1"/>
                          <w:lang w:val="en-US"/>
                        </w:rPr>
                        <w:t xml:space="preserve">Registered party names and descriptions can be found on the </w:t>
                      </w:r>
                      <w:hyperlink r:id="rId41" w:history="1">
                        <w:r w:rsidRPr="00CE7069">
                          <w:rPr>
                            <w:rStyle w:val="Hyperlink"/>
                            <w:lang w:val="en-US"/>
                          </w:rPr>
                          <w:t>Electoral Commission website</w:t>
                        </w:r>
                      </w:hyperlink>
                      <w:r w:rsidRPr="008E47EE">
                        <w:rPr>
                          <w:color w:val="000000" w:themeColor="text1"/>
                          <w:lang w:val="en-US"/>
                        </w:rPr>
                        <w:t xml:space="preserve"> </w:t>
                      </w:r>
                    </w:p>
                    <w:p w14:paraId="761313C0" w14:textId="4B16348E" w:rsidR="00D14547" w:rsidRPr="008E47EE" w:rsidRDefault="00D14547" w:rsidP="00D14547">
                      <w:pPr>
                        <w:jc w:val="center"/>
                        <w:rPr>
                          <w:color w:val="000000" w:themeColor="text1"/>
                          <w:lang w:val="en-US"/>
                        </w:rPr>
                      </w:pPr>
                      <w:r>
                        <w:rPr>
                          <w:color w:val="000000" w:themeColor="text1"/>
                          <w:lang w:val="en-US"/>
                        </w:rPr>
                        <w:t>S</w:t>
                      </w:r>
                      <w:r w:rsidRPr="008E47EE">
                        <w:rPr>
                          <w:color w:val="000000" w:themeColor="text1"/>
                          <w:lang w:val="en-US"/>
                        </w:rPr>
                        <w:t xml:space="preserve">earch the registration details of the party and </w:t>
                      </w:r>
                      <w:r>
                        <w:rPr>
                          <w:color w:val="000000" w:themeColor="text1"/>
                          <w:lang w:val="en-US"/>
                        </w:rPr>
                        <w:br/>
                      </w:r>
                      <w:r w:rsidRPr="008E47EE">
                        <w:rPr>
                          <w:color w:val="000000" w:themeColor="text1"/>
                          <w:lang w:val="en-US"/>
                        </w:rPr>
                        <w:t xml:space="preserve">click for more details to view </w:t>
                      </w:r>
                      <w:r>
                        <w:rPr>
                          <w:color w:val="000000" w:themeColor="text1"/>
                          <w:lang w:val="en-US"/>
                        </w:rPr>
                        <w:t xml:space="preserve">the </w:t>
                      </w:r>
                      <w:r w:rsidRPr="008E47EE">
                        <w:rPr>
                          <w:color w:val="000000" w:themeColor="text1"/>
                          <w:lang w:val="en-US"/>
                        </w:rPr>
                        <w:t>descriptions</w:t>
                      </w:r>
                      <w:r>
                        <w:rPr>
                          <w:color w:val="000000" w:themeColor="text1"/>
                          <w:lang w:val="en-US"/>
                        </w:rPr>
                        <w:t xml:space="preserve"> </w:t>
                      </w:r>
                      <w:r>
                        <w:rPr>
                          <w:color w:val="000000" w:themeColor="text1"/>
                          <w:lang w:val="en-US"/>
                        </w:rPr>
                        <w:br/>
                        <w:t>available to choose from.</w:t>
                      </w:r>
                    </w:p>
                    <w:p w14:paraId="4689E464" w14:textId="77777777" w:rsidR="00B02301" w:rsidRPr="009A39D5" w:rsidRDefault="00B02301" w:rsidP="00B02301">
                      <w:pPr>
                        <w:jc w:val="center"/>
                        <w:rPr>
                          <w:color w:val="FF0000"/>
                          <w:lang w:val="en-US"/>
                        </w:rPr>
                      </w:pPr>
                    </w:p>
                  </w:txbxContent>
                </v:textbox>
                <w10:wrap anchorx="margin"/>
              </v:rect>
            </w:pict>
          </mc:Fallback>
        </mc:AlternateContent>
      </w:r>
      <w:r w:rsidR="00091F9F">
        <w:rPr>
          <w:noProof/>
          <w:color w:val="FF0000"/>
        </w:rPr>
        <mc:AlternateContent>
          <mc:Choice Requires="wps">
            <w:drawing>
              <wp:anchor distT="0" distB="0" distL="114300" distR="114300" simplePos="0" relativeHeight="251659776" behindDoc="0" locked="0" layoutInCell="1" allowOverlap="1" wp14:anchorId="2204DC62" wp14:editId="2B9998D9">
                <wp:simplePos x="0" y="0"/>
                <wp:positionH relativeFrom="margin">
                  <wp:posOffset>166370</wp:posOffset>
                </wp:positionH>
                <wp:positionV relativeFrom="paragraph">
                  <wp:posOffset>2622550</wp:posOffset>
                </wp:positionV>
                <wp:extent cx="3448050" cy="1809750"/>
                <wp:effectExtent l="19050" t="57150" r="19050" b="19050"/>
                <wp:wrapNone/>
                <wp:docPr id="4" name="Callout: Up Arrow 4"/>
                <wp:cNvGraphicFramePr/>
                <a:graphic xmlns:a="http://schemas.openxmlformats.org/drawingml/2006/main">
                  <a:graphicData uri="http://schemas.microsoft.com/office/word/2010/wordprocessingShape">
                    <wps:wsp>
                      <wps:cNvSpPr/>
                      <wps:spPr>
                        <a:xfrm>
                          <a:off x="0" y="0"/>
                          <a:ext cx="3448050" cy="1809750"/>
                        </a:xfrm>
                        <a:prstGeom prst="upArrowCallout">
                          <a:avLst>
                            <a:gd name="adj1" fmla="val 7108"/>
                            <a:gd name="adj2" fmla="val 10145"/>
                            <a:gd name="adj3" fmla="val 18213"/>
                            <a:gd name="adj4" fmla="val 39016"/>
                          </a:avLst>
                        </a:prstGeom>
                        <a:noFill/>
                        <a:ln w="28575" cap="flat" cmpd="sng" algn="ctr">
                          <a:solidFill>
                            <a:srgbClr val="5B9BD5">
                              <a:shade val="50000"/>
                            </a:srgbClr>
                          </a:solidFill>
                          <a:prstDash val="solid"/>
                          <a:miter lim="800000"/>
                        </a:ln>
                        <a:effectLst/>
                      </wps:spPr>
                      <wps:txbx>
                        <w:txbxContent>
                          <w:p w14:paraId="31692F8D" w14:textId="463BBE3F" w:rsidR="009144DA" w:rsidRPr="009144DA" w:rsidRDefault="009144DA" w:rsidP="009144DA">
                            <w:pPr>
                              <w:rPr>
                                <w:color w:val="0C6D8E"/>
                                <w:lang w:val="en-US"/>
                              </w:rPr>
                            </w:pPr>
                            <w:r w:rsidRPr="009144DA">
                              <w:rPr>
                                <w:color w:val="0C6D8E"/>
                                <w:lang w:val="en-US"/>
                              </w:rPr>
                              <w:t>Must be signed by the party’s Nominating Officer or someone authorised by them</w:t>
                            </w:r>
                            <w:r w:rsidR="00407315">
                              <w:rPr>
                                <w:color w:val="0C6D8E"/>
                                <w:lang w:val="en-US"/>
                              </w:rPr>
                              <w:t>.</w:t>
                            </w:r>
                          </w:p>
                          <w:p w14:paraId="232F261D" w14:textId="77777777" w:rsidR="00A63790" w:rsidRPr="00244EC6" w:rsidRDefault="00A63790" w:rsidP="00A63790">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DC62" id="Callout: Up Arrow 4" o:spid="_x0000_s1053" type="#_x0000_t79" style="position:absolute;margin-left:13.1pt;margin-top:206.5pt;width:271.5pt;height:1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" adj="13173,9650,3934,10397" filled="f" strokecolor="#41719c" strokeweight="2.25pt">
                <v:textbox>
                  <w:txbxContent>
                    <w:p w14:paraId="31692F8D" w14:textId="463BBE3F" w:rsidR="009144DA" w:rsidRPr="009144DA" w:rsidRDefault="009144DA" w:rsidP="009144DA">
                      <w:pPr>
                        <w:rPr>
                          <w:color w:val="0C6D8E"/>
                          <w:lang w:val="en-US"/>
                        </w:rPr>
                      </w:pPr>
                      <w:r w:rsidRPr="009144DA">
                        <w:rPr>
                          <w:color w:val="0C6D8E"/>
                          <w:lang w:val="en-US"/>
                        </w:rPr>
                        <w:t>Must be signed by the party’s Nominating Officer or someone authorised by them</w:t>
                      </w:r>
                      <w:r w:rsidR="00407315">
                        <w:rPr>
                          <w:color w:val="0C6D8E"/>
                          <w:lang w:val="en-US"/>
                        </w:rPr>
                        <w:t>.</w:t>
                      </w:r>
                    </w:p>
                    <w:p w14:paraId="232F261D" w14:textId="77777777" w:rsidR="00A63790" w:rsidRPr="00244EC6" w:rsidRDefault="00A63790" w:rsidP="00A63790">
                      <w:pPr>
                        <w:jc w:val="center"/>
                        <w:rPr>
                          <w:color w:val="0C6D8E"/>
                          <w:lang w:val="en-US"/>
                        </w:rPr>
                      </w:pPr>
                    </w:p>
                  </w:txbxContent>
                </v:textbox>
                <w10:wrap anchorx="margin"/>
              </v:shape>
            </w:pict>
          </mc:Fallback>
        </mc:AlternateContent>
      </w:r>
      <w:r w:rsidR="009D53F3" w:rsidRPr="000D4D34">
        <w:rPr>
          <w:noProof/>
        </w:rPr>
        <w:drawing>
          <wp:inline distT="0" distB="0" distL="0" distR="0" wp14:anchorId="18C0D2E6" wp14:editId="3DF7364D">
            <wp:extent cx="5043813" cy="3595370"/>
            <wp:effectExtent l="0" t="0" r="4445" b="5080"/>
            <wp:docPr id="1214659387" name="Picture 1214659387" descr="A document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50207" name="Picture 1" descr="A document with text and images&#10;&#10;Description automatically generated"/>
                    <pic:cNvPicPr/>
                  </pic:nvPicPr>
                  <pic:blipFill rotWithShape="1">
                    <a:blip r:embed="rId42" cstate="email">
                      <a:extLst>
                        <a:ext uri="{28A0092B-C50C-407E-A947-70E740481C1C}">
                          <a14:useLocalDpi xmlns:a14="http://schemas.microsoft.com/office/drawing/2010/main"/>
                        </a:ext>
                      </a:extLst>
                    </a:blip>
                    <a:srcRect l="2603" r="-1037"/>
                    <a:stretch/>
                  </pic:blipFill>
                  <pic:spPr bwMode="auto">
                    <a:xfrm>
                      <a:off x="0" y="0"/>
                      <a:ext cx="5044683" cy="3595990"/>
                    </a:xfrm>
                    <a:prstGeom prst="rect">
                      <a:avLst/>
                    </a:prstGeom>
                    <a:ln>
                      <a:noFill/>
                    </a:ln>
                    <a:extLst>
                      <a:ext uri="{53640926-AAD7-44D8-BBD7-CCE9431645EC}">
                        <a14:shadowObscured xmlns:a14="http://schemas.microsoft.com/office/drawing/2010/main"/>
                      </a:ext>
                    </a:extLst>
                  </pic:spPr>
                </pic:pic>
              </a:graphicData>
            </a:graphic>
          </wp:inline>
        </w:drawing>
      </w:r>
      <w:r w:rsidR="005C4A54">
        <w:rPr>
          <w:b/>
          <w:color w:val="0C6D8E"/>
          <w:sz w:val="28"/>
          <w:szCs w:val="28"/>
        </w:rPr>
        <w:br w:type="page"/>
      </w:r>
    </w:p>
    <w:p w14:paraId="4E9F924F" w14:textId="77777777" w:rsidR="009D1D7C" w:rsidRPr="00972E0C" w:rsidRDefault="009D1D7C" w:rsidP="009D1D7C">
      <w:pPr>
        <w:pStyle w:val="Heading2"/>
        <w:rPr>
          <w:rFonts w:ascii="Verdana" w:hAnsi="Verdana"/>
          <w:b/>
          <w:bCs/>
          <w:color w:val="2E748E"/>
          <w:sz w:val="28"/>
          <w:szCs w:val="28"/>
        </w:rPr>
      </w:pPr>
      <w:r w:rsidRPr="00972E0C">
        <w:rPr>
          <w:noProof/>
          <w:color w:val="2E748E"/>
          <w:sz w:val="28"/>
          <w:szCs w:val="28"/>
        </w:rPr>
        <w:lastRenderedPageBreak/>
        <mc:AlternateContent>
          <mc:Choice Requires="wps">
            <w:drawing>
              <wp:anchor distT="0" distB="0" distL="114300" distR="114300" simplePos="0" relativeHeight="251658251" behindDoc="0" locked="0" layoutInCell="1" allowOverlap="1" wp14:anchorId="5DDAEC24" wp14:editId="6ACB9BF2">
                <wp:simplePos x="0" y="0"/>
                <wp:positionH relativeFrom="page">
                  <wp:posOffset>4175760</wp:posOffset>
                </wp:positionH>
                <wp:positionV relativeFrom="paragraph">
                  <wp:posOffset>-127000</wp:posOffset>
                </wp:positionV>
                <wp:extent cx="2491740" cy="331470"/>
                <wp:effectExtent l="19050" t="19050" r="22860" b="11430"/>
                <wp:wrapNone/>
                <wp:docPr id="29" name="Rectangle 29"/>
                <wp:cNvGraphicFramePr/>
                <a:graphic xmlns:a="http://schemas.openxmlformats.org/drawingml/2006/main">
                  <a:graphicData uri="http://schemas.microsoft.com/office/word/2010/wordprocessingShape">
                    <wps:wsp>
                      <wps:cNvSpPr/>
                      <wps:spPr>
                        <a:xfrm>
                          <a:off x="0" y="0"/>
                          <a:ext cx="2491740" cy="331470"/>
                        </a:xfrm>
                        <a:prstGeom prst="rect">
                          <a:avLst/>
                        </a:prstGeom>
                        <a:solidFill>
                          <a:sysClr val="window" lastClr="FFFFFF"/>
                        </a:solidFill>
                        <a:ln w="28575" cap="flat" cmpd="sng" algn="ctr">
                          <a:solidFill>
                            <a:schemeClr val="tx1"/>
                          </a:solidFill>
                          <a:prstDash val="solid"/>
                          <a:miter lim="800000"/>
                        </a:ln>
                        <a:effectLst/>
                      </wps:spPr>
                      <wps:txbx>
                        <w:txbxContent>
                          <w:p w14:paraId="589A5E33" w14:textId="77777777" w:rsidR="009D1D7C" w:rsidRPr="00CD326B" w:rsidRDefault="009D1D7C" w:rsidP="009D1D7C">
                            <w:pPr>
                              <w:jc w:val="center"/>
                              <w:rPr>
                                <w:b/>
                                <w:bCs/>
                                <w:lang w:val="en-US"/>
                              </w:rPr>
                            </w:pPr>
                            <w:r w:rsidRPr="00CD326B">
                              <w:rPr>
                                <w:b/>
                                <w:bCs/>
                                <w:lang w:val="en-US"/>
                              </w:rPr>
                              <w:t>For party candidates only</w:t>
                            </w:r>
                          </w:p>
                          <w:p w14:paraId="351CC171" w14:textId="77777777" w:rsidR="009D1D7C" w:rsidRPr="009A39D5" w:rsidRDefault="009D1D7C" w:rsidP="009D1D7C">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AEC24" id="Rectangle 29" o:spid="_x0000_s1054" style="position:absolute;margin-left:328.8pt;margin-top:-10pt;width:196.2pt;height:26.1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" fillcolor="window" strokecolor="black [3213]" strokeweight="2.25pt">
                <v:textbox>
                  <w:txbxContent>
                    <w:p w14:paraId="589A5E33" w14:textId="77777777" w:rsidR="009D1D7C" w:rsidRPr="00CD326B" w:rsidRDefault="009D1D7C" w:rsidP="009D1D7C">
                      <w:pPr>
                        <w:jc w:val="center"/>
                        <w:rPr>
                          <w:b/>
                          <w:bCs/>
                          <w:lang w:val="en-US"/>
                        </w:rPr>
                      </w:pPr>
                      <w:r w:rsidRPr="00CD326B">
                        <w:rPr>
                          <w:b/>
                          <w:bCs/>
                          <w:lang w:val="en-US"/>
                        </w:rPr>
                        <w:t>For party candidates only</w:t>
                      </w:r>
                    </w:p>
                    <w:p w14:paraId="351CC171" w14:textId="77777777" w:rsidR="009D1D7C" w:rsidRPr="009A39D5" w:rsidRDefault="009D1D7C" w:rsidP="009D1D7C">
                      <w:pPr>
                        <w:jc w:val="center"/>
                        <w:rPr>
                          <w:color w:val="FF0000"/>
                          <w:lang w:val="en-US"/>
                        </w:rPr>
                      </w:pPr>
                    </w:p>
                  </w:txbxContent>
                </v:textbox>
                <w10:wrap anchorx="page"/>
              </v:rect>
            </w:pict>
          </mc:Fallback>
        </mc:AlternateContent>
      </w:r>
      <w:r w:rsidRPr="00972E0C">
        <w:rPr>
          <w:rFonts w:ascii="Verdana" w:hAnsi="Verdana"/>
          <w:b/>
          <w:bCs/>
          <w:color w:val="2E748E"/>
          <w:sz w:val="28"/>
          <w:szCs w:val="28"/>
        </w:rPr>
        <w:t xml:space="preserve">Form 3 – Emblem request form </w:t>
      </w:r>
    </w:p>
    <w:p w14:paraId="6FC6A8F0" w14:textId="6581CED1" w:rsidR="00427405" w:rsidRPr="00CD326B" w:rsidRDefault="00427405" w:rsidP="00427405">
      <w:pPr>
        <w:rPr>
          <w:b/>
          <w:bCs/>
        </w:rPr>
      </w:pPr>
      <w:r w:rsidRPr="00CD326B">
        <w:rPr>
          <w:b/>
          <w:bCs/>
        </w:rPr>
        <w:t>(</w:t>
      </w:r>
      <w:r w:rsidR="00367AFB" w:rsidRPr="00CD326B">
        <w:rPr>
          <w:b/>
          <w:bCs/>
        </w:rPr>
        <w:t>To</w:t>
      </w:r>
      <w:r w:rsidRPr="00CD326B">
        <w:rPr>
          <w:b/>
          <w:bCs/>
        </w:rPr>
        <w:t xml:space="preserve"> request an emblem as registered with the EC)</w:t>
      </w:r>
    </w:p>
    <w:p w14:paraId="5ABCCE78" w14:textId="575F3909" w:rsidR="009D1D7C" w:rsidRDefault="008A5C14" w:rsidP="00CD326B">
      <w:pPr>
        <w:jc w:val="center"/>
      </w:pPr>
      <w:r w:rsidRPr="002620EE">
        <w:rPr>
          <w:noProof/>
        </w:rPr>
        <w:drawing>
          <wp:inline distT="0" distB="0" distL="0" distR="0" wp14:anchorId="19592B33" wp14:editId="0CDB0B2A">
            <wp:extent cx="5071730" cy="744279"/>
            <wp:effectExtent l="0" t="0" r="0" b="0"/>
            <wp:docPr id="1032531288" name="Picture 1032531288" descr="A screenshot of a bal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64604" name="Picture 1" descr="A screenshot of a ballot&#10;&#10;Description automatically generated"/>
                    <pic:cNvPicPr/>
                  </pic:nvPicPr>
                  <pic:blipFill rotWithShape="1">
                    <a:blip r:embed="rId43" cstate="email">
                      <a:extLst>
                        <a:ext uri="{28A0092B-C50C-407E-A947-70E740481C1C}">
                          <a14:useLocalDpi xmlns:a14="http://schemas.microsoft.com/office/drawing/2010/main"/>
                        </a:ext>
                      </a:extLst>
                    </a:blip>
                    <a:srcRect r="-454"/>
                    <a:stretch/>
                  </pic:blipFill>
                  <pic:spPr bwMode="auto">
                    <a:xfrm>
                      <a:off x="0" y="0"/>
                      <a:ext cx="5071870" cy="744299"/>
                    </a:xfrm>
                    <a:prstGeom prst="rect">
                      <a:avLst/>
                    </a:prstGeom>
                    <a:ln>
                      <a:noFill/>
                    </a:ln>
                    <a:extLst>
                      <a:ext uri="{53640926-AAD7-44D8-BBD7-CCE9431645EC}">
                        <a14:shadowObscured xmlns:a14="http://schemas.microsoft.com/office/drawing/2010/main"/>
                      </a:ext>
                    </a:extLst>
                  </pic:spPr>
                </pic:pic>
              </a:graphicData>
            </a:graphic>
          </wp:inline>
        </w:drawing>
      </w:r>
    </w:p>
    <w:p w14:paraId="1849AF68" w14:textId="10AEA337" w:rsidR="009D1D7C" w:rsidRDefault="00B34F18" w:rsidP="00CD326B">
      <w:pPr>
        <w:jc w:val="center"/>
      </w:pPr>
      <w:r>
        <w:rPr>
          <w:noProof/>
        </w:rPr>
        <mc:AlternateContent>
          <mc:Choice Requires="wps">
            <w:drawing>
              <wp:anchor distT="0" distB="0" distL="114300" distR="114300" simplePos="0" relativeHeight="251646464" behindDoc="0" locked="0" layoutInCell="1" allowOverlap="1" wp14:anchorId="0632DD15" wp14:editId="745646DF">
                <wp:simplePos x="0" y="0"/>
                <wp:positionH relativeFrom="margin">
                  <wp:posOffset>452120</wp:posOffset>
                </wp:positionH>
                <wp:positionV relativeFrom="paragraph">
                  <wp:posOffset>4029075</wp:posOffset>
                </wp:positionV>
                <wp:extent cx="4972050" cy="1093470"/>
                <wp:effectExtent l="19050" t="19050" r="19050" b="11430"/>
                <wp:wrapNone/>
                <wp:docPr id="90" name="Rectangle 90"/>
                <wp:cNvGraphicFramePr/>
                <a:graphic xmlns:a="http://schemas.openxmlformats.org/drawingml/2006/main">
                  <a:graphicData uri="http://schemas.microsoft.com/office/word/2010/wordprocessingShape">
                    <wps:wsp>
                      <wps:cNvSpPr/>
                      <wps:spPr>
                        <a:xfrm>
                          <a:off x="0" y="0"/>
                          <a:ext cx="4972050" cy="1093470"/>
                        </a:xfrm>
                        <a:prstGeom prst="rect">
                          <a:avLst/>
                        </a:prstGeom>
                        <a:solidFill>
                          <a:sysClr val="window" lastClr="FFFFFF"/>
                        </a:solidFill>
                        <a:ln w="28575" cap="flat" cmpd="sng" algn="ctr">
                          <a:solidFill>
                            <a:schemeClr val="tx1"/>
                          </a:solidFill>
                          <a:prstDash val="solid"/>
                          <a:miter lim="800000"/>
                        </a:ln>
                        <a:effectLst/>
                      </wps:spPr>
                      <wps:txbx>
                        <w:txbxContent>
                          <w:p w14:paraId="574D706F" w14:textId="44161E2A" w:rsidR="00D22572" w:rsidRDefault="0036758F" w:rsidP="00D22572">
                            <w:pPr>
                              <w:jc w:val="center"/>
                              <w:rPr>
                                <w:color w:val="000000" w:themeColor="text1"/>
                                <w:lang w:val="en-US"/>
                              </w:rPr>
                            </w:pPr>
                            <w:r>
                              <w:rPr>
                                <w:color w:val="000000" w:themeColor="text1"/>
                                <w:lang w:val="en-US"/>
                              </w:rPr>
                              <w:t>E</w:t>
                            </w:r>
                            <w:r w:rsidR="00D22572">
                              <w:rPr>
                                <w:color w:val="000000" w:themeColor="text1"/>
                                <w:lang w:val="en-US"/>
                              </w:rPr>
                              <w:t xml:space="preserve">mblems can </w:t>
                            </w:r>
                            <w:r w:rsidR="00D22572" w:rsidRPr="008E47EE">
                              <w:rPr>
                                <w:color w:val="000000" w:themeColor="text1"/>
                                <w:lang w:val="en-US"/>
                              </w:rPr>
                              <w:t xml:space="preserve">be found on the </w:t>
                            </w:r>
                            <w:hyperlink r:id="rId44" w:history="1">
                              <w:r w:rsidR="00D22572" w:rsidRPr="00CE7069">
                                <w:rPr>
                                  <w:rStyle w:val="Hyperlink"/>
                                  <w:lang w:val="en-US"/>
                                </w:rPr>
                                <w:t>Electoral Commission website</w:t>
                              </w:r>
                            </w:hyperlink>
                          </w:p>
                          <w:p w14:paraId="50DF3E25" w14:textId="77777777" w:rsidR="00D22572" w:rsidRPr="00115F06" w:rsidRDefault="00D22572" w:rsidP="00D22572">
                            <w:pPr>
                              <w:jc w:val="center"/>
                              <w:rPr>
                                <w:color w:val="000000" w:themeColor="text1"/>
                                <w:lang w:val="en-US"/>
                              </w:rPr>
                            </w:pPr>
                            <w:r>
                              <w:rPr>
                                <w:color w:val="000000" w:themeColor="text1"/>
                                <w:lang w:val="en-US"/>
                              </w:rPr>
                              <w:t xml:space="preserve">Search the registration details for the party and click for more details to view the emblems. </w:t>
                            </w:r>
                          </w:p>
                          <w:p w14:paraId="38F5EBBD" w14:textId="77777777" w:rsidR="0083189C" w:rsidRDefault="0083189C" w:rsidP="009D1D7C">
                            <w:pPr>
                              <w:jc w:val="center"/>
                              <w:rPr>
                                <w:color w:val="FF0000"/>
                                <w:lang w:val="en-US"/>
                              </w:rPr>
                            </w:pPr>
                          </w:p>
                          <w:p w14:paraId="77680A82" w14:textId="77777777" w:rsidR="009D1D7C" w:rsidRPr="009A39D5" w:rsidRDefault="009D1D7C" w:rsidP="009D1D7C">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DD15" id="Rectangle 90" o:spid="_x0000_s1055" style="position:absolute;left:0;text-align:left;margin-left:35.6pt;margin-top:317.25pt;width:391.5pt;height:86.1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" fillcolor="window" strokecolor="black [3213]" strokeweight="2.25pt">
                <v:textbox>
                  <w:txbxContent>
                    <w:p w14:paraId="574D706F" w14:textId="44161E2A" w:rsidR="00D22572" w:rsidRDefault="0036758F" w:rsidP="00D22572">
                      <w:pPr>
                        <w:jc w:val="center"/>
                        <w:rPr>
                          <w:color w:val="000000" w:themeColor="text1"/>
                          <w:lang w:val="en-US"/>
                        </w:rPr>
                      </w:pPr>
                      <w:r>
                        <w:rPr>
                          <w:color w:val="000000" w:themeColor="text1"/>
                          <w:lang w:val="en-US"/>
                        </w:rPr>
                        <w:t>E</w:t>
                      </w:r>
                      <w:r w:rsidR="00D22572">
                        <w:rPr>
                          <w:color w:val="000000" w:themeColor="text1"/>
                          <w:lang w:val="en-US"/>
                        </w:rPr>
                        <w:t xml:space="preserve">mblems can </w:t>
                      </w:r>
                      <w:r w:rsidR="00D22572" w:rsidRPr="008E47EE">
                        <w:rPr>
                          <w:color w:val="000000" w:themeColor="text1"/>
                          <w:lang w:val="en-US"/>
                        </w:rPr>
                        <w:t xml:space="preserve">be found on the </w:t>
                      </w:r>
                      <w:hyperlink r:id="rId45" w:history="1">
                        <w:r w:rsidR="00D22572" w:rsidRPr="00CE7069">
                          <w:rPr>
                            <w:rStyle w:val="Hyperlink"/>
                            <w:lang w:val="en-US"/>
                          </w:rPr>
                          <w:t>Electoral Commission website</w:t>
                        </w:r>
                      </w:hyperlink>
                    </w:p>
                    <w:p w14:paraId="50DF3E25" w14:textId="77777777" w:rsidR="00D22572" w:rsidRPr="00115F06" w:rsidRDefault="00D22572" w:rsidP="00D22572">
                      <w:pPr>
                        <w:jc w:val="center"/>
                        <w:rPr>
                          <w:color w:val="000000" w:themeColor="text1"/>
                          <w:lang w:val="en-US"/>
                        </w:rPr>
                      </w:pPr>
                      <w:r>
                        <w:rPr>
                          <w:color w:val="000000" w:themeColor="text1"/>
                          <w:lang w:val="en-US"/>
                        </w:rPr>
                        <w:t xml:space="preserve">Search the registration details for the party and click for more details to view the emblems. </w:t>
                      </w:r>
                    </w:p>
                    <w:p w14:paraId="38F5EBBD" w14:textId="77777777" w:rsidR="0083189C" w:rsidRDefault="0083189C" w:rsidP="009D1D7C">
                      <w:pPr>
                        <w:jc w:val="center"/>
                        <w:rPr>
                          <w:color w:val="FF0000"/>
                          <w:lang w:val="en-US"/>
                        </w:rPr>
                      </w:pPr>
                    </w:p>
                    <w:p w14:paraId="77680A82" w14:textId="77777777" w:rsidR="009D1D7C" w:rsidRPr="009A39D5" w:rsidRDefault="009D1D7C" w:rsidP="009D1D7C">
                      <w:pPr>
                        <w:jc w:val="center"/>
                        <w:rPr>
                          <w:color w:val="FF0000"/>
                          <w:lang w:val="en-US"/>
                        </w:rPr>
                      </w:pPr>
                    </w:p>
                  </w:txbxContent>
                </v:textbox>
                <w10:wrap anchorx="margin"/>
              </v:rect>
            </w:pict>
          </mc:Fallback>
        </mc:AlternateContent>
      </w:r>
      <w:r w:rsidR="007054DC">
        <w:rPr>
          <w:noProof/>
          <w:color w:val="FF0000"/>
        </w:rPr>
        <mc:AlternateContent>
          <mc:Choice Requires="wps">
            <w:drawing>
              <wp:anchor distT="0" distB="0" distL="114300" distR="114300" simplePos="0" relativeHeight="251677184" behindDoc="0" locked="0" layoutInCell="1" allowOverlap="1" wp14:anchorId="2C4654AA" wp14:editId="3869C13B">
                <wp:simplePos x="0" y="0"/>
                <wp:positionH relativeFrom="margin">
                  <wp:posOffset>2981325</wp:posOffset>
                </wp:positionH>
                <wp:positionV relativeFrom="paragraph">
                  <wp:posOffset>2266950</wp:posOffset>
                </wp:positionV>
                <wp:extent cx="1771650" cy="1524000"/>
                <wp:effectExtent l="19050" t="57150" r="19050" b="19050"/>
                <wp:wrapNone/>
                <wp:docPr id="8" name="Callout: Up Arrow 8"/>
                <wp:cNvGraphicFramePr/>
                <a:graphic xmlns:a="http://schemas.openxmlformats.org/drawingml/2006/main">
                  <a:graphicData uri="http://schemas.microsoft.com/office/word/2010/wordprocessingShape">
                    <wps:wsp>
                      <wps:cNvSpPr/>
                      <wps:spPr>
                        <a:xfrm>
                          <a:off x="0" y="0"/>
                          <a:ext cx="1771650" cy="1524000"/>
                        </a:xfrm>
                        <a:prstGeom prst="upArrowCallout">
                          <a:avLst>
                            <a:gd name="adj1" fmla="val 8202"/>
                            <a:gd name="adj2" fmla="val 13953"/>
                            <a:gd name="adj3" fmla="val 31711"/>
                            <a:gd name="adj4" fmla="val 34605"/>
                          </a:avLst>
                        </a:prstGeom>
                        <a:noFill/>
                        <a:ln w="28575" cap="flat" cmpd="sng" algn="ctr">
                          <a:solidFill>
                            <a:srgbClr val="5B9BD5">
                              <a:shade val="50000"/>
                            </a:srgbClr>
                          </a:solidFill>
                          <a:prstDash val="solid"/>
                          <a:miter lim="800000"/>
                        </a:ln>
                        <a:effectLst/>
                      </wps:spPr>
                      <wps:txbx>
                        <w:txbxContent>
                          <w:p w14:paraId="62089768" w14:textId="77777777" w:rsidR="007054DC" w:rsidRPr="009144DA" w:rsidRDefault="007054DC" w:rsidP="007054DC">
                            <w:pPr>
                              <w:rPr>
                                <w:color w:val="0C6D8E"/>
                                <w:lang w:val="en-US"/>
                              </w:rPr>
                            </w:pPr>
                            <w:r>
                              <w:rPr>
                                <w:color w:val="0C6D8E"/>
                                <w:lang w:val="en-US"/>
                              </w:rPr>
                              <w:t>This m</w:t>
                            </w:r>
                            <w:r w:rsidRPr="009144DA">
                              <w:rPr>
                                <w:color w:val="0C6D8E"/>
                                <w:lang w:val="en-US"/>
                              </w:rPr>
                              <w:t xml:space="preserve">ust be </w:t>
                            </w:r>
                            <w:r>
                              <w:rPr>
                                <w:color w:val="0C6D8E"/>
                                <w:lang w:val="en-US"/>
                              </w:rPr>
                              <w:t>signed by you.</w:t>
                            </w:r>
                          </w:p>
                          <w:p w14:paraId="7EA5661E" w14:textId="77777777" w:rsidR="007054DC" w:rsidRPr="00244EC6" w:rsidRDefault="007054DC" w:rsidP="007054DC">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54AA" id="Callout: Up Arrow 8" o:spid="_x0000_s1056" type="#_x0000_t79" style="position:absolute;left:0;text-align:left;margin-left:234.75pt;margin-top:178.5pt;width:139.5pt;height:120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" adj="14125,8207,6850,10038" filled="f" strokecolor="#41719c" strokeweight="2.25pt">
                <v:textbox>
                  <w:txbxContent>
                    <w:p w14:paraId="62089768" w14:textId="77777777" w:rsidR="007054DC" w:rsidRPr="009144DA" w:rsidRDefault="007054DC" w:rsidP="007054DC">
                      <w:pPr>
                        <w:rPr>
                          <w:color w:val="0C6D8E"/>
                          <w:lang w:val="en-US"/>
                        </w:rPr>
                      </w:pPr>
                      <w:r>
                        <w:rPr>
                          <w:color w:val="0C6D8E"/>
                          <w:lang w:val="en-US"/>
                        </w:rPr>
                        <w:t>This m</w:t>
                      </w:r>
                      <w:r w:rsidRPr="009144DA">
                        <w:rPr>
                          <w:color w:val="0C6D8E"/>
                          <w:lang w:val="en-US"/>
                        </w:rPr>
                        <w:t xml:space="preserve">ust be </w:t>
                      </w:r>
                      <w:r>
                        <w:rPr>
                          <w:color w:val="0C6D8E"/>
                          <w:lang w:val="en-US"/>
                        </w:rPr>
                        <w:t>signed by you.</w:t>
                      </w:r>
                    </w:p>
                    <w:p w14:paraId="7EA5661E" w14:textId="77777777" w:rsidR="007054DC" w:rsidRPr="00244EC6" w:rsidRDefault="007054DC" w:rsidP="007054DC">
                      <w:pPr>
                        <w:jc w:val="center"/>
                        <w:rPr>
                          <w:color w:val="0C6D8E"/>
                          <w:lang w:val="en-US"/>
                        </w:rPr>
                      </w:pPr>
                    </w:p>
                  </w:txbxContent>
                </v:textbox>
                <w10:wrap anchorx="margin"/>
              </v:shape>
            </w:pict>
          </mc:Fallback>
        </mc:AlternateContent>
      </w:r>
      <w:r w:rsidR="00CF5509">
        <w:rPr>
          <w:noProof/>
        </w:rPr>
        <mc:AlternateContent>
          <mc:Choice Requires="wps">
            <w:drawing>
              <wp:anchor distT="0" distB="0" distL="114300" distR="114300" simplePos="0" relativeHeight="251660800" behindDoc="0" locked="0" layoutInCell="1" allowOverlap="1" wp14:anchorId="66D11571" wp14:editId="3730E80F">
                <wp:simplePos x="0" y="0"/>
                <wp:positionH relativeFrom="page">
                  <wp:posOffset>5704988</wp:posOffset>
                </wp:positionH>
                <wp:positionV relativeFrom="paragraph">
                  <wp:posOffset>542112</wp:posOffset>
                </wp:positionV>
                <wp:extent cx="1688523" cy="2474768"/>
                <wp:effectExtent l="57150" t="19050" r="26035" b="20955"/>
                <wp:wrapNone/>
                <wp:docPr id="7" name="Callout: Left Arrow 7"/>
                <wp:cNvGraphicFramePr/>
                <a:graphic xmlns:a="http://schemas.openxmlformats.org/drawingml/2006/main">
                  <a:graphicData uri="http://schemas.microsoft.com/office/word/2010/wordprocessingShape">
                    <wps:wsp>
                      <wps:cNvSpPr/>
                      <wps:spPr>
                        <a:xfrm>
                          <a:off x="0" y="0"/>
                          <a:ext cx="1688523" cy="2474768"/>
                        </a:xfrm>
                        <a:prstGeom prst="leftArrowCallout">
                          <a:avLst>
                            <a:gd name="adj1" fmla="val 11511"/>
                            <a:gd name="adj2" fmla="val 9771"/>
                            <a:gd name="adj3" fmla="val 22640"/>
                            <a:gd name="adj4" fmla="val 64977"/>
                          </a:avLst>
                        </a:prstGeom>
                        <a:noFill/>
                        <a:ln w="28575" cap="flat" cmpd="sng" algn="ctr">
                          <a:solidFill>
                            <a:srgbClr val="44728E"/>
                          </a:solidFill>
                          <a:prstDash val="solid"/>
                          <a:miter lim="800000"/>
                        </a:ln>
                        <a:effectLst/>
                      </wps:spPr>
                      <wps:txbx>
                        <w:txbxContent>
                          <w:p w14:paraId="12E56A05" w14:textId="24184C08" w:rsidR="00B71EC1" w:rsidRPr="00B71EC1" w:rsidRDefault="00B71EC1" w:rsidP="00B71EC1">
                            <w:pPr>
                              <w:rPr>
                                <w:color w:val="0C6D8E"/>
                                <w:lang w:val="en-US"/>
                              </w:rPr>
                            </w:pPr>
                            <w:r w:rsidRPr="00B71EC1">
                              <w:rPr>
                                <w:color w:val="0C6D8E"/>
                                <w:lang w:val="en-US"/>
                              </w:rPr>
                              <w:t xml:space="preserve">This should be the name as registered with the EC </w:t>
                            </w:r>
                            <w:r w:rsidR="00367AFB" w:rsidRPr="00B71EC1">
                              <w:rPr>
                                <w:color w:val="0C6D8E"/>
                                <w:lang w:val="en-US"/>
                              </w:rPr>
                              <w:t>e.g.,</w:t>
                            </w:r>
                            <w:r w:rsidRPr="00B71EC1">
                              <w:rPr>
                                <w:color w:val="0C6D8E"/>
                                <w:lang w:val="en-US"/>
                              </w:rPr>
                              <w:t xml:space="preserve"> “Emblem for use in England” or “Emblem ID </w:t>
                            </w:r>
                            <w:r w:rsidR="00501296">
                              <w:rPr>
                                <w:color w:val="0C6D8E"/>
                                <w:lang w:val="en-US"/>
                              </w:rPr>
                              <w:t>999</w:t>
                            </w:r>
                            <w:r w:rsidRPr="00B71EC1">
                              <w:rPr>
                                <w:color w:val="0C6D8E"/>
                                <w:lang w:val="en-US"/>
                              </w:rPr>
                              <w:t>”</w:t>
                            </w:r>
                          </w:p>
                          <w:p w14:paraId="1F176971" w14:textId="77777777" w:rsidR="00F971BC" w:rsidRPr="00BD1280" w:rsidRDefault="00F971BC" w:rsidP="00F971BC">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1571" id="Callout: Left Arrow 7" o:spid="_x0000_s1057" type="#_x0000_t77" style="position:absolute;left:0;text-align:left;margin-left:449.2pt;margin-top:42.7pt;width:132.95pt;height:194.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" adj="7565,9360,4890,9952" filled="f" strokecolor="#44728e" strokeweight="2.25pt">
                <v:textbox>
                  <w:txbxContent>
                    <w:p w14:paraId="12E56A05" w14:textId="24184C08" w:rsidR="00B71EC1" w:rsidRPr="00B71EC1" w:rsidRDefault="00B71EC1" w:rsidP="00B71EC1">
                      <w:pPr>
                        <w:rPr>
                          <w:color w:val="0C6D8E"/>
                          <w:lang w:val="en-US"/>
                        </w:rPr>
                      </w:pPr>
                      <w:r w:rsidRPr="00B71EC1">
                        <w:rPr>
                          <w:color w:val="0C6D8E"/>
                          <w:lang w:val="en-US"/>
                        </w:rPr>
                        <w:t xml:space="preserve">This should be the name as registered with the EC </w:t>
                      </w:r>
                      <w:r w:rsidR="00367AFB" w:rsidRPr="00B71EC1">
                        <w:rPr>
                          <w:color w:val="0C6D8E"/>
                          <w:lang w:val="en-US"/>
                        </w:rPr>
                        <w:t>e.g.,</w:t>
                      </w:r>
                      <w:r w:rsidRPr="00B71EC1">
                        <w:rPr>
                          <w:color w:val="0C6D8E"/>
                          <w:lang w:val="en-US"/>
                        </w:rPr>
                        <w:t xml:space="preserve"> “Emblem for use in England” or “Emblem ID </w:t>
                      </w:r>
                      <w:proofErr w:type="gramStart"/>
                      <w:r w:rsidR="00501296">
                        <w:rPr>
                          <w:color w:val="0C6D8E"/>
                          <w:lang w:val="en-US"/>
                        </w:rPr>
                        <w:t>999</w:t>
                      </w:r>
                      <w:proofErr w:type="gramEnd"/>
                      <w:r w:rsidRPr="00B71EC1">
                        <w:rPr>
                          <w:color w:val="0C6D8E"/>
                          <w:lang w:val="en-US"/>
                        </w:rPr>
                        <w:t>”</w:t>
                      </w:r>
                    </w:p>
                    <w:p w14:paraId="1F176971" w14:textId="77777777" w:rsidR="00F971BC" w:rsidRPr="00BD1280" w:rsidRDefault="00F971BC" w:rsidP="00F971BC">
                      <w:pPr>
                        <w:jc w:val="center"/>
                        <w:rPr>
                          <w:color w:val="0C6D8E"/>
                          <w:lang w:val="en-US"/>
                        </w:rPr>
                      </w:pPr>
                    </w:p>
                  </w:txbxContent>
                </v:textbox>
                <w10:wrap anchorx="page"/>
              </v:shape>
            </w:pict>
          </mc:Fallback>
        </mc:AlternateContent>
      </w:r>
      <w:r w:rsidR="00C27A31" w:rsidRPr="002620EE">
        <w:rPr>
          <w:noProof/>
        </w:rPr>
        <w:drawing>
          <wp:inline distT="0" distB="0" distL="0" distR="0" wp14:anchorId="6597C9B8" wp14:editId="42FF951F">
            <wp:extent cx="5060950" cy="3051404"/>
            <wp:effectExtent l="0" t="0" r="6350" b="0"/>
            <wp:docPr id="50075039" name="Picture 50075039" descr="A screenshot of a bal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64604" name="Picture 1" descr="A screenshot of a ballot&#10;&#10;Description automatically generated"/>
                    <pic:cNvPicPr/>
                  </pic:nvPicPr>
                  <pic:blipFill rotWithShape="1">
                    <a:blip r:embed="rId46" cstate="email">
                      <a:extLst>
                        <a:ext uri="{28A0092B-C50C-407E-A947-70E740481C1C}">
                          <a14:useLocalDpi xmlns:a14="http://schemas.microsoft.com/office/drawing/2010/main"/>
                        </a:ext>
                      </a:extLst>
                    </a:blip>
                    <a:srcRect r="-243"/>
                    <a:stretch/>
                  </pic:blipFill>
                  <pic:spPr bwMode="auto">
                    <a:xfrm>
                      <a:off x="0" y="0"/>
                      <a:ext cx="5061237" cy="3051577"/>
                    </a:xfrm>
                    <a:prstGeom prst="rect">
                      <a:avLst/>
                    </a:prstGeom>
                    <a:ln>
                      <a:noFill/>
                    </a:ln>
                    <a:extLst>
                      <a:ext uri="{53640926-AAD7-44D8-BBD7-CCE9431645EC}">
                        <a14:shadowObscured xmlns:a14="http://schemas.microsoft.com/office/drawing/2010/main"/>
                      </a:ext>
                    </a:extLst>
                  </pic:spPr>
                </pic:pic>
              </a:graphicData>
            </a:graphic>
          </wp:inline>
        </w:drawing>
      </w:r>
      <w:r w:rsidR="009D1D7C">
        <w:br w:type="page"/>
      </w:r>
    </w:p>
    <w:p w14:paraId="48B0697A" w14:textId="472A9410" w:rsidR="00E47511" w:rsidRDefault="00BF432F" w:rsidP="007043AB">
      <w:r w:rsidRPr="00972E0C">
        <w:rPr>
          <w:noProof/>
          <w:color w:val="2E748E"/>
          <w:sz w:val="28"/>
          <w:szCs w:val="28"/>
        </w:rPr>
        <w:lastRenderedPageBreak/>
        <mc:AlternateContent>
          <mc:Choice Requires="wps">
            <w:drawing>
              <wp:anchor distT="0" distB="0" distL="114300" distR="114300" simplePos="0" relativeHeight="251658254" behindDoc="0" locked="0" layoutInCell="1" allowOverlap="1" wp14:anchorId="08D143CF" wp14:editId="43297542">
                <wp:simplePos x="0" y="0"/>
                <wp:positionH relativeFrom="margin">
                  <wp:posOffset>3362960</wp:posOffset>
                </wp:positionH>
                <wp:positionV relativeFrom="paragraph">
                  <wp:posOffset>33906</wp:posOffset>
                </wp:positionV>
                <wp:extent cx="3177540" cy="659130"/>
                <wp:effectExtent l="19050" t="19050" r="15240" b="26670"/>
                <wp:wrapNone/>
                <wp:docPr id="24" name="Rectangle 24"/>
                <wp:cNvGraphicFramePr/>
                <a:graphic xmlns:a="http://schemas.openxmlformats.org/drawingml/2006/main">
                  <a:graphicData uri="http://schemas.microsoft.com/office/word/2010/wordprocessingShape">
                    <wps:wsp>
                      <wps:cNvSpPr/>
                      <wps:spPr>
                        <a:xfrm>
                          <a:off x="0" y="0"/>
                          <a:ext cx="3177540" cy="659130"/>
                        </a:xfrm>
                        <a:prstGeom prst="rect">
                          <a:avLst/>
                        </a:prstGeom>
                        <a:solidFill>
                          <a:sysClr val="window" lastClr="FFFFFF"/>
                        </a:solidFill>
                        <a:ln w="28575" cap="flat" cmpd="sng" algn="ctr">
                          <a:solidFill>
                            <a:schemeClr val="tx1"/>
                          </a:solidFill>
                          <a:prstDash val="solid"/>
                          <a:miter lim="800000"/>
                        </a:ln>
                        <a:effectLst/>
                      </wps:spPr>
                      <wps:txbx>
                        <w:txbxContent>
                          <w:p w14:paraId="42034F0E" w14:textId="77777777" w:rsidR="00E47511" w:rsidRPr="00973584" w:rsidRDefault="00E47511" w:rsidP="00E47511">
                            <w:pPr>
                              <w:jc w:val="center"/>
                              <w:rPr>
                                <w:lang w:val="en-US"/>
                              </w:rPr>
                            </w:pPr>
                            <w:r w:rsidRPr="00BF432F">
                              <w:rPr>
                                <w:b/>
                                <w:bCs/>
                                <w:lang w:val="en-US"/>
                              </w:rPr>
                              <w:t>Optional</w:t>
                            </w:r>
                            <w:r w:rsidRPr="00973584">
                              <w:rPr>
                                <w:lang w:val="en-US"/>
                              </w:rPr>
                              <w:t xml:space="preserve"> – if a candidate does not appoint an agent they will become their own agent by default.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143CF" id="Rectangle 24" o:spid="_x0000_s1058" style="position:absolute;margin-left:264.8pt;margin-top:2.65pt;width:250.2pt;height:51.9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" fillcolor="window" strokecolor="black [3213]" strokeweight="2.25pt">
                <v:textbox>
                  <w:txbxContent>
                    <w:p w14:paraId="42034F0E" w14:textId="77777777" w:rsidR="00E47511" w:rsidRPr="00973584" w:rsidRDefault="00E47511" w:rsidP="00E47511">
                      <w:pPr>
                        <w:jc w:val="center"/>
                        <w:rPr>
                          <w:lang w:val="en-US"/>
                        </w:rPr>
                      </w:pPr>
                      <w:r w:rsidRPr="00BF432F">
                        <w:rPr>
                          <w:b/>
                          <w:bCs/>
                          <w:lang w:val="en-US"/>
                        </w:rPr>
                        <w:t>Optional</w:t>
                      </w:r>
                      <w:r w:rsidRPr="00973584">
                        <w:rPr>
                          <w:lang w:val="en-US"/>
                        </w:rPr>
                        <w:t xml:space="preserve"> – if a candidate does not appoint an agent they will become their own agent by default. </w:t>
                      </w:r>
                    </w:p>
                  </w:txbxContent>
                </v:textbox>
                <w10:wrap anchorx="margin"/>
              </v:rect>
            </w:pict>
          </mc:Fallback>
        </mc:AlternateContent>
      </w:r>
      <w:r w:rsidR="00E47511" w:rsidRPr="00972E0C">
        <w:rPr>
          <w:noProof/>
          <w:color w:val="2E748E"/>
          <w:sz w:val="28"/>
          <w:szCs w:val="28"/>
        </w:rPr>
        <mc:AlternateContent>
          <mc:Choice Requires="wpi">
            <w:drawing>
              <wp:anchor distT="0" distB="0" distL="114300" distR="114300" simplePos="0" relativeHeight="251658253" behindDoc="0" locked="0" layoutInCell="1" allowOverlap="1" wp14:anchorId="62282E78" wp14:editId="59C359CF">
                <wp:simplePos x="0" y="0"/>
                <wp:positionH relativeFrom="column">
                  <wp:posOffset>-2385816</wp:posOffset>
                </wp:positionH>
                <wp:positionV relativeFrom="paragraph">
                  <wp:posOffset>4645577</wp:posOffset>
                </wp:positionV>
                <wp:extent cx="360" cy="360"/>
                <wp:effectExtent l="95250" t="152400" r="114300" b="152400"/>
                <wp:wrapNone/>
                <wp:docPr id="96" name="Ink 96"/>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pict>
              <v:shape w14:anchorId="27305DA1" id="Ink 96" o:spid="_x0000_s1026" type="#_x0000_t75" style="position:absolute;margin-left:-192.1pt;margin-top:357.3pt;width:8.55pt;height:17.0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">
                <v:imagedata r:id="rId48" o:title=""/>
              </v:shape>
            </w:pict>
          </mc:Fallback>
        </mc:AlternateContent>
      </w:r>
      <w:r w:rsidR="00E47511" w:rsidRPr="00972E0C">
        <w:rPr>
          <w:b/>
          <w:bCs/>
          <w:color w:val="2E748E"/>
          <w:sz w:val="28"/>
          <w:szCs w:val="28"/>
        </w:rPr>
        <w:t xml:space="preserve">Form 4 – Agent notification form </w:t>
      </w:r>
    </w:p>
    <w:p w14:paraId="32CB5792" w14:textId="477EFABC" w:rsidR="00E47511" w:rsidRDefault="00302844" w:rsidP="008E0894">
      <w:pPr>
        <w:jc w:val="center"/>
      </w:pPr>
      <w:r>
        <w:rPr>
          <w:noProof/>
        </w:rPr>
        <mc:AlternateContent>
          <mc:Choice Requires="wps">
            <w:drawing>
              <wp:anchor distT="0" distB="0" distL="114300" distR="114300" simplePos="0" relativeHeight="251658252" behindDoc="0" locked="0" layoutInCell="1" allowOverlap="1" wp14:anchorId="7B0EFB57" wp14:editId="431AB612">
                <wp:simplePos x="0" y="0"/>
                <wp:positionH relativeFrom="margin">
                  <wp:posOffset>-546529</wp:posOffset>
                </wp:positionH>
                <wp:positionV relativeFrom="paragraph">
                  <wp:posOffset>6792353</wp:posOffset>
                </wp:positionV>
                <wp:extent cx="6972720" cy="1243079"/>
                <wp:effectExtent l="19050" t="19050" r="19050" b="14605"/>
                <wp:wrapNone/>
                <wp:docPr id="92" name="Rectangle 92"/>
                <wp:cNvGraphicFramePr/>
                <a:graphic xmlns:a="http://schemas.openxmlformats.org/drawingml/2006/main">
                  <a:graphicData uri="http://schemas.microsoft.com/office/word/2010/wordprocessingShape">
                    <wps:wsp>
                      <wps:cNvSpPr/>
                      <wps:spPr>
                        <a:xfrm>
                          <a:off x="0" y="0"/>
                          <a:ext cx="6972720" cy="1243079"/>
                        </a:xfrm>
                        <a:prstGeom prst="rect">
                          <a:avLst/>
                        </a:prstGeom>
                        <a:solidFill>
                          <a:sysClr val="window" lastClr="FFFFFF"/>
                        </a:solidFill>
                        <a:ln w="38100" cap="flat" cmpd="sng" algn="ctr">
                          <a:solidFill>
                            <a:schemeClr val="tx1"/>
                          </a:solidFill>
                          <a:prstDash val="solid"/>
                          <a:miter lim="800000"/>
                        </a:ln>
                        <a:effectLst/>
                      </wps:spPr>
                      <wps:txbx>
                        <w:txbxContent>
                          <w:p w14:paraId="599F1CAD" w14:textId="77777777" w:rsidR="00A45794" w:rsidRDefault="00A45794" w:rsidP="00A45794">
                            <w:pPr>
                              <w:spacing w:after="0"/>
                              <w:jc w:val="center"/>
                              <w:rPr>
                                <w:color w:val="000000" w:themeColor="text1"/>
                                <w:lang w:val="en-US"/>
                              </w:rPr>
                            </w:pPr>
                            <w:r>
                              <w:rPr>
                                <w:color w:val="000000" w:themeColor="text1"/>
                                <w:lang w:val="en-US"/>
                              </w:rPr>
                              <w:t>If you</w:t>
                            </w:r>
                            <w:r w:rsidRPr="0016343A">
                              <w:rPr>
                                <w:color w:val="000000" w:themeColor="text1"/>
                                <w:lang w:val="en-US"/>
                              </w:rPr>
                              <w:t xml:space="preserve"> appoint </w:t>
                            </w:r>
                            <w:r>
                              <w:rPr>
                                <w:color w:val="000000" w:themeColor="text1"/>
                                <w:lang w:val="en-US"/>
                              </w:rPr>
                              <w:t>yourself</w:t>
                            </w:r>
                            <w:r w:rsidRPr="0016343A">
                              <w:rPr>
                                <w:color w:val="000000" w:themeColor="text1"/>
                                <w:lang w:val="en-US"/>
                              </w:rPr>
                              <w:t xml:space="preserve"> as</w:t>
                            </w:r>
                            <w:r>
                              <w:rPr>
                                <w:color w:val="000000" w:themeColor="text1"/>
                                <w:lang w:val="en-US"/>
                              </w:rPr>
                              <w:t xml:space="preserve"> your election </w:t>
                            </w:r>
                            <w:r w:rsidRPr="0016343A">
                              <w:rPr>
                                <w:color w:val="000000" w:themeColor="text1"/>
                                <w:lang w:val="en-US"/>
                              </w:rPr>
                              <w:t xml:space="preserve">agent, but are withholding </w:t>
                            </w:r>
                            <w:r>
                              <w:rPr>
                                <w:color w:val="000000" w:themeColor="text1"/>
                                <w:lang w:val="en-US"/>
                              </w:rPr>
                              <w:t xml:space="preserve">your </w:t>
                            </w:r>
                            <w:r w:rsidRPr="0016343A">
                              <w:rPr>
                                <w:color w:val="000000" w:themeColor="text1"/>
                                <w:lang w:val="en-US"/>
                              </w:rPr>
                              <w:t xml:space="preserve">home address from the ballot paper and do not want it to appear on the Notice of Election Agents, </w:t>
                            </w:r>
                            <w:r>
                              <w:rPr>
                                <w:color w:val="000000" w:themeColor="text1"/>
                                <w:lang w:val="en-US"/>
                              </w:rPr>
                              <w:t>you can</w:t>
                            </w:r>
                            <w:r w:rsidRPr="0016343A">
                              <w:rPr>
                                <w:color w:val="000000" w:themeColor="text1"/>
                                <w:lang w:val="en-US"/>
                              </w:rPr>
                              <w:t xml:space="preserve"> provide an office address which is different to </w:t>
                            </w:r>
                            <w:r>
                              <w:rPr>
                                <w:color w:val="000000" w:themeColor="text1"/>
                                <w:lang w:val="en-US"/>
                              </w:rPr>
                              <w:t>your</w:t>
                            </w:r>
                            <w:r w:rsidRPr="0016343A">
                              <w:rPr>
                                <w:color w:val="000000" w:themeColor="text1"/>
                                <w:lang w:val="en-US"/>
                              </w:rPr>
                              <w:t xml:space="preserve"> home address.</w:t>
                            </w:r>
                          </w:p>
                          <w:p w14:paraId="481C08B7" w14:textId="4EA310EB" w:rsidR="00A45794" w:rsidRPr="0016343A" w:rsidRDefault="00A45794" w:rsidP="00A45794">
                            <w:pPr>
                              <w:spacing w:after="0"/>
                              <w:jc w:val="center"/>
                              <w:rPr>
                                <w:color w:val="000000" w:themeColor="text1"/>
                                <w:lang w:val="en-US"/>
                              </w:rPr>
                            </w:pPr>
                            <w:r w:rsidRPr="00744D5D">
                              <w:rPr>
                                <w:color w:val="000000" w:themeColor="text1"/>
                                <w:sz w:val="16"/>
                                <w:szCs w:val="16"/>
                                <w:lang w:val="en-US"/>
                              </w:rPr>
                              <w:br/>
                            </w:r>
                            <w:r w:rsidRPr="0016343A">
                              <w:rPr>
                                <w:color w:val="000000" w:themeColor="text1"/>
                                <w:lang w:val="en-US"/>
                              </w:rPr>
                              <w:t xml:space="preserve">For </w:t>
                            </w:r>
                            <w:r>
                              <w:rPr>
                                <w:color w:val="000000" w:themeColor="text1"/>
                                <w:lang w:val="en-US"/>
                              </w:rPr>
                              <w:t>more</w:t>
                            </w:r>
                            <w:r w:rsidRPr="0016343A">
                              <w:rPr>
                                <w:color w:val="000000" w:themeColor="text1"/>
                                <w:lang w:val="en-US"/>
                              </w:rPr>
                              <w:t xml:space="preserve"> information see the </w:t>
                            </w:r>
                            <w:hyperlink r:id="rId49" w:history="1">
                              <w:r w:rsidRPr="0067538D">
                                <w:rPr>
                                  <w:rStyle w:val="Hyperlink"/>
                                  <w:lang w:val="en-US"/>
                                </w:rPr>
                                <w:t>Electoral Commission guidance</w:t>
                              </w:r>
                            </w:hyperlink>
                            <w:r w:rsidR="0067538D">
                              <w:rPr>
                                <w:lang w:val="en-US"/>
                              </w:rPr>
                              <w:t>.</w:t>
                            </w:r>
                          </w:p>
                          <w:p w14:paraId="6E0B9184" w14:textId="77777777" w:rsidR="00E47511" w:rsidRDefault="00E47511" w:rsidP="00E47511">
                            <w:pPr>
                              <w:jc w:val="center"/>
                              <w:rPr>
                                <w:color w:val="FF0000"/>
                                <w:lang w:val="en-US"/>
                              </w:rPr>
                            </w:pPr>
                          </w:p>
                          <w:p w14:paraId="4CDA6964" w14:textId="77777777" w:rsidR="00E47511" w:rsidRPr="009A39D5" w:rsidRDefault="00E47511" w:rsidP="00E47511">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FB57" id="Rectangle 92" o:spid="_x0000_s1059" style="position:absolute;left:0;text-align:left;margin-left:-43.05pt;margin-top:534.85pt;width:549.05pt;height:97.9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" fillcolor="window" strokecolor="black [3213]" strokeweight="3pt">
                <v:textbox>
                  <w:txbxContent>
                    <w:p w14:paraId="599F1CAD" w14:textId="77777777" w:rsidR="00A45794" w:rsidRDefault="00A45794" w:rsidP="00A45794">
                      <w:pPr>
                        <w:spacing w:after="0"/>
                        <w:jc w:val="center"/>
                        <w:rPr>
                          <w:color w:val="000000" w:themeColor="text1"/>
                          <w:lang w:val="en-US"/>
                        </w:rPr>
                      </w:pPr>
                      <w:r>
                        <w:rPr>
                          <w:color w:val="000000" w:themeColor="text1"/>
                          <w:lang w:val="en-US"/>
                        </w:rPr>
                        <w:t>If you</w:t>
                      </w:r>
                      <w:r w:rsidRPr="0016343A">
                        <w:rPr>
                          <w:color w:val="000000" w:themeColor="text1"/>
                          <w:lang w:val="en-US"/>
                        </w:rPr>
                        <w:t xml:space="preserve"> appoint </w:t>
                      </w:r>
                      <w:r>
                        <w:rPr>
                          <w:color w:val="000000" w:themeColor="text1"/>
                          <w:lang w:val="en-US"/>
                        </w:rPr>
                        <w:t>yourself</w:t>
                      </w:r>
                      <w:r w:rsidRPr="0016343A">
                        <w:rPr>
                          <w:color w:val="000000" w:themeColor="text1"/>
                          <w:lang w:val="en-US"/>
                        </w:rPr>
                        <w:t xml:space="preserve"> as</w:t>
                      </w:r>
                      <w:r>
                        <w:rPr>
                          <w:color w:val="000000" w:themeColor="text1"/>
                          <w:lang w:val="en-US"/>
                        </w:rPr>
                        <w:t xml:space="preserve"> your election </w:t>
                      </w:r>
                      <w:proofErr w:type="gramStart"/>
                      <w:r w:rsidRPr="0016343A">
                        <w:rPr>
                          <w:color w:val="000000" w:themeColor="text1"/>
                          <w:lang w:val="en-US"/>
                        </w:rPr>
                        <w:t>agent, but</w:t>
                      </w:r>
                      <w:proofErr w:type="gramEnd"/>
                      <w:r w:rsidRPr="0016343A">
                        <w:rPr>
                          <w:color w:val="000000" w:themeColor="text1"/>
                          <w:lang w:val="en-US"/>
                        </w:rPr>
                        <w:t xml:space="preserve"> are withholding </w:t>
                      </w:r>
                      <w:r>
                        <w:rPr>
                          <w:color w:val="000000" w:themeColor="text1"/>
                          <w:lang w:val="en-US"/>
                        </w:rPr>
                        <w:t xml:space="preserve">your </w:t>
                      </w:r>
                      <w:r w:rsidRPr="0016343A">
                        <w:rPr>
                          <w:color w:val="000000" w:themeColor="text1"/>
                          <w:lang w:val="en-US"/>
                        </w:rPr>
                        <w:t xml:space="preserve">home address from the ballot paper and do not want it to appear on the Notice of Election Agents, </w:t>
                      </w:r>
                      <w:r>
                        <w:rPr>
                          <w:color w:val="000000" w:themeColor="text1"/>
                          <w:lang w:val="en-US"/>
                        </w:rPr>
                        <w:t>you can</w:t>
                      </w:r>
                      <w:r w:rsidRPr="0016343A">
                        <w:rPr>
                          <w:color w:val="000000" w:themeColor="text1"/>
                          <w:lang w:val="en-US"/>
                        </w:rPr>
                        <w:t xml:space="preserve"> provide an office address which is different to </w:t>
                      </w:r>
                      <w:r>
                        <w:rPr>
                          <w:color w:val="000000" w:themeColor="text1"/>
                          <w:lang w:val="en-US"/>
                        </w:rPr>
                        <w:t>your</w:t>
                      </w:r>
                      <w:r w:rsidRPr="0016343A">
                        <w:rPr>
                          <w:color w:val="000000" w:themeColor="text1"/>
                          <w:lang w:val="en-US"/>
                        </w:rPr>
                        <w:t xml:space="preserve"> home address.</w:t>
                      </w:r>
                    </w:p>
                    <w:p w14:paraId="481C08B7" w14:textId="4EA310EB" w:rsidR="00A45794" w:rsidRPr="0016343A" w:rsidRDefault="00A45794" w:rsidP="00A45794">
                      <w:pPr>
                        <w:spacing w:after="0"/>
                        <w:jc w:val="center"/>
                        <w:rPr>
                          <w:color w:val="000000" w:themeColor="text1"/>
                          <w:lang w:val="en-US"/>
                        </w:rPr>
                      </w:pPr>
                      <w:r w:rsidRPr="00744D5D">
                        <w:rPr>
                          <w:color w:val="000000" w:themeColor="text1"/>
                          <w:sz w:val="16"/>
                          <w:szCs w:val="16"/>
                          <w:lang w:val="en-US"/>
                        </w:rPr>
                        <w:br/>
                      </w:r>
                      <w:r w:rsidRPr="0016343A">
                        <w:rPr>
                          <w:color w:val="000000" w:themeColor="text1"/>
                          <w:lang w:val="en-US"/>
                        </w:rPr>
                        <w:t xml:space="preserve">For </w:t>
                      </w:r>
                      <w:r>
                        <w:rPr>
                          <w:color w:val="000000" w:themeColor="text1"/>
                          <w:lang w:val="en-US"/>
                        </w:rPr>
                        <w:t>more</w:t>
                      </w:r>
                      <w:r w:rsidRPr="0016343A">
                        <w:rPr>
                          <w:color w:val="000000" w:themeColor="text1"/>
                          <w:lang w:val="en-US"/>
                        </w:rPr>
                        <w:t xml:space="preserve"> information see the </w:t>
                      </w:r>
                      <w:hyperlink r:id="rId50" w:history="1">
                        <w:r w:rsidRPr="0067538D">
                          <w:rPr>
                            <w:rStyle w:val="Hyperlink"/>
                            <w:lang w:val="en-US"/>
                          </w:rPr>
                          <w:t>Electoral Commission guidance</w:t>
                        </w:r>
                      </w:hyperlink>
                      <w:r w:rsidR="0067538D">
                        <w:rPr>
                          <w:lang w:val="en-US"/>
                        </w:rPr>
                        <w:t>.</w:t>
                      </w:r>
                    </w:p>
                    <w:p w14:paraId="6E0B9184" w14:textId="77777777" w:rsidR="00E47511" w:rsidRDefault="00E47511" w:rsidP="00E47511">
                      <w:pPr>
                        <w:jc w:val="center"/>
                        <w:rPr>
                          <w:color w:val="FF0000"/>
                          <w:lang w:val="en-US"/>
                        </w:rPr>
                      </w:pPr>
                    </w:p>
                    <w:p w14:paraId="4CDA6964" w14:textId="77777777" w:rsidR="00E47511" w:rsidRPr="009A39D5" w:rsidRDefault="00E47511" w:rsidP="00E47511">
                      <w:pPr>
                        <w:jc w:val="center"/>
                        <w:rPr>
                          <w:color w:val="FF0000"/>
                          <w:lang w:val="en-US"/>
                        </w:rPr>
                      </w:pPr>
                    </w:p>
                  </w:txbxContent>
                </v:textbox>
                <w10:wrap anchorx="margin"/>
              </v:rect>
            </w:pict>
          </mc:Fallback>
        </mc:AlternateContent>
      </w:r>
    </w:p>
    <w:p w14:paraId="1B25FD34" w14:textId="599AC671" w:rsidR="00BF432F" w:rsidRDefault="00BA0E77" w:rsidP="000C2C30">
      <w:pPr>
        <w:spacing w:after="160" w:line="259" w:lineRule="auto"/>
        <w:jc w:val="center"/>
        <w:rPr>
          <w:b/>
          <w:color w:val="0C6D8E"/>
          <w:sz w:val="28"/>
          <w:szCs w:val="28"/>
        </w:rPr>
      </w:pPr>
      <w:r>
        <w:rPr>
          <w:noProof/>
        </w:rPr>
        <mc:AlternateContent>
          <mc:Choice Requires="wps">
            <w:drawing>
              <wp:anchor distT="0" distB="0" distL="114300" distR="114300" simplePos="0" relativeHeight="251662848" behindDoc="0" locked="0" layoutInCell="1" allowOverlap="1" wp14:anchorId="61C81CFE" wp14:editId="05C53536">
                <wp:simplePos x="0" y="0"/>
                <wp:positionH relativeFrom="page">
                  <wp:posOffset>5059680</wp:posOffset>
                </wp:positionH>
                <wp:positionV relativeFrom="paragraph">
                  <wp:posOffset>619125</wp:posOffset>
                </wp:positionV>
                <wp:extent cx="2324100" cy="4575810"/>
                <wp:effectExtent l="38100" t="19050" r="19050" b="15240"/>
                <wp:wrapNone/>
                <wp:docPr id="10" name="Callout: Left Arrow 10"/>
                <wp:cNvGraphicFramePr/>
                <a:graphic xmlns:a="http://schemas.openxmlformats.org/drawingml/2006/main">
                  <a:graphicData uri="http://schemas.microsoft.com/office/word/2010/wordprocessingShape">
                    <wps:wsp>
                      <wps:cNvSpPr/>
                      <wps:spPr>
                        <a:xfrm>
                          <a:off x="0" y="0"/>
                          <a:ext cx="2324100" cy="4575810"/>
                        </a:xfrm>
                        <a:prstGeom prst="leftArrowCallout">
                          <a:avLst>
                            <a:gd name="adj1" fmla="val 4997"/>
                            <a:gd name="adj2" fmla="val 9967"/>
                            <a:gd name="adj3" fmla="val 16393"/>
                            <a:gd name="adj4" fmla="val 64977"/>
                          </a:avLst>
                        </a:prstGeom>
                        <a:noFill/>
                        <a:ln w="28575" cap="flat" cmpd="sng" algn="ctr">
                          <a:solidFill>
                            <a:srgbClr val="44728E"/>
                          </a:solidFill>
                          <a:prstDash val="solid"/>
                          <a:miter lim="800000"/>
                        </a:ln>
                        <a:effectLst/>
                      </wps:spPr>
                      <wps:txbx>
                        <w:txbxContent>
                          <w:p w14:paraId="64C9006A" w14:textId="28BC79D2" w:rsidR="00A97CAA" w:rsidRPr="00187695" w:rsidRDefault="00A97CAA" w:rsidP="00003F0D">
                            <w:pPr>
                              <w:rPr>
                                <w:color w:val="0C6D8E"/>
                                <w:lang w:val="en-US"/>
                              </w:rPr>
                            </w:pPr>
                            <w:r w:rsidRPr="00A97CAA">
                              <w:rPr>
                                <w:color w:val="0C6D8E"/>
                                <w:lang w:val="en-US"/>
                              </w:rPr>
                              <w:t xml:space="preserve">Must be </w:t>
                            </w:r>
                            <w:r w:rsidRPr="00B306CB">
                              <w:rPr>
                                <w:b/>
                                <w:bCs/>
                                <w:color w:val="0C6D8E"/>
                                <w:lang w:val="en-US"/>
                              </w:rPr>
                              <w:t>a physical address</w:t>
                            </w:r>
                            <w:r>
                              <w:rPr>
                                <w:color w:val="0C6D8E"/>
                                <w:lang w:val="en-US"/>
                              </w:rPr>
                              <w:t>.</w:t>
                            </w:r>
                            <w:r w:rsidRPr="00A97CAA">
                              <w:rPr>
                                <w:color w:val="0C6D8E"/>
                                <w:lang w:val="en-US"/>
                              </w:rPr>
                              <w:t xml:space="preserve">  Must be within this parliamentary constituency or one that adjoins it</w:t>
                            </w:r>
                            <w:r w:rsidR="00B306CB">
                              <w:rPr>
                                <w:color w:val="0C6D8E"/>
                                <w:lang w:val="en-US"/>
                              </w:rPr>
                              <w:t>.</w:t>
                            </w:r>
                          </w:p>
                          <w:p w14:paraId="73AC0CFA" w14:textId="388B35EF" w:rsidR="00283E1C" w:rsidRPr="00187695" w:rsidRDefault="00283E1C" w:rsidP="00283E1C">
                            <w:pPr>
                              <w:rPr>
                                <w:color w:val="0C6D8E"/>
                                <w:lang w:val="en-US"/>
                              </w:rPr>
                            </w:pPr>
                            <w:r w:rsidRPr="00187695">
                              <w:rPr>
                                <w:color w:val="0C6D8E"/>
                                <w:lang w:val="en-US"/>
                              </w:rPr>
                              <w:t>The agent’s office address will appear on the Notice of Election Agents</w:t>
                            </w:r>
                            <w:r w:rsidR="00264D96">
                              <w:rPr>
                                <w:color w:val="0C6D8E"/>
                                <w:lang w:val="en-US"/>
                              </w:rPr>
                              <w:t>.</w:t>
                            </w:r>
                          </w:p>
                          <w:p w14:paraId="72B1E044" w14:textId="77777777" w:rsidR="00283E1C" w:rsidRPr="00BD1280" w:rsidRDefault="00283E1C" w:rsidP="00283E1C">
                            <w:pPr>
                              <w:jc w:val="cente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1CFE" id="Callout: Left Arrow 10" o:spid="_x0000_s1060" type="#_x0000_t77" style="position:absolute;left:0;text-align:left;margin-left:398.4pt;margin-top:48.75pt;width:183pt;height:36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" adj="7565,9707,3541,10526" filled="f" strokecolor="#44728e" strokeweight="2.25pt">
                <v:textbox>
                  <w:txbxContent>
                    <w:p w14:paraId="64C9006A" w14:textId="28BC79D2" w:rsidR="00A97CAA" w:rsidRPr="00187695" w:rsidRDefault="00A97CAA" w:rsidP="00003F0D">
                      <w:pPr>
                        <w:rPr>
                          <w:color w:val="0C6D8E"/>
                          <w:lang w:val="en-US"/>
                        </w:rPr>
                      </w:pPr>
                      <w:r w:rsidRPr="00A97CAA">
                        <w:rPr>
                          <w:color w:val="0C6D8E"/>
                          <w:lang w:val="en-US"/>
                        </w:rPr>
                        <w:t xml:space="preserve">Must be </w:t>
                      </w:r>
                      <w:r w:rsidRPr="00B306CB">
                        <w:rPr>
                          <w:b/>
                          <w:bCs/>
                          <w:color w:val="0C6D8E"/>
                          <w:lang w:val="en-US"/>
                        </w:rPr>
                        <w:t>a physical address</w:t>
                      </w:r>
                      <w:r>
                        <w:rPr>
                          <w:color w:val="0C6D8E"/>
                          <w:lang w:val="en-US"/>
                        </w:rPr>
                        <w:t>.</w:t>
                      </w:r>
                      <w:r w:rsidRPr="00A97CAA">
                        <w:rPr>
                          <w:color w:val="0C6D8E"/>
                          <w:lang w:val="en-US"/>
                        </w:rPr>
                        <w:t xml:space="preserve">  Must be within this parliamentary constituency or one that adjoins it</w:t>
                      </w:r>
                      <w:r w:rsidR="00B306CB">
                        <w:rPr>
                          <w:color w:val="0C6D8E"/>
                          <w:lang w:val="en-US"/>
                        </w:rPr>
                        <w:t>.</w:t>
                      </w:r>
                    </w:p>
                    <w:p w14:paraId="73AC0CFA" w14:textId="388B35EF" w:rsidR="00283E1C" w:rsidRPr="00187695" w:rsidRDefault="00283E1C" w:rsidP="00283E1C">
                      <w:pPr>
                        <w:rPr>
                          <w:color w:val="0C6D8E"/>
                          <w:lang w:val="en-US"/>
                        </w:rPr>
                      </w:pPr>
                      <w:r w:rsidRPr="00187695">
                        <w:rPr>
                          <w:color w:val="0C6D8E"/>
                          <w:lang w:val="en-US"/>
                        </w:rPr>
                        <w:t>The agent’s office address will appear on the Notice of Election Agents</w:t>
                      </w:r>
                      <w:r w:rsidR="00264D96">
                        <w:rPr>
                          <w:color w:val="0C6D8E"/>
                          <w:lang w:val="en-US"/>
                        </w:rPr>
                        <w:t>.</w:t>
                      </w:r>
                    </w:p>
                    <w:p w14:paraId="72B1E044" w14:textId="77777777" w:rsidR="00283E1C" w:rsidRPr="00BD1280" w:rsidRDefault="00283E1C" w:rsidP="00283E1C">
                      <w:pPr>
                        <w:jc w:val="center"/>
                        <w:rPr>
                          <w:color w:val="0C6D8E"/>
                          <w:lang w:val="en-US"/>
                        </w:rPr>
                      </w:pPr>
                    </w:p>
                  </w:txbxContent>
                </v:textbox>
                <w10:wrap anchorx="page"/>
              </v:shape>
            </w:pict>
          </mc:Fallback>
        </mc:AlternateContent>
      </w:r>
      <w:r w:rsidR="00244B7C">
        <w:rPr>
          <w:noProof/>
        </w:rPr>
        <mc:AlternateContent>
          <mc:Choice Requires="wps">
            <w:drawing>
              <wp:anchor distT="0" distB="0" distL="114300" distR="114300" simplePos="0" relativeHeight="251681280" behindDoc="0" locked="0" layoutInCell="1" allowOverlap="1" wp14:anchorId="302EAA1F" wp14:editId="0534368F">
                <wp:simplePos x="0" y="0"/>
                <wp:positionH relativeFrom="column">
                  <wp:posOffset>-645160</wp:posOffset>
                </wp:positionH>
                <wp:positionV relativeFrom="paragraph">
                  <wp:posOffset>4657090</wp:posOffset>
                </wp:positionV>
                <wp:extent cx="1783080" cy="1645920"/>
                <wp:effectExtent l="19050" t="19050" r="26670" b="11430"/>
                <wp:wrapNone/>
                <wp:docPr id="1100731447" name="Callout: Right Arrow 1100731447"/>
                <wp:cNvGraphicFramePr/>
                <a:graphic xmlns:a="http://schemas.openxmlformats.org/drawingml/2006/main">
                  <a:graphicData uri="http://schemas.microsoft.com/office/word/2010/wordprocessingShape">
                    <wps:wsp>
                      <wps:cNvSpPr/>
                      <wps:spPr>
                        <a:xfrm>
                          <a:off x="0" y="0"/>
                          <a:ext cx="1783080" cy="1645920"/>
                        </a:xfrm>
                        <a:prstGeom prst="rightArrowCallout">
                          <a:avLst>
                            <a:gd name="adj1" fmla="val 11316"/>
                            <a:gd name="adj2" fmla="val 11316"/>
                            <a:gd name="adj3" fmla="val 25000"/>
                            <a:gd name="adj4" fmla="val 64977"/>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5A70729" w14:textId="77777777" w:rsidR="00244B7C" w:rsidRPr="00BD1280" w:rsidRDefault="00244B7C" w:rsidP="00244B7C">
                            <w:pPr>
                              <w:rPr>
                                <w:color w:val="0C6D8E"/>
                                <w:lang w:val="en-US"/>
                              </w:rPr>
                            </w:pPr>
                            <w:r>
                              <w:rPr>
                                <w:color w:val="0C6D8E"/>
                                <w:lang w:val="en-US"/>
                              </w:rPr>
                              <w:t>It is useful to provide this information in case of query or follow up contact.</w:t>
                            </w:r>
                          </w:p>
                          <w:p w14:paraId="329074B0" w14:textId="67C11748" w:rsidR="00244B7C" w:rsidRDefault="00244B7C" w:rsidP="00244B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AA1F" id="Callout: Right Arrow 1100731447" o:spid="_x0000_s1061" type="#_x0000_t78" style="position:absolute;left:0;text-align:left;margin-left:-50.8pt;margin-top:366.7pt;width:140.4pt;height:12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" adj="14035,8356,16615,9578" filled="f" strokecolor="#1f4d78 [1604]" strokeweight="2.25pt">
                <v:textbox>
                  <w:txbxContent>
                    <w:p w14:paraId="75A70729" w14:textId="77777777" w:rsidR="00244B7C" w:rsidRPr="00BD1280" w:rsidRDefault="00244B7C" w:rsidP="00244B7C">
                      <w:pPr>
                        <w:rPr>
                          <w:color w:val="0C6D8E"/>
                          <w:lang w:val="en-US"/>
                        </w:rPr>
                      </w:pPr>
                      <w:r>
                        <w:rPr>
                          <w:color w:val="0C6D8E"/>
                          <w:lang w:val="en-US"/>
                        </w:rPr>
                        <w:t>It is useful to provide this information in case of query or follow up contact.</w:t>
                      </w:r>
                    </w:p>
                    <w:p w14:paraId="329074B0" w14:textId="67C11748" w:rsidR="00244B7C" w:rsidRDefault="00244B7C" w:rsidP="00244B7C"/>
                  </w:txbxContent>
                </v:textbox>
              </v:shape>
            </w:pict>
          </mc:Fallback>
        </mc:AlternateContent>
      </w:r>
      <w:r w:rsidR="00DA23C8" w:rsidRPr="0028168A">
        <w:rPr>
          <w:noProof/>
        </w:rPr>
        <w:drawing>
          <wp:inline distT="0" distB="0" distL="0" distR="0" wp14:anchorId="3506E01B" wp14:editId="72611BBD">
            <wp:extent cx="4325641" cy="5972175"/>
            <wp:effectExtent l="0" t="0" r="0" b="0"/>
            <wp:docPr id="663258904" name="Picture 663258904"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58904" name="Picture 1" descr="A document with text and numbers&#10;&#10;Description automatically generated"/>
                    <pic:cNvPicPr/>
                  </pic:nvPicPr>
                  <pic:blipFill>
                    <a:blip r:embed="rId51"/>
                    <a:stretch>
                      <a:fillRect/>
                    </a:stretch>
                  </pic:blipFill>
                  <pic:spPr>
                    <a:xfrm>
                      <a:off x="0" y="0"/>
                      <a:ext cx="4332640" cy="5981838"/>
                    </a:xfrm>
                    <a:prstGeom prst="rect">
                      <a:avLst/>
                    </a:prstGeom>
                  </pic:spPr>
                </pic:pic>
              </a:graphicData>
            </a:graphic>
          </wp:inline>
        </w:drawing>
      </w:r>
    </w:p>
    <w:p w14:paraId="0B602065" w14:textId="3E301CD9" w:rsidR="007043AB" w:rsidRPr="00972E0C" w:rsidRDefault="00EF026F" w:rsidP="007043AB">
      <w:pPr>
        <w:rPr>
          <w:sz w:val="28"/>
          <w:szCs w:val="28"/>
        </w:rPr>
      </w:pPr>
      <w:r>
        <w:rPr>
          <w:b/>
          <w:color w:val="0C6D8E"/>
          <w:sz w:val="28"/>
          <w:szCs w:val="28"/>
        </w:rPr>
        <w:br w:type="page"/>
      </w:r>
      <w:r w:rsidR="007043AB" w:rsidRPr="00972E0C">
        <w:rPr>
          <w:noProof/>
          <w:color w:val="2E748E"/>
          <w:sz w:val="28"/>
          <w:szCs w:val="28"/>
        </w:rPr>
        <w:lastRenderedPageBreak/>
        <mc:AlternateContent>
          <mc:Choice Requires="wpi">
            <w:drawing>
              <wp:anchor distT="0" distB="0" distL="114300" distR="114300" simplePos="0" relativeHeight="251658279" behindDoc="0" locked="0" layoutInCell="1" allowOverlap="1" wp14:anchorId="0F023063" wp14:editId="1426474F">
                <wp:simplePos x="0" y="0"/>
                <wp:positionH relativeFrom="column">
                  <wp:posOffset>-2385816</wp:posOffset>
                </wp:positionH>
                <wp:positionV relativeFrom="paragraph">
                  <wp:posOffset>4645577</wp:posOffset>
                </wp:positionV>
                <wp:extent cx="360" cy="360"/>
                <wp:effectExtent l="95250" t="152400" r="114300" b="152400"/>
                <wp:wrapNone/>
                <wp:docPr id="1327470620" name="Ink 1327470620"/>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3A4BBBAF" id="Ink 1327470620" o:spid="_x0000_s1026" type="#_x0000_t75" style="position:absolute;margin-left:-192.1pt;margin-top:357.3pt;width:8.55pt;height:17.05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">
                <v:imagedata r:id="rId48" o:title=""/>
              </v:shape>
            </w:pict>
          </mc:Fallback>
        </mc:AlternateContent>
      </w:r>
      <w:r w:rsidR="007043AB" w:rsidRPr="00972E0C">
        <w:rPr>
          <w:b/>
          <w:bCs/>
          <w:color w:val="2E748E"/>
          <w:sz w:val="28"/>
          <w:szCs w:val="28"/>
        </w:rPr>
        <w:t xml:space="preserve">Form </w:t>
      </w:r>
      <w:r w:rsidR="00F82680">
        <w:rPr>
          <w:b/>
          <w:bCs/>
          <w:color w:val="2E748E"/>
          <w:sz w:val="28"/>
          <w:szCs w:val="28"/>
        </w:rPr>
        <w:t>5</w:t>
      </w:r>
      <w:r w:rsidR="007043AB" w:rsidRPr="00972E0C">
        <w:rPr>
          <w:b/>
          <w:bCs/>
          <w:color w:val="2E748E"/>
          <w:sz w:val="28"/>
          <w:szCs w:val="28"/>
        </w:rPr>
        <w:t xml:space="preserve"> – </w:t>
      </w:r>
      <w:r w:rsidR="00114D28">
        <w:rPr>
          <w:b/>
          <w:bCs/>
          <w:color w:val="2E748E"/>
          <w:sz w:val="28"/>
          <w:szCs w:val="28"/>
        </w:rPr>
        <w:t>Sub</w:t>
      </w:r>
      <w:r w:rsidR="009A231C">
        <w:rPr>
          <w:b/>
          <w:bCs/>
          <w:color w:val="2E748E"/>
          <w:sz w:val="28"/>
          <w:szCs w:val="28"/>
        </w:rPr>
        <w:t>-a</w:t>
      </w:r>
      <w:r w:rsidR="007043AB" w:rsidRPr="00972E0C">
        <w:rPr>
          <w:b/>
          <w:bCs/>
          <w:color w:val="2E748E"/>
          <w:sz w:val="28"/>
          <w:szCs w:val="28"/>
        </w:rPr>
        <w:t xml:space="preserve">gent notification form </w:t>
      </w:r>
      <w:r w:rsidR="00B306CB">
        <w:rPr>
          <w:b/>
          <w:bCs/>
          <w:color w:val="2E748E"/>
          <w:sz w:val="28"/>
          <w:szCs w:val="28"/>
        </w:rPr>
        <w:t>(not relevant for Edinburgh constituencies)</w:t>
      </w:r>
    </w:p>
    <w:p w14:paraId="5C07618D" w14:textId="7A594795" w:rsidR="007043AB" w:rsidRDefault="00114D28" w:rsidP="00FF464F">
      <w:r w:rsidRPr="00972E0C">
        <w:rPr>
          <w:noProof/>
          <w:color w:val="2E748E"/>
          <w:sz w:val="28"/>
          <w:szCs w:val="28"/>
        </w:rPr>
        <mc:AlternateContent>
          <mc:Choice Requires="wps">
            <w:drawing>
              <wp:anchor distT="0" distB="0" distL="114300" distR="114300" simplePos="0" relativeHeight="251658282" behindDoc="0" locked="0" layoutInCell="1" allowOverlap="1" wp14:anchorId="7CD09878" wp14:editId="3E2E7E02">
                <wp:simplePos x="0" y="0"/>
                <wp:positionH relativeFrom="margin">
                  <wp:posOffset>104938</wp:posOffset>
                </wp:positionH>
                <wp:positionV relativeFrom="paragraph">
                  <wp:posOffset>30530</wp:posOffset>
                </wp:positionV>
                <wp:extent cx="5785849" cy="1049729"/>
                <wp:effectExtent l="19050" t="19050" r="24765" b="17145"/>
                <wp:wrapNone/>
                <wp:docPr id="1242634760" name="Rectangle 1242634760"/>
                <wp:cNvGraphicFramePr/>
                <a:graphic xmlns:a="http://schemas.openxmlformats.org/drawingml/2006/main">
                  <a:graphicData uri="http://schemas.microsoft.com/office/word/2010/wordprocessingShape">
                    <wps:wsp>
                      <wps:cNvSpPr/>
                      <wps:spPr>
                        <a:xfrm>
                          <a:off x="0" y="0"/>
                          <a:ext cx="5785849" cy="1049729"/>
                        </a:xfrm>
                        <a:prstGeom prst="rect">
                          <a:avLst/>
                        </a:prstGeom>
                        <a:solidFill>
                          <a:sysClr val="window" lastClr="FFFFFF"/>
                        </a:solidFill>
                        <a:ln w="28575" cap="flat" cmpd="sng" algn="ctr">
                          <a:solidFill>
                            <a:schemeClr val="tx1"/>
                          </a:solidFill>
                          <a:prstDash val="solid"/>
                          <a:miter lim="800000"/>
                        </a:ln>
                        <a:effectLst/>
                      </wps:spPr>
                      <wps:txbx>
                        <w:txbxContent>
                          <w:p w14:paraId="3285C82A" w14:textId="0A68405F" w:rsidR="00114D28" w:rsidRPr="00973584" w:rsidRDefault="00114D28" w:rsidP="00114D28">
                            <w:pPr>
                              <w:jc w:val="center"/>
                              <w:rPr>
                                <w:lang w:val="en-US"/>
                              </w:rPr>
                            </w:pPr>
                            <w:r w:rsidRPr="0000476D">
                              <w:rPr>
                                <w:b/>
                                <w:bCs/>
                                <w:lang w:val="en-US"/>
                              </w:rPr>
                              <w:t>Optional</w:t>
                            </w:r>
                            <w:r w:rsidRPr="0000476D">
                              <w:rPr>
                                <w:lang w:val="en-US"/>
                              </w:rPr>
                              <w:t xml:space="preserve"> – </w:t>
                            </w:r>
                            <w:r w:rsidR="009A231C" w:rsidRPr="0000476D">
                              <w:rPr>
                                <w:lang w:val="en-US"/>
                              </w:rPr>
                              <w:t xml:space="preserve">in a county constituency only, </w:t>
                            </w:r>
                            <w:r w:rsidR="00513D89" w:rsidRPr="0000476D">
                              <w:rPr>
                                <w:lang w:val="en-US"/>
                              </w:rPr>
                              <w:t xml:space="preserve">election agents may appoint individual sub-agents for particular parts of the constituency, as long as those parts do not overlap. The </w:t>
                            </w:r>
                            <w:r w:rsidR="008B33B0" w:rsidRPr="0000476D">
                              <w:rPr>
                                <w:lang w:val="en-US"/>
                              </w:rPr>
                              <w:t xml:space="preserve">election </w:t>
                            </w:r>
                            <w:r w:rsidR="00513D89" w:rsidRPr="0000476D">
                              <w:rPr>
                                <w:lang w:val="en-US"/>
                              </w:rPr>
                              <w:t>agent can determine the parts into which they wish to sub-divide the constituency.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9878" id="Rectangle 1242634760" o:spid="_x0000_s1062" style="position:absolute;margin-left:8.25pt;margin-top:2.4pt;width:455.6pt;height:82.6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" fillcolor="window" strokecolor="black [3213]" strokeweight="2.25pt">
                <v:textbox>
                  <w:txbxContent>
                    <w:p w14:paraId="3285C82A" w14:textId="0A68405F" w:rsidR="00114D28" w:rsidRPr="00973584" w:rsidRDefault="00114D28" w:rsidP="00114D28">
                      <w:pPr>
                        <w:jc w:val="center"/>
                        <w:rPr>
                          <w:lang w:val="en-US"/>
                        </w:rPr>
                      </w:pPr>
                      <w:r w:rsidRPr="0000476D">
                        <w:rPr>
                          <w:b/>
                          <w:bCs/>
                          <w:lang w:val="en-US"/>
                        </w:rPr>
                        <w:t>Optional</w:t>
                      </w:r>
                      <w:r w:rsidRPr="0000476D">
                        <w:rPr>
                          <w:lang w:val="en-US"/>
                        </w:rPr>
                        <w:t xml:space="preserve"> – </w:t>
                      </w:r>
                      <w:r w:rsidR="009A231C" w:rsidRPr="0000476D">
                        <w:rPr>
                          <w:lang w:val="en-US"/>
                        </w:rPr>
                        <w:t xml:space="preserve">in a county constituency only, </w:t>
                      </w:r>
                      <w:r w:rsidR="00513D89" w:rsidRPr="0000476D">
                        <w:rPr>
                          <w:lang w:val="en-US"/>
                        </w:rPr>
                        <w:t xml:space="preserve">election agents may appoint individual sub-agents for particular parts of the constituency, as long as those parts do not overlap. The </w:t>
                      </w:r>
                      <w:r w:rsidR="008B33B0" w:rsidRPr="0000476D">
                        <w:rPr>
                          <w:lang w:val="en-US"/>
                        </w:rPr>
                        <w:t xml:space="preserve">election </w:t>
                      </w:r>
                      <w:r w:rsidR="00513D89" w:rsidRPr="0000476D">
                        <w:rPr>
                          <w:lang w:val="en-US"/>
                        </w:rPr>
                        <w:t>agent can determine the parts into which they wish to sub-divide the constituency.</w:t>
                      </w:r>
                    </w:p>
                  </w:txbxContent>
                </v:textbox>
                <w10:wrap anchorx="margin"/>
              </v:rect>
            </w:pict>
          </mc:Fallback>
        </mc:AlternateContent>
      </w:r>
    </w:p>
    <w:p w14:paraId="7228F9BF" w14:textId="77777777" w:rsidR="00114D28" w:rsidRDefault="00114D28" w:rsidP="00FF464F"/>
    <w:p w14:paraId="4EEB4177" w14:textId="77777777" w:rsidR="00114D28" w:rsidRDefault="00114D28" w:rsidP="00FF464F"/>
    <w:p w14:paraId="28FEB369" w14:textId="77777777" w:rsidR="00114D28" w:rsidRDefault="00114D28" w:rsidP="00FF464F"/>
    <w:p w14:paraId="0EC8F21B" w14:textId="2BB0CC6F" w:rsidR="0056723B" w:rsidRDefault="00C1624F">
      <w:pPr>
        <w:spacing w:after="160" w:line="259" w:lineRule="auto"/>
        <w:rPr>
          <w:b/>
          <w:color w:val="0C6D8E"/>
          <w:sz w:val="28"/>
          <w:szCs w:val="28"/>
        </w:rPr>
      </w:pPr>
      <w:r>
        <w:rPr>
          <w:noProof/>
        </w:rPr>
        <mc:AlternateContent>
          <mc:Choice Requires="wps">
            <w:drawing>
              <wp:anchor distT="0" distB="0" distL="114300" distR="114300" simplePos="0" relativeHeight="251658281" behindDoc="0" locked="0" layoutInCell="1" allowOverlap="1" wp14:anchorId="15B93526" wp14:editId="7B88DC14">
                <wp:simplePos x="0" y="0"/>
                <wp:positionH relativeFrom="page">
                  <wp:posOffset>5249950</wp:posOffset>
                </wp:positionH>
                <wp:positionV relativeFrom="paragraph">
                  <wp:posOffset>4897062</wp:posOffset>
                </wp:positionV>
                <wp:extent cx="2004455" cy="1287235"/>
                <wp:effectExtent l="38100" t="19050" r="15240" b="27305"/>
                <wp:wrapNone/>
                <wp:docPr id="358166883" name="Callout: Left Arrow 358166883"/>
                <wp:cNvGraphicFramePr/>
                <a:graphic xmlns:a="http://schemas.openxmlformats.org/drawingml/2006/main">
                  <a:graphicData uri="http://schemas.microsoft.com/office/word/2010/wordprocessingShape">
                    <wps:wsp>
                      <wps:cNvSpPr/>
                      <wps:spPr>
                        <a:xfrm>
                          <a:off x="0" y="0"/>
                          <a:ext cx="2004455" cy="1287235"/>
                        </a:xfrm>
                        <a:prstGeom prst="leftArrowCallout">
                          <a:avLst>
                            <a:gd name="adj1" fmla="val 13517"/>
                            <a:gd name="adj2" fmla="val 25779"/>
                            <a:gd name="adj3" fmla="val 28606"/>
                            <a:gd name="adj4" fmla="val 64977"/>
                          </a:avLst>
                        </a:prstGeom>
                        <a:noFill/>
                        <a:ln w="28575" cap="flat" cmpd="sng" algn="ctr">
                          <a:solidFill>
                            <a:srgbClr val="44728E"/>
                          </a:solidFill>
                          <a:prstDash val="solid"/>
                          <a:miter lim="800000"/>
                        </a:ln>
                        <a:effectLst/>
                      </wps:spPr>
                      <wps:txbx>
                        <w:txbxContent>
                          <w:p w14:paraId="5BAE5800" w14:textId="77777777" w:rsidR="00A45794" w:rsidRPr="00BD1280" w:rsidRDefault="00A45794" w:rsidP="00A45794">
                            <w:pPr>
                              <w:rPr>
                                <w:color w:val="0C6D8E"/>
                                <w:lang w:val="en-US"/>
                              </w:rPr>
                            </w:pPr>
                            <w:r>
                              <w:rPr>
                                <w:color w:val="0C6D8E"/>
                                <w:lang w:val="en-US"/>
                              </w:rPr>
                              <w:t>It is useful to provide this information in case of query or follow up contact.</w:t>
                            </w:r>
                          </w:p>
                          <w:p w14:paraId="25DDF50E" w14:textId="03E58BD0" w:rsidR="007043AB" w:rsidRPr="00BD1280" w:rsidRDefault="007043AB" w:rsidP="007043AB">
                            <w:pPr>
                              <w:rPr>
                                <w:color w:val="0C6D8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3526" id="Callout: Left Arrow 358166883" o:spid="_x0000_s1063" type="#_x0000_t77" style="position:absolute;margin-left:413.4pt;margin-top:385.6pt;width:157.85pt;height:101.35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" adj="7565,5232,3968,9340" filled="f" strokecolor="#44728e" strokeweight="2.25pt">
                <v:textbox>
                  <w:txbxContent>
                    <w:p w14:paraId="5BAE5800" w14:textId="77777777" w:rsidR="00A45794" w:rsidRPr="00BD1280" w:rsidRDefault="00A45794" w:rsidP="00A45794">
                      <w:pPr>
                        <w:rPr>
                          <w:color w:val="0C6D8E"/>
                          <w:lang w:val="en-US"/>
                        </w:rPr>
                      </w:pPr>
                      <w:r>
                        <w:rPr>
                          <w:color w:val="0C6D8E"/>
                          <w:lang w:val="en-US"/>
                        </w:rPr>
                        <w:t>It is useful to provide this information in case of query or follow up contact.</w:t>
                      </w:r>
                    </w:p>
                    <w:p w14:paraId="25DDF50E" w14:textId="03E58BD0" w:rsidR="007043AB" w:rsidRPr="00BD1280" w:rsidRDefault="007043AB" w:rsidP="007043AB">
                      <w:pPr>
                        <w:rPr>
                          <w:color w:val="0C6D8E"/>
                          <w:lang w:val="en-US"/>
                        </w:rPr>
                      </w:pPr>
                    </w:p>
                  </w:txbxContent>
                </v:textbox>
                <w10:wrap anchorx="page"/>
              </v:shape>
            </w:pict>
          </mc:Fallback>
        </mc:AlternateContent>
      </w:r>
      <w:r>
        <w:rPr>
          <w:noProof/>
        </w:rPr>
        <mc:AlternateContent>
          <mc:Choice Requires="wps">
            <w:drawing>
              <wp:anchor distT="0" distB="0" distL="114300" distR="114300" simplePos="0" relativeHeight="251658280" behindDoc="0" locked="0" layoutInCell="1" allowOverlap="1" wp14:anchorId="088B40DB" wp14:editId="5ABF1FD2">
                <wp:simplePos x="0" y="0"/>
                <wp:positionH relativeFrom="page">
                  <wp:posOffset>5028507</wp:posOffset>
                </wp:positionH>
                <wp:positionV relativeFrom="paragraph">
                  <wp:posOffset>1662718</wp:posOffset>
                </wp:positionV>
                <wp:extent cx="2179955" cy="1904365"/>
                <wp:effectExtent l="57150" t="19050" r="10795" b="19685"/>
                <wp:wrapNone/>
                <wp:docPr id="1698913837" name="Callout: Left Arrow 1698913837"/>
                <wp:cNvGraphicFramePr/>
                <a:graphic xmlns:a="http://schemas.openxmlformats.org/drawingml/2006/main">
                  <a:graphicData uri="http://schemas.microsoft.com/office/word/2010/wordprocessingShape">
                    <wps:wsp>
                      <wps:cNvSpPr/>
                      <wps:spPr>
                        <a:xfrm>
                          <a:off x="0" y="0"/>
                          <a:ext cx="2179955" cy="1904365"/>
                        </a:xfrm>
                        <a:prstGeom prst="leftArrowCallout">
                          <a:avLst>
                            <a:gd name="adj1" fmla="val 5486"/>
                            <a:gd name="adj2" fmla="val 6661"/>
                            <a:gd name="adj3" fmla="val 25000"/>
                            <a:gd name="adj4" fmla="val 53537"/>
                          </a:avLst>
                        </a:prstGeom>
                        <a:noFill/>
                        <a:ln w="28575" cap="flat" cmpd="sng" algn="ctr">
                          <a:solidFill>
                            <a:srgbClr val="44728E"/>
                          </a:solidFill>
                          <a:prstDash val="solid"/>
                          <a:miter lim="800000"/>
                        </a:ln>
                        <a:effectLst/>
                      </wps:spPr>
                      <wps:txbx>
                        <w:txbxContent>
                          <w:p w14:paraId="66771E6E" w14:textId="77BBAF8B" w:rsidR="007043AB" w:rsidRPr="00A45794" w:rsidRDefault="003116AA" w:rsidP="00513D89">
                            <w:pPr>
                              <w:rPr>
                                <w:color w:val="0C6D8E"/>
                                <w:sz w:val="20"/>
                                <w:szCs w:val="18"/>
                                <w:lang w:val="en-US"/>
                              </w:rPr>
                            </w:pPr>
                            <w:r w:rsidRPr="00A45794">
                              <w:rPr>
                                <w:rFonts w:cs="Helvetica"/>
                                <w:color w:val="0C6D8E"/>
                                <w:szCs w:val="24"/>
                                <w:shd w:val="clear" w:color="auto" w:fill="FFFFFF"/>
                              </w:rPr>
                              <w:t>The office of the sub-agent must be in the area within they are appointed to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40DB" id="Callout: Left Arrow 1698913837" o:spid="_x0000_s1064" type="#_x0000_t77" style="position:absolute;margin-left:395.95pt;margin-top:130.9pt;width:171.65pt;height:149.95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" adj="10036,9361,4717,10208" filled="f" strokecolor="#44728e" strokeweight="2.25pt">
                <v:textbox>
                  <w:txbxContent>
                    <w:p w14:paraId="66771E6E" w14:textId="77BBAF8B" w:rsidR="007043AB" w:rsidRPr="00A45794" w:rsidRDefault="003116AA" w:rsidP="00513D89">
                      <w:pPr>
                        <w:rPr>
                          <w:color w:val="0C6D8E"/>
                          <w:sz w:val="20"/>
                          <w:szCs w:val="18"/>
                          <w:lang w:val="en-US"/>
                        </w:rPr>
                      </w:pPr>
                      <w:r w:rsidRPr="00A45794">
                        <w:rPr>
                          <w:rFonts w:cs="Helvetica"/>
                          <w:color w:val="0C6D8E"/>
                          <w:szCs w:val="24"/>
                          <w:shd w:val="clear" w:color="auto" w:fill="FFFFFF"/>
                        </w:rPr>
                        <w:t>The office of the sub-agent must be in the area within they are appointed to act.</w:t>
                      </w:r>
                    </w:p>
                  </w:txbxContent>
                </v:textbox>
                <w10:wrap anchorx="page"/>
              </v:shape>
            </w:pict>
          </mc:Fallback>
        </mc:AlternateContent>
      </w:r>
      <w:r w:rsidRPr="00CD22C2">
        <w:rPr>
          <w:b/>
          <w:noProof/>
          <w:color w:val="0C6D8E"/>
          <w:sz w:val="28"/>
          <w:szCs w:val="28"/>
        </w:rPr>
        <w:drawing>
          <wp:inline distT="0" distB="0" distL="0" distR="0" wp14:anchorId="63A1F758" wp14:editId="579AE267">
            <wp:extent cx="4715838" cy="6198748"/>
            <wp:effectExtent l="0" t="0" r="8890" b="0"/>
            <wp:docPr id="1220632301" name="Picture 1"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632301" name="Picture 1" descr="A screenshot of a form&#10;&#10;Description automatically generated"/>
                    <pic:cNvPicPr/>
                  </pic:nvPicPr>
                  <pic:blipFill>
                    <a:blip r:embed="rId53"/>
                    <a:stretch>
                      <a:fillRect/>
                    </a:stretch>
                  </pic:blipFill>
                  <pic:spPr>
                    <a:xfrm>
                      <a:off x="0" y="0"/>
                      <a:ext cx="4721134" cy="6205710"/>
                    </a:xfrm>
                    <a:prstGeom prst="rect">
                      <a:avLst/>
                    </a:prstGeom>
                  </pic:spPr>
                </pic:pic>
              </a:graphicData>
            </a:graphic>
          </wp:inline>
        </w:drawing>
      </w:r>
    </w:p>
    <w:p w14:paraId="297F6B03" w14:textId="17CC2C37" w:rsidR="00762E90" w:rsidRDefault="00762E90" w:rsidP="00762E90">
      <w:pPr>
        <w:spacing w:after="160" w:line="259" w:lineRule="auto"/>
        <w:rPr>
          <w:b/>
          <w:color w:val="0C6D8E"/>
          <w:sz w:val="28"/>
          <w:szCs w:val="28"/>
        </w:rPr>
      </w:pPr>
      <w:bookmarkStart w:id="5" w:name="AppendixA"/>
      <w:r w:rsidRPr="00D16D1B">
        <w:rPr>
          <w:b/>
          <w:color w:val="0C6D8E"/>
          <w:sz w:val="28"/>
          <w:szCs w:val="28"/>
        </w:rPr>
        <w:lastRenderedPageBreak/>
        <w:t>Appendix A</w:t>
      </w:r>
      <w:r>
        <w:rPr>
          <w:b/>
          <w:color w:val="0C6D8E"/>
          <w:sz w:val="28"/>
          <w:szCs w:val="28"/>
        </w:rPr>
        <w:t xml:space="preserve"> – Example of correctly completed nomination</w:t>
      </w:r>
      <w:bookmarkEnd w:id="5"/>
    </w:p>
    <w:p w14:paraId="2DF2D500" w14:textId="737345C2" w:rsidR="00762E90" w:rsidRDefault="00780C46" w:rsidP="00762E90">
      <w:pPr>
        <w:spacing w:after="160" w:line="259" w:lineRule="auto"/>
        <w:rPr>
          <w:b/>
          <w:color w:val="0C6D8E"/>
          <w:sz w:val="28"/>
          <w:szCs w:val="28"/>
        </w:rPr>
      </w:pPr>
      <w:r w:rsidRPr="00EB5C8E">
        <w:rPr>
          <w:noProof/>
        </w:rPr>
        <w:drawing>
          <wp:inline distT="0" distB="0" distL="0" distR="0" wp14:anchorId="7935CB76" wp14:editId="1D3FFA80">
            <wp:extent cx="5759450" cy="7767006"/>
            <wp:effectExtent l="0" t="0" r="0" b="5715"/>
            <wp:docPr id="868034394" name="Picture 868034394" descr="A ballot form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34394" name="Picture 1" descr="A ballot form with text and numbers&#10;&#10;Description automatically generated"/>
                    <pic:cNvPicPr/>
                  </pic:nvPicPr>
                  <pic:blipFill>
                    <a:blip r:embed="rId14"/>
                    <a:stretch>
                      <a:fillRect/>
                    </a:stretch>
                  </pic:blipFill>
                  <pic:spPr>
                    <a:xfrm>
                      <a:off x="0" y="0"/>
                      <a:ext cx="5759450" cy="7767006"/>
                    </a:xfrm>
                    <a:prstGeom prst="rect">
                      <a:avLst/>
                    </a:prstGeom>
                  </pic:spPr>
                </pic:pic>
              </a:graphicData>
            </a:graphic>
          </wp:inline>
        </w:drawing>
      </w:r>
    </w:p>
    <w:p w14:paraId="12C49599" w14:textId="4138B610" w:rsidR="00EC580E" w:rsidRDefault="00B67E5B" w:rsidP="00762E90">
      <w:pPr>
        <w:spacing w:after="160" w:line="259" w:lineRule="auto"/>
        <w:rPr>
          <w:b/>
          <w:color w:val="0C6D8E"/>
          <w:sz w:val="28"/>
          <w:szCs w:val="28"/>
        </w:rPr>
      </w:pPr>
      <w:r w:rsidRPr="00096002">
        <w:rPr>
          <w:noProof/>
        </w:rPr>
        <w:lastRenderedPageBreak/>
        <w:drawing>
          <wp:inline distT="0" distB="0" distL="0" distR="0" wp14:anchorId="584E360F" wp14:editId="31A3A1F0">
            <wp:extent cx="5858540" cy="7631186"/>
            <wp:effectExtent l="0" t="0" r="8890" b="8255"/>
            <wp:docPr id="2088711255" name="Picture 208871125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711255" name="Picture 1" descr="A screenshot of a computer&#10;&#10;Description automatically generated"/>
                    <pic:cNvPicPr/>
                  </pic:nvPicPr>
                  <pic:blipFill>
                    <a:blip r:embed="rId54"/>
                    <a:stretch>
                      <a:fillRect/>
                    </a:stretch>
                  </pic:blipFill>
                  <pic:spPr>
                    <a:xfrm>
                      <a:off x="0" y="0"/>
                      <a:ext cx="5873332" cy="7650454"/>
                    </a:xfrm>
                    <a:prstGeom prst="rect">
                      <a:avLst/>
                    </a:prstGeom>
                  </pic:spPr>
                </pic:pic>
              </a:graphicData>
            </a:graphic>
          </wp:inline>
        </w:drawing>
      </w:r>
    </w:p>
    <w:p w14:paraId="32C3EEF5" w14:textId="738223E5" w:rsidR="00EC580E" w:rsidRDefault="00EC580E" w:rsidP="00762E90">
      <w:pPr>
        <w:spacing w:after="160" w:line="259" w:lineRule="auto"/>
        <w:rPr>
          <w:b/>
          <w:color w:val="0C6D8E"/>
          <w:sz w:val="28"/>
          <w:szCs w:val="28"/>
        </w:rPr>
      </w:pPr>
      <w:r w:rsidRPr="00EC580E">
        <w:rPr>
          <w:b/>
          <w:noProof/>
          <w:color w:val="0C6D8E"/>
          <w:sz w:val="28"/>
          <w:szCs w:val="28"/>
        </w:rPr>
        <w:lastRenderedPageBreak/>
        <w:drawing>
          <wp:inline distT="0" distB="0" distL="0" distR="0" wp14:anchorId="62A80C83" wp14:editId="20975F8E">
            <wp:extent cx="5850255" cy="3876675"/>
            <wp:effectExtent l="0" t="0" r="0" b="9525"/>
            <wp:docPr id="1551065113" name="Picture 155106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065113" name=""/>
                    <pic:cNvPicPr/>
                  </pic:nvPicPr>
                  <pic:blipFill>
                    <a:blip r:embed="rId55"/>
                    <a:stretch>
                      <a:fillRect/>
                    </a:stretch>
                  </pic:blipFill>
                  <pic:spPr>
                    <a:xfrm>
                      <a:off x="0" y="0"/>
                      <a:ext cx="5853103" cy="3878562"/>
                    </a:xfrm>
                    <a:prstGeom prst="rect">
                      <a:avLst/>
                    </a:prstGeom>
                  </pic:spPr>
                </pic:pic>
              </a:graphicData>
            </a:graphic>
          </wp:inline>
        </w:drawing>
      </w:r>
    </w:p>
    <w:p w14:paraId="2C92351A" w14:textId="1C235E32" w:rsidR="00762E90" w:rsidRDefault="00F61F1B" w:rsidP="00762E90">
      <w:pPr>
        <w:spacing w:after="160" w:line="259" w:lineRule="auto"/>
        <w:rPr>
          <w:b/>
          <w:color w:val="0C6D8E"/>
          <w:sz w:val="28"/>
          <w:szCs w:val="28"/>
        </w:rPr>
      </w:pPr>
      <w:r>
        <w:rPr>
          <w:noProof/>
        </w:rPr>
        <mc:AlternateContent>
          <mc:Choice Requires="wps">
            <w:drawing>
              <wp:anchor distT="0" distB="0" distL="114300" distR="114300" simplePos="0" relativeHeight="251658277" behindDoc="0" locked="0" layoutInCell="1" allowOverlap="1" wp14:anchorId="628BB3CA" wp14:editId="6C5BEE09">
                <wp:simplePos x="0" y="0"/>
                <wp:positionH relativeFrom="column">
                  <wp:posOffset>3223260</wp:posOffset>
                </wp:positionH>
                <wp:positionV relativeFrom="paragraph">
                  <wp:posOffset>7909560</wp:posOffset>
                </wp:positionV>
                <wp:extent cx="800100" cy="91440"/>
                <wp:effectExtent l="0" t="0" r="0" b="3810"/>
                <wp:wrapNone/>
                <wp:docPr id="75" name="Rectangle 75"/>
                <wp:cNvGraphicFramePr/>
                <a:graphic xmlns:a="http://schemas.openxmlformats.org/drawingml/2006/main">
                  <a:graphicData uri="http://schemas.microsoft.com/office/word/2010/wordprocessingShape">
                    <wps:wsp>
                      <wps:cNvSpPr/>
                      <wps:spPr>
                        <a:xfrm>
                          <a:off x="0" y="0"/>
                          <a:ext cx="800100" cy="91440"/>
                        </a:xfrm>
                        <a:prstGeom prst="rect">
                          <a:avLst/>
                        </a:prstGeom>
                        <a:solidFill>
                          <a:sysClr val="window" lastClr="FFFFFF"/>
                        </a:solidFill>
                        <a:ln w="285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DEBA4" id="Rectangle 75" o:spid="_x0000_s1026" style="position:absolute;margin-left:253.8pt;margin-top:622.8pt;width:63pt;height:7.2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" fillcolor="window" stroked="f" strokeweight="2.25pt"/>
            </w:pict>
          </mc:Fallback>
        </mc:AlternateContent>
      </w:r>
      <w:r w:rsidR="00442CC8">
        <w:rPr>
          <w:noProof/>
        </w:rPr>
        <mc:AlternateContent>
          <mc:Choice Requires="wps">
            <w:drawing>
              <wp:anchor distT="0" distB="0" distL="114300" distR="114300" simplePos="0" relativeHeight="251658276" behindDoc="0" locked="0" layoutInCell="1" allowOverlap="1" wp14:anchorId="4A2F424B" wp14:editId="2FD564FB">
                <wp:simplePos x="0" y="0"/>
                <wp:positionH relativeFrom="column">
                  <wp:posOffset>4069080</wp:posOffset>
                </wp:positionH>
                <wp:positionV relativeFrom="paragraph">
                  <wp:posOffset>5989320</wp:posOffset>
                </wp:positionV>
                <wp:extent cx="800100" cy="91440"/>
                <wp:effectExtent l="0" t="0" r="0" b="3810"/>
                <wp:wrapNone/>
                <wp:docPr id="74" name="Rectangle 74"/>
                <wp:cNvGraphicFramePr/>
                <a:graphic xmlns:a="http://schemas.openxmlformats.org/drawingml/2006/main">
                  <a:graphicData uri="http://schemas.microsoft.com/office/word/2010/wordprocessingShape">
                    <wps:wsp>
                      <wps:cNvSpPr/>
                      <wps:spPr>
                        <a:xfrm>
                          <a:off x="0" y="0"/>
                          <a:ext cx="800100" cy="91440"/>
                        </a:xfrm>
                        <a:prstGeom prst="rect">
                          <a:avLst/>
                        </a:prstGeom>
                        <a:solidFill>
                          <a:sysClr val="window" lastClr="FFFFFF"/>
                        </a:solidFill>
                        <a:ln w="285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33E79" id="Rectangle 74" o:spid="_x0000_s1026" style="position:absolute;margin-left:320.4pt;margin-top:471.6pt;width:63pt;height:7.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" fillcolor="window" stroked="f" strokeweight="2.25pt"/>
            </w:pict>
          </mc:Fallback>
        </mc:AlternateContent>
      </w:r>
    </w:p>
    <w:p w14:paraId="000BEEE8" w14:textId="56958C71" w:rsidR="00E03A7F" w:rsidRDefault="00E03A7F">
      <w:pPr>
        <w:spacing w:after="160" w:line="259" w:lineRule="auto"/>
        <w:rPr>
          <w:noProof/>
        </w:rPr>
      </w:pPr>
      <w:r>
        <w:rPr>
          <w:noProof/>
        </w:rPr>
        <w:br w:type="page"/>
      </w:r>
    </w:p>
    <w:p w14:paraId="4239A1D1" w14:textId="5238C1F6" w:rsidR="00E03A7F" w:rsidRDefault="00E03A7F">
      <w:pPr>
        <w:spacing w:after="160" w:line="259" w:lineRule="auto"/>
        <w:rPr>
          <w:b/>
          <w:color w:val="0C6D8E"/>
          <w:sz w:val="28"/>
          <w:szCs w:val="28"/>
        </w:rPr>
      </w:pPr>
      <w:r w:rsidRPr="00BC40C8">
        <w:rPr>
          <w:noProof/>
        </w:rPr>
        <w:lastRenderedPageBreak/>
        <w:drawing>
          <wp:inline distT="0" distB="0" distL="0" distR="0" wp14:anchorId="04C37885" wp14:editId="76C2426C">
            <wp:extent cx="6269339" cy="7452360"/>
            <wp:effectExtent l="0" t="0" r="0" b="0"/>
            <wp:docPr id="804947257" name="Picture 804947257" descr="A close-up of a bal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219837" name="Picture 1" descr="A close-up of a ballot&#10;&#10;Description automatically generated"/>
                    <pic:cNvPicPr/>
                  </pic:nvPicPr>
                  <pic:blipFill rotWithShape="1">
                    <a:blip r:embed="rId34"/>
                    <a:srcRect r="-5237"/>
                    <a:stretch/>
                  </pic:blipFill>
                  <pic:spPr bwMode="auto">
                    <a:xfrm>
                      <a:off x="0" y="0"/>
                      <a:ext cx="6317388" cy="7509476"/>
                    </a:xfrm>
                    <a:prstGeom prst="rect">
                      <a:avLst/>
                    </a:prstGeom>
                    <a:ln>
                      <a:noFill/>
                    </a:ln>
                    <a:extLst>
                      <a:ext uri="{53640926-AAD7-44D8-BBD7-CCE9431645EC}">
                        <a14:shadowObscured xmlns:a14="http://schemas.microsoft.com/office/drawing/2010/main"/>
                      </a:ext>
                    </a:extLst>
                  </pic:spPr>
                </pic:pic>
              </a:graphicData>
            </a:graphic>
          </wp:inline>
        </w:drawing>
      </w:r>
    </w:p>
    <w:p w14:paraId="606854EB" w14:textId="77777777" w:rsidR="00762E90" w:rsidRDefault="00762E90" w:rsidP="00762E90">
      <w:pPr>
        <w:spacing w:after="160" w:line="259" w:lineRule="auto"/>
        <w:rPr>
          <w:b/>
          <w:color w:val="0C6D8E"/>
          <w:sz w:val="28"/>
          <w:szCs w:val="28"/>
        </w:rPr>
      </w:pPr>
    </w:p>
    <w:p w14:paraId="64D8E031" w14:textId="7CB76052" w:rsidR="00762E90" w:rsidRDefault="00562840" w:rsidP="00762E90">
      <w:pPr>
        <w:spacing w:after="160" w:line="259" w:lineRule="auto"/>
        <w:rPr>
          <w:b/>
          <w:color w:val="0C6D8E"/>
          <w:sz w:val="28"/>
          <w:szCs w:val="28"/>
        </w:rPr>
      </w:pPr>
      <w:r w:rsidRPr="00562840">
        <w:rPr>
          <w:b/>
          <w:noProof/>
          <w:color w:val="0C6D8E"/>
          <w:sz w:val="28"/>
          <w:szCs w:val="28"/>
        </w:rPr>
        <w:lastRenderedPageBreak/>
        <w:drawing>
          <wp:inline distT="0" distB="0" distL="0" distR="0" wp14:anchorId="717E4ACC" wp14:editId="3A4B2539">
            <wp:extent cx="5720317" cy="7676940"/>
            <wp:effectExtent l="0" t="0" r="0" b="635"/>
            <wp:docPr id="890987483" name="Picture 890987483" descr="A close-up of a bal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87483" name="Picture 1" descr="A close-up of a ballot&#10;&#10;Description automatically generated"/>
                    <pic:cNvPicPr/>
                  </pic:nvPicPr>
                  <pic:blipFill>
                    <a:blip r:embed="rId56"/>
                    <a:stretch>
                      <a:fillRect/>
                    </a:stretch>
                  </pic:blipFill>
                  <pic:spPr>
                    <a:xfrm>
                      <a:off x="0" y="0"/>
                      <a:ext cx="5730950" cy="7691210"/>
                    </a:xfrm>
                    <a:prstGeom prst="rect">
                      <a:avLst/>
                    </a:prstGeom>
                  </pic:spPr>
                </pic:pic>
              </a:graphicData>
            </a:graphic>
          </wp:inline>
        </w:drawing>
      </w:r>
    </w:p>
    <w:p w14:paraId="61A4A39F" w14:textId="19461737" w:rsidR="00762E90" w:rsidRDefault="00762E90" w:rsidP="00762E90">
      <w:pPr>
        <w:spacing w:after="160" w:line="259" w:lineRule="auto"/>
        <w:rPr>
          <w:b/>
          <w:color w:val="0C6D8E"/>
          <w:sz w:val="28"/>
          <w:szCs w:val="28"/>
        </w:rPr>
      </w:pPr>
    </w:p>
    <w:p w14:paraId="0425E44E" w14:textId="312FD585" w:rsidR="00762E90" w:rsidRDefault="00F95198" w:rsidP="00762E90">
      <w:pPr>
        <w:spacing w:after="160" w:line="259" w:lineRule="auto"/>
        <w:rPr>
          <w:b/>
          <w:color w:val="0C6D8E"/>
          <w:sz w:val="28"/>
          <w:szCs w:val="28"/>
        </w:rPr>
      </w:pPr>
      <w:r w:rsidRPr="002620EE">
        <w:rPr>
          <w:noProof/>
        </w:rPr>
        <w:lastRenderedPageBreak/>
        <w:drawing>
          <wp:inline distT="0" distB="0" distL="0" distR="0" wp14:anchorId="38E784E5" wp14:editId="744F5F7B">
            <wp:extent cx="5881503" cy="6602819"/>
            <wp:effectExtent l="0" t="0" r="5080" b="7620"/>
            <wp:docPr id="263264604" name="Picture 263264604" descr="A screenshot of a bal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64604" name="Picture 1" descr="A screenshot of a ballot&#10;&#10;Description automatically generated"/>
                    <pic:cNvPicPr/>
                  </pic:nvPicPr>
                  <pic:blipFill>
                    <a:blip r:embed="rId57"/>
                    <a:stretch>
                      <a:fillRect/>
                    </a:stretch>
                  </pic:blipFill>
                  <pic:spPr>
                    <a:xfrm>
                      <a:off x="0" y="0"/>
                      <a:ext cx="5891214" cy="6613721"/>
                    </a:xfrm>
                    <a:prstGeom prst="rect">
                      <a:avLst/>
                    </a:prstGeom>
                  </pic:spPr>
                </pic:pic>
              </a:graphicData>
            </a:graphic>
          </wp:inline>
        </w:drawing>
      </w:r>
    </w:p>
    <w:p w14:paraId="3CB43A23" w14:textId="1821DF04" w:rsidR="00F82680" w:rsidRDefault="00F82680">
      <w:pPr>
        <w:spacing w:after="160" w:line="259" w:lineRule="auto"/>
        <w:rPr>
          <w:b/>
          <w:color w:val="0C6D8E"/>
          <w:sz w:val="28"/>
          <w:szCs w:val="28"/>
        </w:rPr>
      </w:pPr>
      <w:r>
        <w:rPr>
          <w:b/>
          <w:color w:val="0C6D8E"/>
          <w:sz w:val="28"/>
          <w:szCs w:val="28"/>
        </w:rPr>
        <w:br w:type="page"/>
      </w:r>
    </w:p>
    <w:p w14:paraId="66754D01" w14:textId="3D18142D" w:rsidR="00762E90" w:rsidRDefault="00F82680" w:rsidP="00762E90">
      <w:pPr>
        <w:spacing w:after="160" w:line="259" w:lineRule="auto"/>
        <w:rPr>
          <w:b/>
          <w:color w:val="0C6D8E"/>
          <w:sz w:val="28"/>
          <w:szCs w:val="28"/>
        </w:rPr>
      </w:pPr>
      <w:r w:rsidRPr="0028168A">
        <w:rPr>
          <w:noProof/>
        </w:rPr>
        <w:lastRenderedPageBreak/>
        <w:drawing>
          <wp:inline distT="0" distB="0" distL="0" distR="0" wp14:anchorId="5FCAE301" wp14:editId="1FA10F72">
            <wp:extent cx="6004560" cy="8290166"/>
            <wp:effectExtent l="0" t="0" r="0" b="0"/>
            <wp:docPr id="1641531326" name="Picture 1641531326"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58904" name="Picture 1" descr="A document with text and numbers&#10;&#10;Description automatically generated"/>
                    <pic:cNvPicPr/>
                  </pic:nvPicPr>
                  <pic:blipFill>
                    <a:blip r:embed="rId51"/>
                    <a:stretch>
                      <a:fillRect/>
                    </a:stretch>
                  </pic:blipFill>
                  <pic:spPr>
                    <a:xfrm>
                      <a:off x="0" y="0"/>
                      <a:ext cx="6021598" cy="8313690"/>
                    </a:xfrm>
                    <a:prstGeom prst="rect">
                      <a:avLst/>
                    </a:prstGeom>
                  </pic:spPr>
                </pic:pic>
              </a:graphicData>
            </a:graphic>
          </wp:inline>
        </w:drawing>
      </w:r>
    </w:p>
    <w:p w14:paraId="3C94694A" w14:textId="260C172F" w:rsidR="006F520C" w:rsidRDefault="00555B05" w:rsidP="00762E90">
      <w:pPr>
        <w:spacing w:after="160" w:line="259" w:lineRule="auto"/>
        <w:rPr>
          <w:b/>
          <w:color w:val="0C6D8E"/>
          <w:sz w:val="28"/>
          <w:szCs w:val="28"/>
        </w:rPr>
      </w:pPr>
      <w:r w:rsidRPr="0043568C">
        <w:rPr>
          <w:b/>
          <w:noProof/>
          <w:color w:val="0C6D8E"/>
          <w:sz w:val="28"/>
          <w:szCs w:val="28"/>
        </w:rPr>
        <w:lastRenderedPageBreak/>
        <w:drawing>
          <wp:inline distT="0" distB="0" distL="0" distR="0" wp14:anchorId="38E22E28" wp14:editId="08542F60">
            <wp:extent cx="5759450" cy="8258026"/>
            <wp:effectExtent l="0" t="0" r="0" b="0"/>
            <wp:docPr id="1118683353" name="Picture 1"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683353" name="Picture 1" descr="A screenshot of a form&#10;&#10;Description automatically generated"/>
                    <pic:cNvPicPr/>
                  </pic:nvPicPr>
                  <pic:blipFill>
                    <a:blip r:embed="rId58"/>
                    <a:stretch>
                      <a:fillRect/>
                    </a:stretch>
                  </pic:blipFill>
                  <pic:spPr>
                    <a:xfrm>
                      <a:off x="0" y="0"/>
                      <a:ext cx="5759450" cy="8258026"/>
                    </a:xfrm>
                    <a:prstGeom prst="rect">
                      <a:avLst/>
                    </a:prstGeom>
                  </pic:spPr>
                </pic:pic>
              </a:graphicData>
            </a:graphic>
          </wp:inline>
        </w:drawing>
      </w:r>
    </w:p>
    <w:sectPr w:rsidR="006F520C" w:rsidSect="00A2734B">
      <w:headerReference w:type="default" r:id="rId59"/>
      <w:footerReference w:type="default" r:id="rId60"/>
      <w:pgSz w:w="11906" w:h="16838"/>
      <w:pgMar w:top="21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57BC" w14:textId="77777777" w:rsidR="00A2734B" w:rsidRDefault="00A2734B" w:rsidP="00015344">
      <w:pPr>
        <w:spacing w:after="0"/>
      </w:pPr>
      <w:r>
        <w:separator/>
      </w:r>
    </w:p>
  </w:endnote>
  <w:endnote w:type="continuationSeparator" w:id="0">
    <w:p w14:paraId="113A23BF" w14:textId="77777777" w:rsidR="00A2734B" w:rsidRDefault="00A2734B" w:rsidP="00015344">
      <w:pPr>
        <w:spacing w:after="0"/>
      </w:pPr>
      <w:r>
        <w:continuationSeparator/>
      </w:r>
    </w:p>
  </w:endnote>
  <w:endnote w:type="continuationNotice" w:id="1">
    <w:p w14:paraId="2D239A93" w14:textId="77777777" w:rsidR="00A2734B" w:rsidRDefault="00A27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09270"/>
      <w:docPartObj>
        <w:docPartGallery w:val="Page Numbers (Bottom of Page)"/>
        <w:docPartUnique/>
      </w:docPartObj>
    </w:sdtPr>
    <w:sdtEndPr>
      <w:rPr>
        <w:sz w:val="20"/>
      </w:rPr>
    </w:sdtEndPr>
    <w:sdtContent>
      <w:sdt>
        <w:sdtPr>
          <w:rPr>
            <w:sz w:val="20"/>
          </w:rPr>
          <w:id w:val="1679163701"/>
          <w:docPartObj>
            <w:docPartGallery w:val="Page Numbers (Top of Page)"/>
            <w:docPartUnique/>
          </w:docPartObj>
        </w:sdtPr>
        <w:sdtEndPr/>
        <w:sdtContent>
          <w:p w14:paraId="4601CC96" w14:textId="28A0A7C9" w:rsidR="00515ED3" w:rsidRDefault="00515ED3" w:rsidP="00015344">
            <w:pPr>
              <w:pStyle w:val="Footer"/>
              <w:jc w:val="right"/>
              <w:rPr>
                <w:sz w:val="20"/>
              </w:rPr>
            </w:pPr>
            <w:r w:rsidRPr="00B903AC">
              <w:rPr>
                <w:sz w:val="20"/>
              </w:rPr>
              <w:t xml:space="preserve">Page </w:t>
            </w:r>
            <w:r w:rsidRPr="00B903AC">
              <w:rPr>
                <w:b/>
                <w:bCs/>
                <w:sz w:val="20"/>
                <w:szCs w:val="24"/>
              </w:rPr>
              <w:fldChar w:fldCharType="begin"/>
            </w:r>
            <w:r w:rsidRPr="00B903AC">
              <w:rPr>
                <w:b/>
                <w:bCs/>
                <w:sz w:val="20"/>
              </w:rPr>
              <w:instrText xml:space="preserve"> PAGE </w:instrText>
            </w:r>
            <w:r w:rsidRPr="00B903AC">
              <w:rPr>
                <w:b/>
                <w:bCs/>
                <w:sz w:val="20"/>
                <w:szCs w:val="24"/>
              </w:rPr>
              <w:fldChar w:fldCharType="separate"/>
            </w:r>
            <w:r w:rsidR="00EB3BC9">
              <w:rPr>
                <w:b/>
                <w:bCs/>
                <w:noProof/>
                <w:sz w:val="20"/>
              </w:rPr>
              <w:t>1</w:t>
            </w:r>
            <w:r w:rsidRPr="00B903AC">
              <w:rPr>
                <w:b/>
                <w:bCs/>
                <w:sz w:val="20"/>
                <w:szCs w:val="24"/>
              </w:rPr>
              <w:fldChar w:fldCharType="end"/>
            </w:r>
            <w:r w:rsidRPr="00B903AC">
              <w:rPr>
                <w:sz w:val="20"/>
              </w:rPr>
              <w:t xml:space="preserve"> of </w:t>
            </w:r>
            <w:r w:rsidRPr="00B903AC">
              <w:rPr>
                <w:b/>
                <w:bCs/>
                <w:sz w:val="20"/>
                <w:szCs w:val="24"/>
              </w:rPr>
              <w:fldChar w:fldCharType="begin"/>
            </w:r>
            <w:r w:rsidRPr="00B903AC">
              <w:rPr>
                <w:b/>
                <w:bCs/>
                <w:sz w:val="20"/>
              </w:rPr>
              <w:instrText xml:space="preserve"> NUMPAGES  </w:instrText>
            </w:r>
            <w:r w:rsidRPr="00B903AC">
              <w:rPr>
                <w:b/>
                <w:bCs/>
                <w:sz w:val="20"/>
                <w:szCs w:val="24"/>
              </w:rPr>
              <w:fldChar w:fldCharType="separate"/>
            </w:r>
            <w:r w:rsidR="00EB3BC9">
              <w:rPr>
                <w:b/>
                <w:bCs/>
                <w:noProof/>
                <w:sz w:val="20"/>
              </w:rPr>
              <w:t>6</w:t>
            </w:r>
            <w:r w:rsidRPr="00B903AC">
              <w:rPr>
                <w:b/>
                <w:bCs/>
                <w:sz w:val="20"/>
                <w:szCs w:val="24"/>
              </w:rPr>
              <w:fldChar w:fldCharType="end"/>
            </w:r>
          </w:p>
        </w:sdtContent>
      </w:sdt>
    </w:sdtContent>
  </w:sdt>
  <w:p w14:paraId="7C43C7F3" w14:textId="7BDBE81F" w:rsidR="00634D58" w:rsidRDefault="00634D58" w:rsidP="00015344">
    <w:pPr>
      <w:pStyle w:val="Footer"/>
      <w:jc w:val="right"/>
      <w:rPr>
        <w:sz w:val="20"/>
      </w:rPr>
    </w:pPr>
    <w:r>
      <w:rPr>
        <w:sz w:val="20"/>
      </w:rPr>
      <w:t>Issued 26 April 2024</w:t>
    </w:r>
  </w:p>
  <w:p w14:paraId="3F082D17" w14:textId="1E1BE15E" w:rsidR="00634D58" w:rsidRPr="00B903AC" w:rsidRDefault="0026336E" w:rsidP="00015344">
    <w:pPr>
      <w:pStyle w:val="Footer"/>
      <w:jc w:val="right"/>
      <w:rPr>
        <w:sz w:val="20"/>
      </w:rPr>
    </w:pPr>
    <w:hyperlink r:id="rId1" w:history="1">
      <w:r w:rsidR="00634D58" w:rsidRPr="0059538F">
        <w:rPr>
          <w:rStyle w:val="Hyperlink"/>
          <w:sz w:val="20"/>
        </w:rPr>
        <w:t>elections@edinburgh.gov.uk</w:t>
      </w:r>
    </w:hyperlink>
    <w:r w:rsidR="00634D5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C49A" w14:textId="77777777" w:rsidR="00A2734B" w:rsidRDefault="00A2734B" w:rsidP="00015344">
      <w:pPr>
        <w:spacing w:after="0"/>
      </w:pPr>
      <w:r>
        <w:separator/>
      </w:r>
    </w:p>
  </w:footnote>
  <w:footnote w:type="continuationSeparator" w:id="0">
    <w:p w14:paraId="43A55C9F" w14:textId="77777777" w:rsidR="00A2734B" w:rsidRDefault="00A2734B" w:rsidP="00015344">
      <w:pPr>
        <w:spacing w:after="0"/>
      </w:pPr>
      <w:r>
        <w:continuationSeparator/>
      </w:r>
    </w:p>
  </w:footnote>
  <w:footnote w:type="continuationNotice" w:id="1">
    <w:p w14:paraId="3DCC474B" w14:textId="77777777" w:rsidR="00A2734B" w:rsidRDefault="00A273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44E9" w14:textId="66A04A42" w:rsidR="00634D58" w:rsidRDefault="00634D58">
    <w:pPr>
      <w:pStyle w:val="Header"/>
    </w:pPr>
    <w:r>
      <w:rPr>
        <w:noProof/>
      </w:rPr>
      <w:drawing>
        <wp:inline distT="0" distB="0" distL="0" distR="0" wp14:anchorId="2E4DA117" wp14:editId="7329C465">
          <wp:extent cx="1343025" cy="333375"/>
          <wp:effectExtent l="0" t="0" r="9525" b="9525"/>
          <wp:docPr id="2"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1E"/>
    <w:multiLevelType w:val="multilevel"/>
    <w:tmpl w:val="C10A37BC"/>
    <w:lvl w:ilvl="0">
      <w:start w:val="1"/>
      <w:numFmt w:val="decimal"/>
      <w:lvlText w:val="%1"/>
      <w:lvlJc w:val="left"/>
      <w:pPr>
        <w:ind w:left="851" w:hanging="851"/>
      </w:pPr>
      <w:rPr>
        <w:rFonts w:hint="default"/>
        <w:b/>
        <w:sz w:val="28"/>
        <w:szCs w:val="28"/>
      </w:rPr>
    </w:lvl>
    <w:lvl w:ilvl="1">
      <w:start w:val="1"/>
      <w:numFmt w:val="decimal"/>
      <w:lvlText w:val="%1.%2"/>
      <w:lvlJc w:val="left"/>
      <w:pPr>
        <w:ind w:left="851" w:hanging="851"/>
      </w:pPr>
      <w:rPr>
        <w:rFonts w:hint="default"/>
        <w:b w:val="0"/>
        <w:bCs/>
      </w:rPr>
    </w:lvl>
    <w:lvl w:ilvl="2">
      <w:start w:val="1"/>
      <w:numFmt w:val="decimal"/>
      <w:lvlText w:val="%1.%2.%3"/>
      <w:lvlJc w:val="left"/>
      <w:pPr>
        <w:ind w:left="851" w:hanging="851"/>
      </w:pPr>
      <w:rPr>
        <w:rFonts w:hint="default"/>
        <w:b/>
      </w:rPr>
    </w:lvl>
    <w:lvl w:ilvl="3">
      <w:start w:val="1"/>
      <w:numFmt w:val="bullet"/>
      <w:lvlText w:val=""/>
      <w:lvlJc w:val="left"/>
      <w:pPr>
        <w:ind w:left="1418" w:hanging="567"/>
      </w:pPr>
      <w:rPr>
        <w:rFonts w:ascii="Symbol" w:hAnsi="Symbol" w:hint="default"/>
        <w:color w:val="auto"/>
      </w:rPr>
    </w:lvl>
    <w:lvl w:ilvl="4">
      <w:start w:val="1"/>
      <w:numFmt w:val="decimal"/>
      <w:lvlText w:val="%1.%2.%3%4.%5"/>
      <w:lvlJc w:val="left"/>
      <w:pPr>
        <w:ind w:left="1985" w:hanging="1134"/>
      </w:pPr>
      <w:rPr>
        <w:rFonts w:hint="default"/>
        <w:b/>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15:restartNumberingAfterBreak="0">
    <w:nsid w:val="01B36861"/>
    <w:multiLevelType w:val="hybridMultilevel"/>
    <w:tmpl w:val="571A12AA"/>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 w15:restartNumberingAfterBreak="0">
    <w:nsid w:val="0B1B2BA8"/>
    <w:multiLevelType w:val="hybridMultilevel"/>
    <w:tmpl w:val="0B92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A493B"/>
    <w:multiLevelType w:val="hybridMultilevel"/>
    <w:tmpl w:val="9BF69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57237"/>
    <w:multiLevelType w:val="hybridMultilevel"/>
    <w:tmpl w:val="0882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13B79"/>
    <w:multiLevelType w:val="hybridMultilevel"/>
    <w:tmpl w:val="9E40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583"/>
    <w:multiLevelType w:val="hybridMultilevel"/>
    <w:tmpl w:val="E4C4BB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7FB31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F367A"/>
    <w:multiLevelType w:val="hybridMultilevel"/>
    <w:tmpl w:val="2BBA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C5981"/>
    <w:multiLevelType w:val="hybridMultilevel"/>
    <w:tmpl w:val="FA54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5F613E"/>
    <w:multiLevelType w:val="multilevel"/>
    <w:tmpl w:val="75F2203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C231A6"/>
    <w:multiLevelType w:val="multilevel"/>
    <w:tmpl w:val="6C64A994"/>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b/>
      </w:rPr>
    </w:lvl>
    <w:lvl w:ilvl="3">
      <w:start w:val="1"/>
      <w:numFmt w:val="bullet"/>
      <w:lvlText w:val=""/>
      <w:lvlJc w:val="left"/>
      <w:pPr>
        <w:ind w:left="1418" w:hanging="567"/>
      </w:pPr>
      <w:rPr>
        <w:rFonts w:ascii="Symbol" w:hAnsi="Symbol" w:hint="default"/>
        <w:color w:val="auto"/>
      </w:rPr>
    </w:lvl>
    <w:lvl w:ilvl="4">
      <w:start w:val="1"/>
      <w:numFmt w:val="decimal"/>
      <w:lvlText w:val="%1.%2.%3%4.%5"/>
      <w:lvlJc w:val="left"/>
      <w:pPr>
        <w:ind w:left="1985" w:hanging="1134"/>
      </w:pPr>
      <w:rPr>
        <w:rFonts w:hint="default"/>
        <w:b/>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2" w15:restartNumberingAfterBreak="0">
    <w:nsid w:val="2292672F"/>
    <w:multiLevelType w:val="multilevel"/>
    <w:tmpl w:val="7C765AAE"/>
    <w:lvl w:ilvl="0">
      <w:start w:val="1"/>
      <w:numFmt w:val="decimal"/>
      <w:lvlText w:val="%1"/>
      <w:lvlJc w:val="left"/>
      <w:pPr>
        <w:ind w:left="851" w:hanging="851"/>
      </w:pPr>
      <w:rPr>
        <w:rFonts w:hint="default"/>
        <w:b/>
        <w:sz w:val="28"/>
        <w:szCs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851" w:hanging="851"/>
      </w:pPr>
      <w:rPr>
        <w:rFonts w:hint="default"/>
        <w:b/>
      </w:rPr>
    </w:lvl>
    <w:lvl w:ilvl="3">
      <w:start w:val="1"/>
      <w:numFmt w:val="bullet"/>
      <w:lvlText w:val=""/>
      <w:lvlJc w:val="left"/>
      <w:pPr>
        <w:ind w:left="1418" w:hanging="567"/>
      </w:pPr>
      <w:rPr>
        <w:rFonts w:ascii="Symbol" w:hAnsi="Symbol" w:hint="default"/>
        <w:color w:val="auto"/>
      </w:rPr>
    </w:lvl>
    <w:lvl w:ilvl="4">
      <w:start w:val="1"/>
      <w:numFmt w:val="decimal"/>
      <w:lvlText w:val="%1.%2.%3%4.%5"/>
      <w:lvlJc w:val="left"/>
      <w:pPr>
        <w:ind w:left="1985" w:hanging="1134"/>
      </w:pPr>
      <w:rPr>
        <w:rFonts w:hint="default"/>
        <w:b/>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3" w15:restartNumberingAfterBreak="0">
    <w:nsid w:val="2359434F"/>
    <w:multiLevelType w:val="multilevel"/>
    <w:tmpl w:val="0380C006"/>
    <w:lvl w:ilvl="0">
      <w:start w:val="4"/>
      <w:numFmt w:val="decimal"/>
      <w:lvlText w:val="%1"/>
      <w:lvlJc w:val="left"/>
      <w:pPr>
        <w:ind w:left="851" w:hanging="851"/>
      </w:pPr>
      <w:rPr>
        <w:rFonts w:hint="default"/>
        <w:b/>
        <w:sz w:val="28"/>
        <w:szCs w:val="28"/>
      </w:rPr>
    </w:lvl>
    <w:lvl w:ilvl="1">
      <w:start w:val="1"/>
      <w:numFmt w:val="decimal"/>
      <w:lvlText w:val="%1.%2"/>
      <w:lvlJc w:val="left"/>
      <w:pPr>
        <w:ind w:left="851" w:hanging="851"/>
      </w:pPr>
      <w:rPr>
        <w:rFonts w:hint="default"/>
        <w:b w:val="0"/>
        <w:bCs/>
      </w:rPr>
    </w:lvl>
    <w:lvl w:ilvl="2">
      <w:start w:val="1"/>
      <w:numFmt w:val="decimal"/>
      <w:lvlText w:val="%1.%2.%3"/>
      <w:lvlJc w:val="left"/>
      <w:pPr>
        <w:ind w:left="851" w:hanging="851"/>
      </w:pPr>
      <w:rPr>
        <w:rFonts w:hint="default"/>
        <w:b/>
      </w:rPr>
    </w:lvl>
    <w:lvl w:ilvl="3">
      <w:start w:val="1"/>
      <w:numFmt w:val="bullet"/>
      <w:lvlText w:val=""/>
      <w:lvlJc w:val="left"/>
      <w:pPr>
        <w:ind w:left="1418" w:hanging="567"/>
      </w:pPr>
      <w:rPr>
        <w:rFonts w:ascii="Symbol" w:hAnsi="Symbol" w:hint="default"/>
        <w:color w:val="auto"/>
      </w:rPr>
    </w:lvl>
    <w:lvl w:ilvl="4">
      <w:start w:val="1"/>
      <w:numFmt w:val="decimal"/>
      <w:lvlText w:val="%1.%2.%3%4.%5"/>
      <w:lvlJc w:val="left"/>
      <w:pPr>
        <w:ind w:left="1985" w:hanging="1134"/>
      </w:pPr>
      <w:rPr>
        <w:rFonts w:hint="default"/>
        <w:b/>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4" w15:restartNumberingAfterBreak="0">
    <w:nsid w:val="28894EFD"/>
    <w:multiLevelType w:val="multilevel"/>
    <w:tmpl w:val="475CF0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985" w:hanging="113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5" w15:restartNumberingAfterBreak="0">
    <w:nsid w:val="2EA8216F"/>
    <w:multiLevelType w:val="hybridMultilevel"/>
    <w:tmpl w:val="D0B6709C"/>
    <w:lvl w:ilvl="0" w:tplc="6CD0E7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AF3410"/>
    <w:multiLevelType w:val="hybridMultilevel"/>
    <w:tmpl w:val="C3A63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3D6947"/>
    <w:multiLevelType w:val="multilevel"/>
    <w:tmpl w:val="161A593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rPr>
    </w:lvl>
    <w:lvl w:ilvl="2">
      <w:start w:val="1"/>
      <w:numFmt w:val="decimal"/>
      <w:lvlText w:val="%1.%2.%3."/>
      <w:lvlJc w:val="left"/>
      <w:pPr>
        <w:ind w:left="1985" w:hanging="113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 w15:restartNumberingAfterBreak="0">
    <w:nsid w:val="32EC3AA0"/>
    <w:multiLevelType w:val="multilevel"/>
    <w:tmpl w:val="75F2203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1A35F7"/>
    <w:multiLevelType w:val="multilevel"/>
    <w:tmpl w:val="46349CA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bullet"/>
      <w:lvlText w:val=""/>
      <w:lvlJc w:val="left"/>
      <w:pPr>
        <w:ind w:left="1418" w:hanging="567"/>
      </w:pPr>
      <w:rPr>
        <w:rFonts w:ascii="Symbol" w:hAnsi="Symbol" w:hint="default"/>
        <w:color w:val="auto"/>
      </w:rPr>
    </w:lvl>
    <w:lvl w:ilvl="4">
      <w:start w:val="1"/>
      <w:numFmt w:val="decimal"/>
      <w:lvlText w:val="%1.%2.%3%4.%5"/>
      <w:lvlJc w:val="left"/>
      <w:pPr>
        <w:ind w:left="1985" w:hanging="1134"/>
      </w:pPr>
      <w:rPr>
        <w:rFonts w:hint="default"/>
        <w:b w:val="0"/>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0" w15:restartNumberingAfterBreak="0">
    <w:nsid w:val="394F4650"/>
    <w:multiLevelType w:val="hybridMultilevel"/>
    <w:tmpl w:val="4722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D93165"/>
    <w:multiLevelType w:val="multilevel"/>
    <w:tmpl w:val="5B9E4DF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E33BC3"/>
    <w:multiLevelType w:val="multilevel"/>
    <w:tmpl w:val="06F6758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bullet"/>
      <w:lvlText w:val=""/>
      <w:lvlJc w:val="left"/>
      <w:pPr>
        <w:ind w:left="1418" w:hanging="567"/>
      </w:pPr>
      <w:rPr>
        <w:rFonts w:ascii="Symbol" w:hAnsi="Symbol" w:hint="default"/>
        <w:color w:val="auto"/>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3" w15:restartNumberingAfterBreak="0">
    <w:nsid w:val="45A22178"/>
    <w:multiLevelType w:val="hybridMultilevel"/>
    <w:tmpl w:val="EFCC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32A48"/>
    <w:multiLevelType w:val="multilevel"/>
    <w:tmpl w:val="75F2203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214BCB"/>
    <w:multiLevelType w:val="multilevel"/>
    <w:tmpl w:val="75F2203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E60BFC"/>
    <w:multiLevelType w:val="hybridMultilevel"/>
    <w:tmpl w:val="8EDE6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C7FD1"/>
    <w:multiLevelType w:val="hybridMultilevel"/>
    <w:tmpl w:val="A374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791CCB"/>
    <w:multiLevelType w:val="hybridMultilevel"/>
    <w:tmpl w:val="B81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85DD0"/>
    <w:multiLevelType w:val="hybridMultilevel"/>
    <w:tmpl w:val="70BEA9C2"/>
    <w:lvl w:ilvl="0" w:tplc="08090001">
      <w:start w:val="1"/>
      <w:numFmt w:val="bullet"/>
      <w:lvlText w:val=""/>
      <w:lvlJc w:val="left"/>
      <w:pPr>
        <w:ind w:left="3273" w:hanging="360"/>
      </w:pPr>
      <w:rPr>
        <w:rFonts w:ascii="Symbol" w:hAnsi="Symbol" w:hint="default"/>
      </w:rPr>
    </w:lvl>
    <w:lvl w:ilvl="1" w:tplc="08090003" w:tentative="1">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30" w15:restartNumberingAfterBreak="0">
    <w:nsid w:val="56FF35D7"/>
    <w:multiLevelType w:val="hybridMultilevel"/>
    <w:tmpl w:val="90881E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57E82284"/>
    <w:multiLevelType w:val="hybridMultilevel"/>
    <w:tmpl w:val="947A7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582459"/>
    <w:multiLevelType w:val="hybridMultilevel"/>
    <w:tmpl w:val="62BAE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313841"/>
    <w:multiLevelType w:val="hybridMultilevel"/>
    <w:tmpl w:val="83DE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8A60DF"/>
    <w:multiLevelType w:val="hybridMultilevel"/>
    <w:tmpl w:val="39CEE5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1F37FB1"/>
    <w:multiLevelType w:val="hybridMultilevel"/>
    <w:tmpl w:val="721E5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F469F6"/>
    <w:multiLevelType w:val="hybridMultilevel"/>
    <w:tmpl w:val="A6A8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36D76"/>
    <w:multiLevelType w:val="hybridMultilevel"/>
    <w:tmpl w:val="3C0039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4BF4012"/>
    <w:multiLevelType w:val="multilevel"/>
    <w:tmpl w:val="75F2203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EB0ED6"/>
    <w:multiLevelType w:val="hybridMultilevel"/>
    <w:tmpl w:val="B6881B8C"/>
    <w:lvl w:ilvl="0" w:tplc="BFA6BD04">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E72E3"/>
    <w:multiLevelType w:val="hybridMultilevel"/>
    <w:tmpl w:val="9BCEC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9D3B21"/>
    <w:multiLevelType w:val="hybridMultilevel"/>
    <w:tmpl w:val="4678B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F913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860E26"/>
    <w:multiLevelType w:val="hybridMultilevel"/>
    <w:tmpl w:val="D9E0E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CB52E6"/>
    <w:multiLevelType w:val="hybridMultilevel"/>
    <w:tmpl w:val="2D00B9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79A57A08"/>
    <w:multiLevelType w:val="hybridMultilevel"/>
    <w:tmpl w:val="B0EC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E75DD8"/>
    <w:multiLevelType w:val="hybridMultilevel"/>
    <w:tmpl w:val="F720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760CE3"/>
    <w:multiLevelType w:val="hybridMultilevel"/>
    <w:tmpl w:val="0F7AF9A2"/>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16cid:durableId="1057895968">
    <w:abstractNumId w:val="37"/>
  </w:num>
  <w:num w:numId="2" w16cid:durableId="1038049489">
    <w:abstractNumId w:val="41"/>
  </w:num>
  <w:num w:numId="3" w16cid:durableId="1026176652">
    <w:abstractNumId w:val="8"/>
  </w:num>
  <w:num w:numId="4" w16cid:durableId="787547277">
    <w:abstractNumId w:val="0"/>
  </w:num>
  <w:num w:numId="5" w16cid:durableId="1369255343">
    <w:abstractNumId w:val="42"/>
  </w:num>
  <w:num w:numId="6" w16cid:durableId="1155418040">
    <w:abstractNumId w:val="7"/>
  </w:num>
  <w:num w:numId="7" w16cid:durableId="886725661">
    <w:abstractNumId w:val="18"/>
  </w:num>
  <w:num w:numId="8" w16cid:durableId="729420936">
    <w:abstractNumId w:val="25"/>
  </w:num>
  <w:num w:numId="9" w16cid:durableId="704907889">
    <w:abstractNumId w:val="38"/>
  </w:num>
  <w:num w:numId="10" w16cid:durableId="779758874">
    <w:abstractNumId w:val="10"/>
  </w:num>
  <w:num w:numId="11" w16cid:durableId="1237475698">
    <w:abstractNumId w:val="24"/>
  </w:num>
  <w:num w:numId="12" w16cid:durableId="1380398204">
    <w:abstractNumId w:val="23"/>
  </w:num>
  <w:num w:numId="13" w16cid:durableId="1363508559">
    <w:abstractNumId w:val="35"/>
  </w:num>
  <w:num w:numId="14" w16cid:durableId="19556411">
    <w:abstractNumId w:val="31"/>
  </w:num>
  <w:num w:numId="15" w16cid:durableId="1826388217">
    <w:abstractNumId w:val="4"/>
  </w:num>
  <w:num w:numId="16" w16cid:durableId="278876924">
    <w:abstractNumId w:val="28"/>
  </w:num>
  <w:num w:numId="17" w16cid:durableId="2077120281">
    <w:abstractNumId w:val="40"/>
  </w:num>
  <w:num w:numId="18" w16cid:durableId="812214175">
    <w:abstractNumId w:val="20"/>
  </w:num>
  <w:num w:numId="19" w16cid:durableId="1258292089">
    <w:abstractNumId w:val="26"/>
  </w:num>
  <w:num w:numId="20" w16cid:durableId="853955798">
    <w:abstractNumId w:val="43"/>
  </w:num>
  <w:num w:numId="21" w16cid:durableId="1946840620">
    <w:abstractNumId w:val="2"/>
  </w:num>
  <w:num w:numId="22" w16cid:durableId="1448036798">
    <w:abstractNumId w:val="3"/>
  </w:num>
  <w:num w:numId="23" w16cid:durableId="476462597">
    <w:abstractNumId w:val="27"/>
  </w:num>
  <w:num w:numId="24" w16cid:durableId="428697854">
    <w:abstractNumId w:val="9"/>
  </w:num>
  <w:num w:numId="25" w16cid:durableId="1512181238">
    <w:abstractNumId w:val="21"/>
  </w:num>
  <w:num w:numId="26" w16cid:durableId="1856380950">
    <w:abstractNumId w:val="32"/>
  </w:num>
  <w:num w:numId="27" w16cid:durableId="377243879">
    <w:abstractNumId w:val="15"/>
  </w:num>
  <w:num w:numId="28" w16cid:durableId="739713913">
    <w:abstractNumId w:val="14"/>
  </w:num>
  <w:num w:numId="29" w16cid:durableId="99836249">
    <w:abstractNumId w:val="16"/>
  </w:num>
  <w:num w:numId="30" w16cid:durableId="1480657717">
    <w:abstractNumId w:val="17"/>
  </w:num>
  <w:num w:numId="31" w16cid:durableId="1107774418">
    <w:abstractNumId w:val="22"/>
  </w:num>
  <w:num w:numId="32" w16cid:durableId="1250505117">
    <w:abstractNumId w:val="19"/>
  </w:num>
  <w:num w:numId="33" w16cid:durableId="1130436185">
    <w:abstractNumId w:val="11"/>
  </w:num>
  <w:num w:numId="34" w16cid:durableId="579026405">
    <w:abstractNumId w:val="33"/>
  </w:num>
  <w:num w:numId="35" w16cid:durableId="267353760">
    <w:abstractNumId w:val="45"/>
  </w:num>
  <w:num w:numId="36" w16cid:durableId="1051533930">
    <w:abstractNumId w:val="30"/>
  </w:num>
  <w:num w:numId="37" w16cid:durableId="608706309">
    <w:abstractNumId w:val="6"/>
  </w:num>
  <w:num w:numId="38" w16cid:durableId="2012564853">
    <w:abstractNumId w:val="46"/>
  </w:num>
  <w:num w:numId="39" w16cid:durableId="1529223188">
    <w:abstractNumId w:val="36"/>
  </w:num>
  <w:num w:numId="40" w16cid:durableId="417361458">
    <w:abstractNumId w:val="29"/>
  </w:num>
  <w:num w:numId="41" w16cid:durableId="926962638">
    <w:abstractNumId w:val="1"/>
  </w:num>
  <w:num w:numId="42" w16cid:durableId="1668828458">
    <w:abstractNumId w:val="47"/>
  </w:num>
  <w:num w:numId="43" w16cid:durableId="1724712545">
    <w:abstractNumId w:val="44"/>
  </w:num>
  <w:num w:numId="44" w16cid:durableId="308096349">
    <w:abstractNumId w:val="34"/>
  </w:num>
  <w:num w:numId="45" w16cid:durableId="1316564006">
    <w:abstractNumId w:val="12"/>
  </w:num>
  <w:num w:numId="46" w16cid:durableId="1970237729">
    <w:abstractNumId w:val="5"/>
  </w:num>
  <w:num w:numId="47" w16cid:durableId="1522280257">
    <w:abstractNumId w:val="13"/>
  </w:num>
  <w:num w:numId="48" w16cid:durableId="38020443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NotTrackFormatting/>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83"/>
    <w:rsid w:val="000003E9"/>
    <w:rsid w:val="00001206"/>
    <w:rsid w:val="00003F0D"/>
    <w:rsid w:val="000040B7"/>
    <w:rsid w:val="0000476D"/>
    <w:rsid w:val="00004823"/>
    <w:rsid w:val="000048F0"/>
    <w:rsid w:val="0000559B"/>
    <w:rsid w:val="000056D4"/>
    <w:rsid w:val="00006540"/>
    <w:rsid w:val="00007502"/>
    <w:rsid w:val="000100AE"/>
    <w:rsid w:val="0001066E"/>
    <w:rsid w:val="00010731"/>
    <w:rsid w:val="00010AE0"/>
    <w:rsid w:val="00010F6D"/>
    <w:rsid w:val="00011B11"/>
    <w:rsid w:val="00012023"/>
    <w:rsid w:val="0001225A"/>
    <w:rsid w:val="00015344"/>
    <w:rsid w:val="0001558F"/>
    <w:rsid w:val="0001612D"/>
    <w:rsid w:val="00017F9B"/>
    <w:rsid w:val="00021CA4"/>
    <w:rsid w:val="00021D55"/>
    <w:rsid w:val="00021FE6"/>
    <w:rsid w:val="000221EE"/>
    <w:rsid w:val="0002278A"/>
    <w:rsid w:val="00024586"/>
    <w:rsid w:val="00024DB9"/>
    <w:rsid w:val="0002569A"/>
    <w:rsid w:val="000256A3"/>
    <w:rsid w:val="00025C11"/>
    <w:rsid w:val="00025C58"/>
    <w:rsid w:val="00026C77"/>
    <w:rsid w:val="000276F0"/>
    <w:rsid w:val="00027EDC"/>
    <w:rsid w:val="00030148"/>
    <w:rsid w:val="00031CCA"/>
    <w:rsid w:val="0003231B"/>
    <w:rsid w:val="00032355"/>
    <w:rsid w:val="00034393"/>
    <w:rsid w:val="0003460B"/>
    <w:rsid w:val="00035AC6"/>
    <w:rsid w:val="00037F47"/>
    <w:rsid w:val="00040413"/>
    <w:rsid w:val="0004057A"/>
    <w:rsid w:val="0004408F"/>
    <w:rsid w:val="00044505"/>
    <w:rsid w:val="0004746A"/>
    <w:rsid w:val="0005214D"/>
    <w:rsid w:val="0005366D"/>
    <w:rsid w:val="000539D7"/>
    <w:rsid w:val="00053ECA"/>
    <w:rsid w:val="000546CC"/>
    <w:rsid w:val="00054989"/>
    <w:rsid w:val="00054E49"/>
    <w:rsid w:val="00057565"/>
    <w:rsid w:val="00060939"/>
    <w:rsid w:val="00060D62"/>
    <w:rsid w:val="00062EB7"/>
    <w:rsid w:val="00063049"/>
    <w:rsid w:val="00063414"/>
    <w:rsid w:val="00064BDB"/>
    <w:rsid w:val="00064DCF"/>
    <w:rsid w:val="000658D7"/>
    <w:rsid w:val="00066BD7"/>
    <w:rsid w:val="0006792A"/>
    <w:rsid w:val="00071051"/>
    <w:rsid w:val="0007115A"/>
    <w:rsid w:val="00072BA8"/>
    <w:rsid w:val="0007402F"/>
    <w:rsid w:val="00076BE4"/>
    <w:rsid w:val="000771FB"/>
    <w:rsid w:val="00080325"/>
    <w:rsid w:val="000821AF"/>
    <w:rsid w:val="00082860"/>
    <w:rsid w:val="00082F34"/>
    <w:rsid w:val="00083C34"/>
    <w:rsid w:val="00084102"/>
    <w:rsid w:val="00085A18"/>
    <w:rsid w:val="000861EA"/>
    <w:rsid w:val="0008728F"/>
    <w:rsid w:val="00087849"/>
    <w:rsid w:val="0009038B"/>
    <w:rsid w:val="00090937"/>
    <w:rsid w:val="00091F9F"/>
    <w:rsid w:val="00092751"/>
    <w:rsid w:val="00092CA2"/>
    <w:rsid w:val="00094143"/>
    <w:rsid w:val="0009500E"/>
    <w:rsid w:val="00095592"/>
    <w:rsid w:val="000972FC"/>
    <w:rsid w:val="00097399"/>
    <w:rsid w:val="000A04C2"/>
    <w:rsid w:val="000A10DB"/>
    <w:rsid w:val="000A5155"/>
    <w:rsid w:val="000A59A3"/>
    <w:rsid w:val="000A68CF"/>
    <w:rsid w:val="000A710A"/>
    <w:rsid w:val="000A79D7"/>
    <w:rsid w:val="000B0126"/>
    <w:rsid w:val="000B0CD3"/>
    <w:rsid w:val="000B2107"/>
    <w:rsid w:val="000B26A7"/>
    <w:rsid w:val="000B7052"/>
    <w:rsid w:val="000B7BE2"/>
    <w:rsid w:val="000C00B5"/>
    <w:rsid w:val="000C1509"/>
    <w:rsid w:val="000C2330"/>
    <w:rsid w:val="000C28BA"/>
    <w:rsid w:val="000C2BC1"/>
    <w:rsid w:val="000C2C30"/>
    <w:rsid w:val="000C5075"/>
    <w:rsid w:val="000C6037"/>
    <w:rsid w:val="000C71F8"/>
    <w:rsid w:val="000C749C"/>
    <w:rsid w:val="000D106C"/>
    <w:rsid w:val="000D33B5"/>
    <w:rsid w:val="000D4C87"/>
    <w:rsid w:val="000D75FC"/>
    <w:rsid w:val="000E4387"/>
    <w:rsid w:val="000E56B1"/>
    <w:rsid w:val="000E77F5"/>
    <w:rsid w:val="000E7D67"/>
    <w:rsid w:val="000F1FA9"/>
    <w:rsid w:val="000F27F0"/>
    <w:rsid w:val="000F3A05"/>
    <w:rsid w:val="000F4E78"/>
    <w:rsid w:val="000F7D5F"/>
    <w:rsid w:val="001000C0"/>
    <w:rsid w:val="00100386"/>
    <w:rsid w:val="001008FD"/>
    <w:rsid w:val="00101778"/>
    <w:rsid w:val="001030A3"/>
    <w:rsid w:val="00103CE7"/>
    <w:rsid w:val="0010476D"/>
    <w:rsid w:val="0010516C"/>
    <w:rsid w:val="00105B77"/>
    <w:rsid w:val="00105EF9"/>
    <w:rsid w:val="00106875"/>
    <w:rsid w:val="00106C53"/>
    <w:rsid w:val="001109B1"/>
    <w:rsid w:val="00114263"/>
    <w:rsid w:val="00114D28"/>
    <w:rsid w:val="00116045"/>
    <w:rsid w:val="001161F1"/>
    <w:rsid w:val="00116A42"/>
    <w:rsid w:val="00117BBB"/>
    <w:rsid w:val="00117FC7"/>
    <w:rsid w:val="00120673"/>
    <w:rsid w:val="00120DC1"/>
    <w:rsid w:val="00122800"/>
    <w:rsid w:val="00122E7E"/>
    <w:rsid w:val="00122F9E"/>
    <w:rsid w:val="001231A0"/>
    <w:rsid w:val="001248A1"/>
    <w:rsid w:val="001264B7"/>
    <w:rsid w:val="00130C47"/>
    <w:rsid w:val="00130D52"/>
    <w:rsid w:val="0013111B"/>
    <w:rsid w:val="001311F3"/>
    <w:rsid w:val="00131F59"/>
    <w:rsid w:val="0013233A"/>
    <w:rsid w:val="00132EC7"/>
    <w:rsid w:val="00133CB6"/>
    <w:rsid w:val="00134201"/>
    <w:rsid w:val="00140CD9"/>
    <w:rsid w:val="00140EBF"/>
    <w:rsid w:val="00142BA8"/>
    <w:rsid w:val="00144747"/>
    <w:rsid w:val="001447BC"/>
    <w:rsid w:val="00145179"/>
    <w:rsid w:val="001478DC"/>
    <w:rsid w:val="00151806"/>
    <w:rsid w:val="001526C1"/>
    <w:rsid w:val="00153568"/>
    <w:rsid w:val="00153C4D"/>
    <w:rsid w:val="00154350"/>
    <w:rsid w:val="0015506D"/>
    <w:rsid w:val="00155071"/>
    <w:rsid w:val="001606C8"/>
    <w:rsid w:val="00161C14"/>
    <w:rsid w:val="00162D32"/>
    <w:rsid w:val="001632D7"/>
    <w:rsid w:val="0016343A"/>
    <w:rsid w:val="0016386A"/>
    <w:rsid w:val="001640B4"/>
    <w:rsid w:val="0016508C"/>
    <w:rsid w:val="00165F34"/>
    <w:rsid w:val="001714FA"/>
    <w:rsid w:val="00173317"/>
    <w:rsid w:val="00173B22"/>
    <w:rsid w:val="00173E30"/>
    <w:rsid w:val="0017542A"/>
    <w:rsid w:val="00175CAE"/>
    <w:rsid w:val="00180C86"/>
    <w:rsid w:val="00180D89"/>
    <w:rsid w:val="0018103D"/>
    <w:rsid w:val="0018139D"/>
    <w:rsid w:val="00182577"/>
    <w:rsid w:val="00183D9D"/>
    <w:rsid w:val="00184041"/>
    <w:rsid w:val="00184CFF"/>
    <w:rsid w:val="001854D9"/>
    <w:rsid w:val="00186012"/>
    <w:rsid w:val="001866F2"/>
    <w:rsid w:val="00187695"/>
    <w:rsid w:val="00192463"/>
    <w:rsid w:val="0019276F"/>
    <w:rsid w:val="001948F4"/>
    <w:rsid w:val="00194F03"/>
    <w:rsid w:val="00194FAC"/>
    <w:rsid w:val="001971D7"/>
    <w:rsid w:val="001A22C7"/>
    <w:rsid w:val="001A344E"/>
    <w:rsid w:val="001A37EA"/>
    <w:rsid w:val="001A5A50"/>
    <w:rsid w:val="001A5F89"/>
    <w:rsid w:val="001B15A4"/>
    <w:rsid w:val="001B1DC7"/>
    <w:rsid w:val="001B26F1"/>
    <w:rsid w:val="001B3451"/>
    <w:rsid w:val="001B469F"/>
    <w:rsid w:val="001B5CAD"/>
    <w:rsid w:val="001B622E"/>
    <w:rsid w:val="001B6248"/>
    <w:rsid w:val="001B63FB"/>
    <w:rsid w:val="001C472A"/>
    <w:rsid w:val="001C4833"/>
    <w:rsid w:val="001C4B38"/>
    <w:rsid w:val="001C4C3D"/>
    <w:rsid w:val="001C5323"/>
    <w:rsid w:val="001C6BFC"/>
    <w:rsid w:val="001D0774"/>
    <w:rsid w:val="001D1397"/>
    <w:rsid w:val="001D1442"/>
    <w:rsid w:val="001D1C45"/>
    <w:rsid w:val="001D46A7"/>
    <w:rsid w:val="001D52C9"/>
    <w:rsid w:val="001D5FFB"/>
    <w:rsid w:val="001D6D90"/>
    <w:rsid w:val="001D7F3E"/>
    <w:rsid w:val="001F1EA0"/>
    <w:rsid w:val="001F675C"/>
    <w:rsid w:val="001F6CBB"/>
    <w:rsid w:val="001F7344"/>
    <w:rsid w:val="0020002B"/>
    <w:rsid w:val="00201A57"/>
    <w:rsid w:val="00201D27"/>
    <w:rsid w:val="00202E9C"/>
    <w:rsid w:val="00203076"/>
    <w:rsid w:val="00203C3B"/>
    <w:rsid w:val="00204202"/>
    <w:rsid w:val="0020433B"/>
    <w:rsid w:val="002052E6"/>
    <w:rsid w:val="00206059"/>
    <w:rsid w:val="00206A96"/>
    <w:rsid w:val="00206B5B"/>
    <w:rsid w:val="0020748A"/>
    <w:rsid w:val="002132CC"/>
    <w:rsid w:val="00214110"/>
    <w:rsid w:val="00214B99"/>
    <w:rsid w:val="00214BBB"/>
    <w:rsid w:val="00215D35"/>
    <w:rsid w:val="0021674F"/>
    <w:rsid w:val="002220ED"/>
    <w:rsid w:val="00222F8D"/>
    <w:rsid w:val="0022351A"/>
    <w:rsid w:val="00223E53"/>
    <w:rsid w:val="00224D0C"/>
    <w:rsid w:val="00224E6D"/>
    <w:rsid w:val="00225AB6"/>
    <w:rsid w:val="00225AF6"/>
    <w:rsid w:val="0022758B"/>
    <w:rsid w:val="002320ED"/>
    <w:rsid w:val="002323B1"/>
    <w:rsid w:val="00233D76"/>
    <w:rsid w:val="0023561E"/>
    <w:rsid w:val="00236F10"/>
    <w:rsid w:val="0023753E"/>
    <w:rsid w:val="00240A10"/>
    <w:rsid w:val="00240BB4"/>
    <w:rsid w:val="00241BC5"/>
    <w:rsid w:val="00241CF0"/>
    <w:rsid w:val="002425F2"/>
    <w:rsid w:val="00242925"/>
    <w:rsid w:val="00243322"/>
    <w:rsid w:val="002435C4"/>
    <w:rsid w:val="00244B7C"/>
    <w:rsid w:val="00244EC6"/>
    <w:rsid w:val="002476FA"/>
    <w:rsid w:val="00253B0E"/>
    <w:rsid w:val="00255D4A"/>
    <w:rsid w:val="00256A6B"/>
    <w:rsid w:val="00256F57"/>
    <w:rsid w:val="00257427"/>
    <w:rsid w:val="00260D5D"/>
    <w:rsid w:val="00260FB5"/>
    <w:rsid w:val="0026336E"/>
    <w:rsid w:val="002633E2"/>
    <w:rsid w:val="00264D96"/>
    <w:rsid w:val="0026508B"/>
    <w:rsid w:val="0026654A"/>
    <w:rsid w:val="00267DD2"/>
    <w:rsid w:val="00267FA0"/>
    <w:rsid w:val="00270551"/>
    <w:rsid w:val="002705C1"/>
    <w:rsid w:val="002710C7"/>
    <w:rsid w:val="00271CD8"/>
    <w:rsid w:val="002725A5"/>
    <w:rsid w:val="0027302E"/>
    <w:rsid w:val="00276040"/>
    <w:rsid w:val="00276C51"/>
    <w:rsid w:val="002777B4"/>
    <w:rsid w:val="00280C79"/>
    <w:rsid w:val="00280E10"/>
    <w:rsid w:val="002822C9"/>
    <w:rsid w:val="00283E1C"/>
    <w:rsid w:val="00284937"/>
    <w:rsid w:val="00284960"/>
    <w:rsid w:val="00290668"/>
    <w:rsid w:val="00290964"/>
    <w:rsid w:val="002909FD"/>
    <w:rsid w:val="00291F16"/>
    <w:rsid w:val="002945A6"/>
    <w:rsid w:val="0029615B"/>
    <w:rsid w:val="002961AB"/>
    <w:rsid w:val="00296E39"/>
    <w:rsid w:val="0029743A"/>
    <w:rsid w:val="002A143C"/>
    <w:rsid w:val="002A20FA"/>
    <w:rsid w:val="002A4206"/>
    <w:rsid w:val="002A6181"/>
    <w:rsid w:val="002B0AE4"/>
    <w:rsid w:val="002B1D9C"/>
    <w:rsid w:val="002B2302"/>
    <w:rsid w:val="002B3841"/>
    <w:rsid w:val="002B3D18"/>
    <w:rsid w:val="002C016F"/>
    <w:rsid w:val="002C05C3"/>
    <w:rsid w:val="002C3202"/>
    <w:rsid w:val="002C35B9"/>
    <w:rsid w:val="002C361E"/>
    <w:rsid w:val="002C47F2"/>
    <w:rsid w:val="002C5973"/>
    <w:rsid w:val="002C5EE7"/>
    <w:rsid w:val="002C782C"/>
    <w:rsid w:val="002C79E4"/>
    <w:rsid w:val="002C7CB4"/>
    <w:rsid w:val="002D0015"/>
    <w:rsid w:val="002D3419"/>
    <w:rsid w:val="002D6C36"/>
    <w:rsid w:val="002E067C"/>
    <w:rsid w:val="002E1EF8"/>
    <w:rsid w:val="002E4E8C"/>
    <w:rsid w:val="002E5315"/>
    <w:rsid w:val="002E53A1"/>
    <w:rsid w:val="002E607B"/>
    <w:rsid w:val="002E67CF"/>
    <w:rsid w:val="002E7B0C"/>
    <w:rsid w:val="002E7EC2"/>
    <w:rsid w:val="002F2B01"/>
    <w:rsid w:val="002F4560"/>
    <w:rsid w:val="002F54AC"/>
    <w:rsid w:val="002F6076"/>
    <w:rsid w:val="00302844"/>
    <w:rsid w:val="0030569A"/>
    <w:rsid w:val="003116AA"/>
    <w:rsid w:val="003116E3"/>
    <w:rsid w:val="00311C17"/>
    <w:rsid w:val="00311E27"/>
    <w:rsid w:val="003145BC"/>
    <w:rsid w:val="00316CCD"/>
    <w:rsid w:val="00323CBB"/>
    <w:rsid w:val="003243EF"/>
    <w:rsid w:val="003250B7"/>
    <w:rsid w:val="0032573C"/>
    <w:rsid w:val="00325F25"/>
    <w:rsid w:val="00326E15"/>
    <w:rsid w:val="00327241"/>
    <w:rsid w:val="00330AE9"/>
    <w:rsid w:val="00332B9B"/>
    <w:rsid w:val="0033323C"/>
    <w:rsid w:val="00333491"/>
    <w:rsid w:val="00333CE6"/>
    <w:rsid w:val="00333F28"/>
    <w:rsid w:val="00333FF9"/>
    <w:rsid w:val="003368B6"/>
    <w:rsid w:val="00337827"/>
    <w:rsid w:val="00337A76"/>
    <w:rsid w:val="003407DD"/>
    <w:rsid w:val="00340C31"/>
    <w:rsid w:val="0034436B"/>
    <w:rsid w:val="003444F3"/>
    <w:rsid w:val="00345BDB"/>
    <w:rsid w:val="00347C39"/>
    <w:rsid w:val="00350EBC"/>
    <w:rsid w:val="00351AE0"/>
    <w:rsid w:val="00351BFD"/>
    <w:rsid w:val="00352887"/>
    <w:rsid w:val="00352D45"/>
    <w:rsid w:val="00355423"/>
    <w:rsid w:val="003568B7"/>
    <w:rsid w:val="00357513"/>
    <w:rsid w:val="00357927"/>
    <w:rsid w:val="00357E70"/>
    <w:rsid w:val="00361112"/>
    <w:rsid w:val="00361723"/>
    <w:rsid w:val="00362ADF"/>
    <w:rsid w:val="0036611D"/>
    <w:rsid w:val="0036728A"/>
    <w:rsid w:val="0036758F"/>
    <w:rsid w:val="00367AFB"/>
    <w:rsid w:val="00370742"/>
    <w:rsid w:val="00370EB0"/>
    <w:rsid w:val="00376A1F"/>
    <w:rsid w:val="0038068F"/>
    <w:rsid w:val="00381163"/>
    <w:rsid w:val="00382353"/>
    <w:rsid w:val="00383C31"/>
    <w:rsid w:val="00383DC5"/>
    <w:rsid w:val="003852BE"/>
    <w:rsid w:val="0038531B"/>
    <w:rsid w:val="00386CA8"/>
    <w:rsid w:val="003873C2"/>
    <w:rsid w:val="00387D65"/>
    <w:rsid w:val="0039036D"/>
    <w:rsid w:val="003919C4"/>
    <w:rsid w:val="003922CF"/>
    <w:rsid w:val="00393240"/>
    <w:rsid w:val="00393F60"/>
    <w:rsid w:val="00397D82"/>
    <w:rsid w:val="003A0470"/>
    <w:rsid w:val="003A22ED"/>
    <w:rsid w:val="003A2BC6"/>
    <w:rsid w:val="003A3C62"/>
    <w:rsid w:val="003A3CCC"/>
    <w:rsid w:val="003A3D67"/>
    <w:rsid w:val="003A4D31"/>
    <w:rsid w:val="003A50DE"/>
    <w:rsid w:val="003A7153"/>
    <w:rsid w:val="003B184F"/>
    <w:rsid w:val="003B2AB2"/>
    <w:rsid w:val="003B2E6F"/>
    <w:rsid w:val="003B4065"/>
    <w:rsid w:val="003C05AC"/>
    <w:rsid w:val="003C0A96"/>
    <w:rsid w:val="003C1E2E"/>
    <w:rsid w:val="003C2A9E"/>
    <w:rsid w:val="003C3944"/>
    <w:rsid w:val="003C3E25"/>
    <w:rsid w:val="003C5185"/>
    <w:rsid w:val="003C573A"/>
    <w:rsid w:val="003C5E9D"/>
    <w:rsid w:val="003C7593"/>
    <w:rsid w:val="003D18AF"/>
    <w:rsid w:val="003D1D1F"/>
    <w:rsid w:val="003D2274"/>
    <w:rsid w:val="003D5E0D"/>
    <w:rsid w:val="003D77FC"/>
    <w:rsid w:val="003E140F"/>
    <w:rsid w:val="003E16B8"/>
    <w:rsid w:val="003E1A27"/>
    <w:rsid w:val="003E1EE7"/>
    <w:rsid w:val="003E39F4"/>
    <w:rsid w:val="003E4CA6"/>
    <w:rsid w:val="003E595D"/>
    <w:rsid w:val="003E5A2D"/>
    <w:rsid w:val="003E5FC4"/>
    <w:rsid w:val="003F19B9"/>
    <w:rsid w:val="003F30B3"/>
    <w:rsid w:val="003F36A4"/>
    <w:rsid w:val="003F38E5"/>
    <w:rsid w:val="003F3FCE"/>
    <w:rsid w:val="004009E4"/>
    <w:rsid w:val="004015B2"/>
    <w:rsid w:val="00403723"/>
    <w:rsid w:val="004054A5"/>
    <w:rsid w:val="0040611D"/>
    <w:rsid w:val="00406EE8"/>
    <w:rsid w:val="00407315"/>
    <w:rsid w:val="004073FE"/>
    <w:rsid w:val="004074E2"/>
    <w:rsid w:val="00410C46"/>
    <w:rsid w:val="00410C6E"/>
    <w:rsid w:val="00410D3E"/>
    <w:rsid w:val="004115D7"/>
    <w:rsid w:val="00412CD5"/>
    <w:rsid w:val="00413461"/>
    <w:rsid w:val="00413C4C"/>
    <w:rsid w:val="004143D2"/>
    <w:rsid w:val="00415E31"/>
    <w:rsid w:val="00416140"/>
    <w:rsid w:val="004176EF"/>
    <w:rsid w:val="00423103"/>
    <w:rsid w:val="00425520"/>
    <w:rsid w:val="00426C86"/>
    <w:rsid w:val="00427405"/>
    <w:rsid w:val="00427B97"/>
    <w:rsid w:val="00430649"/>
    <w:rsid w:val="00432DD4"/>
    <w:rsid w:val="00435CA2"/>
    <w:rsid w:val="004368F3"/>
    <w:rsid w:val="00437AA1"/>
    <w:rsid w:val="00440BC0"/>
    <w:rsid w:val="004412F7"/>
    <w:rsid w:val="0044151D"/>
    <w:rsid w:val="004415DD"/>
    <w:rsid w:val="0044162C"/>
    <w:rsid w:val="00442CC8"/>
    <w:rsid w:val="00443023"/>
    <w:rsid w:val="00443509"/>
    <w:rsid w:val="004443DB"/>
    <w:rsid w:val="004456CB"/>
    <w:rsid w:val="004459D3"/>
    <w:rsid w:val="00447134"/>
    <w:rsid w:val="00451D5C"/>
    <w:rsid w:val="00452517"/>
    <w:rsid w:val="00453CE9"/>
    <w:rsid w:val="00454100"/>
    <w:rsid w:val="0045624C"/>
    <w:rsid w:val="004563F0"/>
    <w:rsid w:val="004578F0"/>
    <w:rsid w:val="00457FFE"/>
    <w:rsid w:val="00461EBB"/>
    <w:rsid w:val="0046320F"/>
    <w:rsid w:val="004648EF"/>
    <w:rsid w:val="00465025"/>
    <w:rsid w:val="004656F5"/>
    <w:rsid w:val="0046573B"/>
    <w:rsid w:val="00466E80"/>
    <w:rsid w:val="0046722D"/>
    <w:rsid w:val="004673B7"/>
    <w:rsid w:val="00470371"/>
    <w:rsid w:val="004715F1"/>
    <w:rsid w:val="00472233"/>
    <w:rsid w:val="00473407"/>
    <w:rsid w:val="0047537A"/>
    <w:rsid w:val="004758F7"/>
    <w:rsid w:val="00480AB8"/>
    <w:rsid w:val="00483304"/>
    <w:rsid w:val="00484316"/>
    <w:rsid w:val="00484799"/>
    <w:rsid w:val="0048616F"/>
    <w:rsid w:val="0048674D"/>
    <w:rsid w:val="00486D0D"/>
    <w:rsid w:val="00487FB4"/>
    <w:rsid w:val="0049082F"/>
    <w:rsid w:val="00490E33"/>
    <w:rsid w:val="00495806"/>
    <w:rsid w:val="00495ABE"/>
    <w:rsid w:val="00495EFF"/>
    <w:rsid w:val="004967FB"/>
    <w:rsid w:val="004968A6"/>
    <w:rsid w:val="00497583"/>
    <w:rsid w:val="004A1633"/>
    <w:rsid w:val="004A38D8"/>
    <w:rsid w:val="004A4774"/>
    <w:rsid w:val="004A6F26"/>
    <w:rsid w:val="004A715E"/>
    <w:rsid w:val="004A76CD"/>
    <w:rsid w:val="004A7990"/>
    <w:rsid w:val="004B150D"/>
    <w:rsid w:val="004B19C0"/>
    <w:rsid w:val="004B39E9"/>
    <w:rsid w:val="004B39FF"/>
    <w:rsid w:val="004B4769"/>
    <w:rsid w:val="004B7085"/>
    <w:rsid w:val="004B7DE1"/>
    <w:rsid w:val="004C01B2"/>
    <w:rsid w:val="004C072C"/>
    <w:rsid w:val="004C1820"/>
    <w:rsid w:val="004C2651"/>
    <w:rsid w:val="004C31B2"/>
    <w:rsid w:val="004C3976"/>
    <w:rsid w:val="004C3EEC"/>
    <w:rsid w:val="004C782C"/>
    <w:rsid w:val="004C79B1"/>
    <w:rsid w:val="004D0F35"/>
    <w:rsid w:val="004D10A2"/>
    <w:rsid w:val="004D1B30"/>
    <w:rsid w:val="004D2074"/>
    <w:rsid w:val="004D52BA"/>
    <w:rsid w:val="004E0E1B"/>
    <w:rsid w:val="004E1D74"/>
    <w:rsid w:val="004E2C2E"/>
    <w:rsid w:val="004E318D"/>
    <w:rsid w:val="004E39B3"/>
    <w:rsid w:val="004E3CD9"/>
    <w:rsid w:val="004E4901"/>
    <w:rsid w:val="004E5658"/>
    <w:rsid w:val="004F283E"/>
    <w:rsid w:val="004F46C2"/>
    <w:rsid w:val="004F6684"/>
    <w:rsid w:val="004F6973"/>
    <w:rsid w:val="004F7F60"/>
    <w:rsid w:val="00501296"/>
    <w:rsid w:val="00503F73"/>
    <w:rsid w:val="00506F55"/>
    <w:rsid w:val="00510F63"/>
    <w:rsid w:val="00512CA2"/>
    <w:rsid w:val="00513022"/>
    <w:rsid w:val="00513D89"/>
    <w:rsid w:val="00513F37"/>
    <w:rsid w:val="0051405F"/>
    <w:rsid w:val="005151DE"/>
    <w:rsid w:val="00515BA3"/>
    <w:rsid w:val="00515ED3"/>
    <w:rsid w:val="005165C3"/>
    <w:rsid w:val="00522718"/>
    <w:rsid w:val="00525584"/>
    <w:rsid w:val="00533E6C"/>
    <w:rsid w:val="005343E0"/>
    <w:rsid w:val="00534537"/>
    <w:rsid w:val="00535E93"/>
    <w:rsid w:val="00536DD6"/>
    <w:rsid w:val="00536F3D"/>
    <w:rsid w:val="00540088"/>
    <w:rsid w:val="005404FE"/>
    <w:rsid w:val="0054064C"/>
    <w:rsid w:val="005425AE"/>
    <w:rsid w:val="00542DDD"/>
    <w:rsid w:val="00543B8B"/>
    <w:rsid w:val="00543D91"/>
    <w:rsid w:val="005455F9"/>
    <w:rsid w:val="00550879"/>
    <w:rsid w:val="00552441"/>
    <w:rsid w:val="00552FB8"/>
    <w:rsid w:val="00554F2D"/>
    <w:rsid w:val="0055539A"/>
    <w:rsid w:val="00555B05"/>
    <w:rsid w:val="00555C25"/>
    <w:rsid w:val="00555F6A"/>
    <w:rsid w:val="0055675D"/>
    <w:rsid w:val="00556BDA"/>
    <w:rsid w:val="00557871"/>
    <w:rsid w:val="00562840"/>
    <w:rsid w:val="0056301C"/>
    <w:rsid w:val="00563E8B"/>
    <w:rsid w:val="00564338"/>
    <w:rsid w:val="00565C2C"/>
    <w:rsid w:val="00566027"/>
    <w:rsid w:val="00566A95"/>
    <w:rsid w:val="00566ABF"/>
    <w:rsid w:val="0056723B"/>
    <w:rsid w:val="00567F97"/>
    <w:rsid w:val="005706D6"/>
    <w:rsid w:val="00570AE9"/>
    <w:rsid w:val="0057103E"/>
    <w:rsid w:val="0057239D"/>
    <w:rsid w:val="005724C4"/>
    <w:rsid w:val="0057409C"/>
    <w:rsid w:val="005767F1"/>
    <w:rsid w:val="0057727E"/>
    <w:rsid w:val="005801D8"/>
    <w:rsid w:val="00580CB2"/>
    <w:rsid w:val="005812AB"/>
    <w:rsid w:val="00581599"/>
    <w:rsid w:val="00581B43"/>
    <w:rsid w:val="00581CB0"/>
    <w:rsid w:val="005832E8"/>
    <w:rsid w:val="00583876"/>
    <w:rsid w:val="005838CC"/>
    <w:rsid w:val="00584171"/>
    <w:rsid w:val="005854B5"/>
    <w:rsid w:val="0058741A"/>
    <w:rsid w:val="0058758E"/>
    <w:rsid w:val="00591958"/>
    <w:rsid w:val="005925EC"/>
    <w:rsid w:val="00592F91"/>
    <w:rsid w:val="00597344"/>
    <w:rsid w:val="005A0909"/>
    <w:rsid w:val="005A14C7"/>
    <w:rsid w:val="005A1AB7"/>
    <w:rsid w:val="005A1D31"/>
    <w:rsid w:val="005A3D4E"/>
    <w:rsid w:val="005A3D67"/>
    <w:rsid w:val="005A4608"/>
    <w:rsid w:val="005A4866"/>
    <w:rsid w:val="005A6950"/>
    <w:rsid w:val="005B0EB7"/>
    <w:rsid w:val="005B0EE7"/>
    <w:rsid w:val="005B283C"/>
    <w:rsid w:val="005B338D"/>
    <w:rsid w:val="005B3CE4"/>
    <w:rsid w:val="005B402E"/>
    <w:rsid w:val="005B54BD"/>
    <w:rsid w:val="005B6471"/>
    <w:rsid w:val="005B6561"/>
    <w:rsid w:val="005B66E3"/>
    <w:rsid w:val="005B7AD9"/>
    <w:rsid w:val="005C1672"/>
    <w:rsid w:val="005C21DA"/>
    <w:rsid w:val="005C3EF1"/>
    <w:rsid w:val="005C4A54"/>
    <w:rsid w:val="005C5679"/>
    <w:rsid w:val="005C7317"/>
    <w:rsid w:val="005D0334"/>
    <w:rsid w:val="005D1153"/>
    <w:rsid w:val="005D32E1"/>
    <w:rsid w:val="005D3702"/>
    <w:rsid w:val="005D528E"/>
    <w:rsid w:val="005D6529"/>
    <w:rsid w:val="005D7B17"/>
    <w:rsid w:val="005E03BF"/>
    <w:rsid w:val="005E183A"/>
    <w:rsid w:val="005E1F34"/>
    <w:rsid w:val="005E3E48"/>
    <w:rsid w:val="005E4F26"/>
    <w:rsid w:val="005E5428"/>
    <w:rsid w:val="005E58A3"/>
    <w:rsid w:val="005E67B6"/>
    <w:rsid w:val="005E738C"/>
    <w:rsid w:val="005F0549"/>
    <w:rsid w:val="005F0DB1"/>
    <w:rsid w:val="005F1E06"/>
    <w:rsid w:val="005F3DB0"/>
    <w:rsid w:val="005F4FC6"/>
    <w:rsid w:val="005F5720"/>
    <w:rsid w:val="005F5F68"/>
    <w:rsid w:val="005F69E6"/>
    <w:rsid w:val="005F7206"/>
    <w:rsid w:val="005F76B7"/>
    <w:rsid w:val="00601987"/>
    <w:rsid w:val="006027E4"/>
    <w:rsid w:val="006042C7"/>
    <w:rsid w:val="00604CC4"/>
    <w:rsid w:val="00607418"/>
    <w:rsid w:val="00610DC4"/>
    <w:rsid w:val="00611537"/>
    <w:rsid w:val="00611C00"/>
    <w:rsid w:val="006120AA"/>
    <w:rsid w:val="00612408"/>
    <w:rsid w:val="0061391E"/>
    <w:rsid w:val="006141C7"/>
    <w:rsid w:val="00615F99"/>
    <w:rsid w:val="00617AD7"/>
    <w:rsid w:val="0062036D"/>
    <w:rsid w:val="006207FB"/>
    <w:rsid w:val="00621AA5"/>
    <w:rsid w:val="006238B1"/>
    <w:rsid w:val="00623EA8"/>
    <w:rsid w:val="00623F33"/>
    <w:rsid w:val="00623FBF"/>
    <w:rsid w:val="00624A54"/>
    <w:rsid w:val="00624BF9"/>
    <w:rsid w:val="00625169"/>
    <w:rsid w:val="006251A4"/>
    <w:rsid w:val="006256C7"/>
    <w:rsid w:val="00626ED0"/>
    <w:rsid w:val="0063034F"/>
    <w:rsid w:val="00630BAE"/>
    <w:rsid w:val="00631C96"/>
    <w:rsid w:val="00633572"/>
    <w:rsid w:val="006344CE"/>
    <w:rsid w:val="00634846"/>
    <w:rsid w:val="00634952"/>
    <w:rsid w:val="00634D58"/>
    <w:rsid w:val="0063561F"/>
    <w:rsid w:val="00635747"/>
    <w:rsid w:val="00635CF9"/>
    <w:rsid w:val="00636DF5"/>
    <w:rsid w:val="006404C3"/>
    <w:rsid w:val="00640C95"/>
    <w:rsid w:val="006421E7"/>
    <w:rsid w:val="00643C30"/>
    <w:rsid w:val="0064738E"/>
    <w:rsid w:val="0064781A"/>
    <w:rsid w:val="00647A93"/>
    <w:rsid w:val="00651C11"/>
    <w:rsid w:val="0065271E"/>
    <w:rsid w:val="00652DD3"/>
    <w:rsid w:val="00652F79"/>
    <w:rsid w:val="0065386B"/>
    <w:rsid w:val="00654020"/>
    <w:rsid w:val="006563CD"/>
    <w:rsid w:val="00656DF6"/>
    <w:rsid w:val="00660A8E"/>
    <w:rsid w:val="00661EB5"/>
    <w:rsid w:val="00663050"/>
    <w:rsid w:val="00665089"/>
    <w:rsid w:val="006652D5"/>
    <w:rsid w:val="006702BD"/>
    <w:rsid w:val="00671760"/>
    <w:rsid w:val="006735E8"/>
    <w:rsid w:val="00673DEB"/>
    <w:rsid w:val="006746CF"/>
    <w:rsid w:val="0067538D"/>
    <w:rsid w:val="00675796"/>
    <w:rsid w:val="00675D4F"/>
    <w:rsid w:val="00677444"/>
    <w:rsid w:val="0068027F"/>
    <w:rsid w:val="00680BB6"/>
    <w:rsid w:val="00680DC5"/>
    <w:rsid w:val="006810FC"/>
    <w:rsid w:val="00681885"/>
    <w:rsid w:val="00682942"/>
    <w:rsid w:val="00683C83"/>
    <w:rsid w:val="00684629"/>
    <w:rsid w:val="006851B0"/>
    <w:rsid w:val="0068561F"/>
    <w:rsid w:val="0068565E"/>
    <w:rsid w:val="00686900"/>
    <w:rsid w:val="00686A39"/>
    <w:rsid w:val="0069032B"/>
    <w:rsid w:val="00690416"/>
    <w:rsid w:val="0069294B"/>
    <w:rsid w:val="0069307E"/>
    <w:rsid w:val="00693812"/>
    <w:rsid w:val="00693ED1"/>
    <w:rsid w:val="006945E8"/>
    <w:rsid w:val="0069665A"/>
    <w:rsid w:val="0069750E"/>
    <w:rsid w:val="006A077F"/>
    <w:rsid w:val="006A0787"/>
    <w:rsid w:val="006A0921"/>
    <w:rsid w:val="006A0B30"/>
    <w:rsid w:val="006A1E8F"/>
    <w:rsid w:val="006A2D46"/>
    <w:rsid w:val="006A2FD7"/>
    <w:rsid w:val="006A419A"/>
    <w:rsid w:val="006A4303"/>
    <w:rsid w:val="006A53BD"/>
    <w:rsid w:val="006A6062"/>
    <w:rsid w:val="006A6676"/>
    <w:rsid w:val="006B346B"/>
    <w:rsid w:val="006B3615"/>
    <w:rsid w:val="006B3776"/>
    <w:rsid w:val="006B5A53"/>
    <w:rsid w:val="006B7355"/>
    <w:rsid w:val="006B77B2"/>
    <w:rsid w:val="006B7C7F"/>
    <w:rsid w:val="006C0715"/>
    <w:rsid w:val="006C0997"/>
    <w:rsid w:val="006C12DC"/>
    <w:rsid w:val="006C1B9E"/>
    <w:rsid w:val="006C2C10"/>
    <w:rsid w:val="006C3592"/>
    <w:rsid w:val="006C3858"/>
    <w:rsid w:val="006C4641"/>
    <w:rsid w:val="006C512E"/>
    <w:rsid w:val="006C5446"/>
    <w:rsid w:val="006C68A6"/>
    <w:rsid w:val="006C7EDA"/>
    <w:rsid w:val="006D1017"/>
    <w:rsid w:val="006D2638"/>
    <w:rsid w:val="006D4953"/>
    <w:rsid w:val="006D4DF5"/>
    <w:rsid w:val="006E0CCE"/>
    <w:rsid w:val="006E20B1"/>
    <w:rsid w:val="006E30F6"/>
    <w:rsid w:val="006E5720"/>
    <w:rsid w:val="006E6D83"/>
    <w:rsid w:val="006F1DBD"/>
    <w:rsid w:val="006F29D1"/>
    <w:rsid w:val="006F3B30"/>
    <w:rsid w:val="006F3E48"/>
    <w:rsid w:val="006F4462"/>
    <w:rsid w:val="006F4F21"/>
    <w:rsid w:val="006F520C"/>
    <w:rsid w:val="006F5644"/>
    <w:rsid w:val="006F5C0B"/>
    <w:rsid w:val="006F5E15"/>
    <w:rsid w:val="006F6D17"/>
    <w:rsid w:val="006F7059"/>
    <w:rsid w:val="006F7061"/>
    <w:rsid w:val="006F7547"/>
    <w:rsid w:val="006F7904"/>
    <w:rsid w:val="00700552"/>
    <w:rsid w:val="00700A83"/>
    <w:rsid w:val="00700B11"/>
    <w:rsid w:val="00700D13"/>
    <w:rsid w:val="00703969"/>
    <w:rsid w:val="007043AB"/>
    <w:rsid w:val="00704469"/>
    <w:rsid w:val="0070506B"/>
    <w:rsid w:val="007054DC"/>
    <w:rsid w:val="00706F29"/>
    <w:rsid w:val="0070791D"/>
    <w:rsid w:val="00707E6E"/>
    <w:rsid w:val="007111C6"/>
    <w:rsid w:val="007139E8"/>
    <w:rsid w:val="00713BA2"/>
    <w:rsid w:val="00714A6F"/>
    <w:rsid w:val="007155E1"/>
    <w:rsid w:val="007164B8"/>
    <w:rsid w:val="00716F16"/>
    <w:rsid w:val="0072037A"/>
    <w:rsid w:val="00723D71"/>
    <w:rsid w:val="00724436"/>
    <w:rsid w:val="0072749F"/>
    <w:rsid w:val="007302EA"/>
    <w:rsid w:val="00730396"/>
    <w:rsid w:val="007310D5"/>
    <w:rsid w:val="00734A83"/>
    <w:rsid w:val="00734DD8"/>
    <w:rsid w:val="00736EDC"/>
    <w:rsid w:val="00741012"/>
    <w:rsid w:val="0074149C"/>
    <w:rsid w:val="007430B2"/>
    <w:rsid w:val="00743507"/>
    <w:rsid w:val="0074641C"/>
    <w:rsid w:val="0074648C"/>
    <w:rsid w:val="00746FFA"/>
    <w:rsid w:val="0075019A"/>
    <w:rsid w:val="00751184"/>
    <w:rsid w:val="0075194B"/>
    <w:rsid w:val="00753EB2"/>
    <w:rsid w:val="007556D1"/>
    <w:rsid w:val="00755DFF"/>
    <w:rsid w:val="00755FD8"/>
    <w:rsid w:val="0076233A"/>
    <w:rsid w:val="007624BF"/>
    <w:rsid w:val="00762E90"/>
    <w:rsid w:val="00763CB1"/>
    <w:rsid w:val="00763DAE"/>
    <w:rsid w:val="00763FFF"/>
    <w:rsid w:val="00764116"/>
    <w:rsid w:val="007643B7"/>
    <w:rsid w:val="00764E19"/>
    <w:rsid w:val="0076725B"/>
    <w:rsid w:val="0076774B"/>
    <w:rsid w:val="00770817"/>
    <w:rsid w:val="0077101E"/>
    <w:rsid w:val="007725DD"/>
    <w:rsid w:val="00773FBC"/>
    <w:rsid w:val="0077673F"/>
    <w:rsid w:val="00780C46"/>
    <w:rsid w:val="00781694"/>
    <w:rsid w:val="00781916"/>
    <w:rsid w:val="00782085"/>
    <w:rsid w:val="0078729E"/>
    <w:rsid w:val="007873E9"/>
    <w:rsid w:val="007877C3"/>
    <w:rsid w:val="00790102"/>
    <w:rsid w:val="00791269"/>
    <w:rsid w:val="00791D23"/>
    <w:rsid w:val="0079229C"/>
    <w:rsid w:val="0079238D"/>
    <w:rsid w:val="007923EF"/>
    <w:rsid w:val="00795E0C"/>
    <w:rsid w:val="00795F79"/>
    <w:rsid w:val="00796AA9"/>
    <w:rsid w:val="00796CB4"/>
    <w:rsid w:val="00797E16"/>
    <w:rsid w:val="007A0BCE"/>
    <w:rsid w:val="007A14BB"/>
    <w:rsid w:val="007A47B3"/>
    <w:rsid w:val="007A6D1C"/>
    <w:rsid w:val="007B00A0"/>
    <w:rsid w:val="007B0415"/>
    <w:rsid w:val="007B0A02"/>
    <w:rsid w:val="007B1FBE"/>
    <w:rsid w:val="007B2200"/>
    <w:rsid w:val="007B242D"/>
    <w:rsid w:val="007B4578"/>
    <w:rsid w:val="007B4DC8"/>
    <w:rsid w:val="007B5F1A"/>
    <w:rsid w:val="007B766F"/>
    <w:rsid w:val="007C1A3A"/>
    <w:rsid w:val="007C1A9D"/>
    <w:rsid w:val="007C1B8B"/>
    <w:rsid w:val="007C2003"/>
    <w:rsid w:val="007C31D7"/>
    <w:rsid w:val="007C7314"/>
    <w:rsid w:val="007C7D7C"/>
    <w:rsid w:val="007D1DEE"/>
    <w:rsid w:val="007D376B"/>
    <w:rsid w:val="007D4D27"/>
    <w:rsid w:val="007D63CC"/>
    <w:rsid w:val="007D7772"/>
    <w:rsid w:val="007E0D7A"/>
    <w:rsid w:val="007E2E4E"/>
    <w:rsid w:val="007E4444"/>
    <w:rsid w:val="007E6D47"/>
    <w:rsid w:val="007E7AF8"/>
    <w:rsid w:val="007E7C90"/>
    <w:rsid w:val="007F241B"/>
    <w:rsid w:val="007F4D0F"/>
    <w:rsid w:val="007F555B"/>
    <w:rsid w:val="007F64BB"/>
    <w:rsid w:val="007F7783"/>
    <w:rsid w:val="00802194"/>
    <w:rsid w:val="008025AA"/>
    <w:rsid w:val="00805805"/>
    <w:rsid w:val="00806B22"/>
    <w:rsid w:val="00806BA2"/>
    <w:rsid w:val="00807834"/>
    <w:rsid w:val="0081380E"/>
    <w:rsid w:val="00813C55"/>
    <w:rsid w:val="00814172"/>
    <w:rsid w:val="00814203"/>
    <w:rsid w:val="00814633"/>
    <w:rsid w:val="00814F60"/>
    <w:rsid w:val="008156B8"/>
    <w:rsid w:val="00816A97"/>
    <w:rsid w:val="00816F5A"/>
    <w:rsid w:val="00817E0E"/>
    <w:rsid w:val="008204B5"/>
    <w:rsid w:val="008207BC"/>
    <w:rsid w:val="008216F2"/>
    <w:rsid w:val="00822B6F"/>
    <w:rsid w:val="00822C47"/>
    <w:rsid w:val="00822D95"/>
    <w:rsid w:val="00824864"/>
    <w:rsid w:val="00824D37"/>
    <w:rsid w:val="0082517F"/>
    <w:rsid w:val="00826ED8"/>
    <w:rsid w:val="0083004F"/>
    <w:rsid w:val="0083069A"/>
    <w:rsid w:val="00831371"/>
    <w:rsid w:val="0083189C"/>
    <w:rsid w:val="008320CE"/>
    <w:rsid w:val="00835656"/>
    <w:rsid w:val="008364B9"/>
    <w:rsid w:val="008378F8"/>
    <w:rsid w:val="00843D5E"/>
    <w:rsid w:val="00843EBD"/>
    <w:rsid w:val="00844183"/>
    <w:rsid w:val="00846026"/>
    <w:rsid w:val="00846299"/>
    <w:rsid w:val="008479EF"/>
    <w:rsid w:val="00850D01"/>
    <w:rsid w:val="008524D3"/>
    <w:rsid w:val="00854169"/>
    <w:rsid w:val="00854311"/>
    <w:rsid w:val="00855167"/>
    <w:rsid w:val="0085557E"/>
    <w:rsid w:val="00857030"/>
    <w:rsid w:val="0085714B"/>
    <w:rsid w:val="008576BC"/>
    <w:rsid w:val="00860115"/>
    <w:rsid w:val="00862709"/>
    <w:rsid w:val="00862FEC"/>
    <w:rsid w:val="00863651"/>
    <w:rsid w:val="00871E94"/>
    <w:rsid w:val="008733DB"/>
    <w:rsid w:val="008750E4"/>
    <w:rsid w:val="00875762"/>
    <w:rsid w:val="00875AA6"/>
    <w:rsid w:val="008817AD"/>
    <w:rsid w:val="00881F5D"/>
    <w:rsid w:val="00884C5D"/>
    <w:rsid w:val="00884CE8"/>
    <w:rsid w:val="00885F2E"/>
    <w:rsid w:val="008864B6"/>
    <w:rsid w:val="00886957"/>
    <w:rsid w:val="00886CB6"/>
    <w:rsid w:val="008916E3"/>
    <w:rsid w:val="00891AFA"/>
    <w:rsid w:val="008947F6"/>
    <w:rsid w:val="008951F6"/>
    <w:rsid w:val="00895377"/>
    <w:rsid w:val="008A32B7"/>
    <w:rsid w:val="008A5C14"/>
    <w:rsid w:val="008A7456"/>
    <w:rsid w:val="008A79C6"/>
    <w:rsid w:val="008B02D2"/>
    <w:rsid w:val="008B0A92"/>
    <w:rsid w:val="008B1837"/>
    <w:rsid w:val="008B2258"/>
    <w:rsid w:val="008B30D8"/>
    <w:rsid w:val="008B33B0"/>
    <w:rsid w:val="008B3C82"/>
    <w:rsid w:val="008B47C5"/>
    <w:rsid w:val="008B47D4"/>
    <w:rsid w:val="008B654A"/>
    <w:rsid w:val="008B6E2F"/>
    <w:rsid w:val="008C2443"/>
    <w:rsid w:val="008C2FC2"/>
    <w:rsid w:val="008C3786"/>
    <w:rsid w:val="008C44A3"/>
    <w:rsid w:val="008D0B0B"/>
    <w:rsid w:val="008D2DCA"/>
    <w:rsid w:val="008D318F"/>
    <w:rsid w:val="008D4E00"/>
    <w:rsid w:val="008D5EA5"/>
    <w:rsid w:val="008D68CB"/>
    <w:rsid w:val="008E0894"/>
    <w:rsid w:val="008E0D9B"/>
    <w:rsid w:val="008E104B"/>
    <w:rsid w:val="008E15B8"/>
    <w:rsid w:val="008E2F08"/>
    <w:rsid w:val="008E3D13"/>
    <w:rsid w:val="008E41DA"/>
    <w:rsid w:val="008E47EE"/>
    <w:rsid w:val="008E5CED"/>
    <w:rsid w:val="008E6568"/>
    <w:rsid w:val="008E790D"/>
    <w:rsid w:val="008E7CB1"/>
    <w:rsid w:val="008F0C66"/>
    <w:rsid w:val="008F2E24"/>
    <w:rsid w:val="008F465C"/>
    <w:rsid w:val="008F4EB1"/>
    <w:rsid w:val="008F5227"/>
    <w:rsid w:val="008F5574"/>
    <w:rsid w:val="008F5832"/>
    <w:rsid w:val="008F63EE"/>
    <w:rsid w:val="00900C8F"/>
    <w:rsid w:val="00904C37"/>
    <w:rsid w:val="0090649A"/>
    <w:rsid w:val="0090697E"/>
    <w:rsid w:val="00907022"/>
    <w:rsid w:val="00907436"/>
    <w:rsid w:val="00907EC1"/>
    <w:rsid w:val="00907F03"/>
    <w:rsid w:val="00910579"/>
    <w:rsid w:val="00913E55"/>
    <w:rsid w:val="009144DA"/>
    <w:rsid w:val="0091484D"/>
    <w:rsid w:val="00915475"/>
    <w:rsid w:val="00915609"/>
    <w:rsid w:val="00915822"/>
    <w:rsid w:val="009200DF"/>
    <w:rsid w:val="009204F0"/>
    <w:rsid w:val="00920BF0"/>
    <w:rsid w:val="009215D4"/>
    <w:rsid w:val="009217B3"/>
    <w:rsid w:val="009225E7"/>
    <w:rsid w:val="00923026"/>
    <w:rsid w:val="00923510"/>
    <w:rsid w:val="009237C9"/>
    <w:rsid w:val="009248F9"/>
    <w:rsid w:val="00924A29"/>
    <w:rsid w:val="00924AB1"/>
    <w:rsid w:val="00924EBD"/>
    <w:rsid w:val="00925367"/>
    <w:rsid w:val="00925BC4"/>
    <w:rsid w:val="00926F12"/>
    <w:rsid w:val="00927998"/>
    <w:rsid w:val="0093080F"/>
    <w:rsid w:val="009308DA"/>
    <w:rsid w:val="00930DB4"/>
    <w:rsid w:val="00933881"/>
    <w:rsid w:val="00933F3B"/>
    <w:rsid w:val="00934B94"/>
    <w:rsid w:val="00934D6A"/>
    <w:rsid w:val="009350F5"/>
    <w:rsid w:val="00935C9C"/>
    <w:rsid w:val="009365EB"/>
    <w:rsid w:val="00936ADF"/>
    <w:rsid w:val="00937543"/>
    <w:rsid w:val="009415A9"/>
    <w:rsid w:val="00941713"/>
    <w:rsid w:val="00941B21"/>
    <w:rsid w:val="00942132"/>
    <w:rsid w:val="00946536"/>
    <w:rsid w:val="00950BED"/>
    <w:rsid w:val="00953C84"/>
    <w:rsid w:val="009545DF"/>
    <w:rsid w:val="00954B7E"/>
    <w:rsid w:val="0095588C"/>
    <w:rsid w:val="00956B1A"/>
    <w:rsid w:val="00956EE4"/>
    <w:rsid w:val="00957D75"/>
    <w:rsid w:val="009605E8"/>
    <w:rsid w:val="00962578"/>
    <w:rsid w:val="00962C5A"/>
    <w:rsid w:val="009641B1"/>
    <w:rsid w:val="00964582"/>
    <w:rsid w:val="009650C8"/>
    <w:rsid w:val="009651E0"/>
    <w:rsid w:val="00965438"/>
    <w:rsid w:val="009657A0"/>
    <w:rsid w:val="00967C5F"/>
    <w:rsid w:val="00967E50"/>
    <w:rsid w:val="00967FB6"/>
    <w:rsid w:val="00970855"/>
    <w:rsid w:val="009716F8"/>
    <w:rsid w:val="009719B9"/>
    <w:rsid w:val="00971E83"/>
    <w:rsid w:val="00972E0C"/>
    <w:rsid w:val="00973584"/>
    <w:rsid w:val="00973F2A"/>
    <w:rsid w:val="009745C3"/>
    <w:rsid w:val="0097460A"/>
    <w:rsid w:val="009769F9"/>
    <w:rsid w:val="009772FB"/>
    <w:rsid w:val="009820E3"/>
    <w:rsid w:val="009821AE"/>
    <w:rsid w:val="00982577"/>
    <w:rsid w:val="00984C57"/>
    <w:rsid w:val="00985324"/>
    <w:rsid w:val="00985737"/>
    <w:rsid w:val="00985BFA"/>
    <w:rsid w:val="00985D8B"/>
    <w:rsid w:val="009878C5"/>
    <w:rsid w:val="00987DA4"/>
    <w:rsid w:val="00990BB2"/>
    <w:rsid w:val="00992425"/>
    <w:rsid w:val="00992D74"/>
    <w:rsid w:val="00993600"/>
    <w:rsid w:val="0099722C"/>
    <w:rsid w:val="009A231C"/>
    <w:rsid w:val="009A3E7F"/>
    <w:rsid w:val="009A518F"/>
    <w:rsid w:val="009A53EC"/>
    <w:rsid w:val="009A56DA"/>
    <w:rsid w:val="009A66A6"/>
    <w:rsid w:val="009A67EC"/>
    <w:rsid w:val="009A7F41"/>
    <w:rsid w:val="009B0E40"/>
    <w:rsid w:val="009B370F"/>
    <w:rsid w:val="009B4FF4"/>
    <w:rsid w:val="009B5320"/>
    <w:rsid w:val="009B5E6B"/>
    <w:rsid w:val="009B7AA8"/>
    <w:rsid w:val="009B7E3A"/>
    <w:rsid w:val="009C337B"/>
    <w:rsid w:val="009C3D51"/>
    <w:rsid w:val="009C4169"/>
    <w:rsid w:val="009C49B2"/>
    <w:rsid w:val="009C57AF"/>
    <w:rsid w:val="009C5A57"/>
    <w:rsid w:val="009C77E6"/>
    <w:rsid w:val="009D1D7C"/>
    <w:rsid w:val="009D31F3"/>
    <w:rsid w:val="009D335F"/>
    <w:rsid w:val="009D4622"/>
    <w:rsid w:val="009D46E0"/>
    <w:rsid w:val="009D4CE6"/>
    <w:rsid w:val="009D53F3"/>
    <w:rsid w:val="009D57BF"/>
    <w:rsid w:val="009D57FE"/>
    <w:rsid w:val="009D5FF3"/>
    <w:rsid w:val="009D6FAB"/>
    <w:rsid w:val="009D7F64"/>
    <w:rsid w:val="009E1156"/>
    <w:rsid w:val="009E21DE"/>
    <w:rsid w:val="009E3940"/>
    <w:rsid w:val="009E396A"/>
    <w:rsid w:val="009E412D"/>
    <w:rsid w:val="009E605A"/>
    <w:rsid w:val="009E7079"/>
    <w:rsid w:val="009F4051"/>
    <w:rsid w:val="009F5334"/>
    <w:rsid w:val="009F5678"/>
    <w:rsid w:val="009F5715"/>
    <w:rsid w:val="009F6658"/>
    <w:rsid w:val="009F6BB7"/>
    <w:rsid w:val="009F73A6"/>
    <w:rsid w:val="009F7E0B"/>
    <w:rsid w:val="00A00490"/>
    <w:rsid w:val="00A01C5D"/>
    <w:rsid w:val="00A0241B"/>
    <w:rsid w:val="00A04727"/>
    <w:rsid w:val="00A05EFA"/>
    <w:rsid w:val="00A05FE3"/>
    <w:rsid w:val="00A078C9"/>
    <w:rsid w:val="00A11B4E"/>
    <w:rsid w:val="00A12721"/>
    <w:rsid w:val="00A128FC"/>
    <w:rsid w:val="00A13D0C"/>
    <w:rsid w:val="00A143D9"/>
    <w:rsid w:val="00A1524F"/>
    <w:rsid w:val="00A175E5"/>
    <w:rsid w:val="00A22735"/>
    <w:rsid w:val="00A227FC"/>
    <w:rsid w:val="00A24261"/>
    <w:rsid w:val="00A252A3"/>
    <w:rsid w:val="00A26C5C"/>
    <w:rsid w:val="00A2734B"/>
    <w:rsid w:val="00A3047A"/>
    <w:rsid w:val="00A30825"/>
    <w:rsid w:val="00A312E4"/>
    <w:rsid w:val="00A32256"/>
    <w:rsid w:val="00A330E8"/>
    <w:rsid w:val="00A335F6"/>
    <w:rsid w:val="00A35097"/>
    <w:rsid w:val="00A35671"/>
    <w:rsid w:val="00A363D4"/>
    <w:rsid w:val="00A36E56"/>
    <w:rsid w:val="00A36F46"/>
    <w:rsid w:val="00A37FA9"/>
    <w:rsid w:val="00A4099F"/>
    <w:rsid w:val="00A409E6"/>
    <w:rsid w:val="00A41A60"/>
    <w:rsid w:val="00A4209D"/>
    <w:rsid w:val="00A42639"/>
    <w:rsid w:val="00A42A25"/>
    <w:rsid w:val="00A43178"/>
    <w:rsid w:val="00A44E35"/>
    <w:rsid w:val="00A45292"/>
    <w:rsid w:val="00A45794"/>
    <w:rsid w:val="00A50F53"/>
    <w:rsid w:val="00A512A6"/>
    <w:rsid w:val="00A5352B"/>
    <w:rsid w:val="00A54CFC"/>
    <w:rsid w:val="00A55B82"/>
    <w:rsid w:val="00A56660"/>
    <w:rsid w:val="00A577EB"/>
    <w:rsid w:val="00A6000D"/>
    <w:rsid w:val="00A604BD"/>
    <w:rsid w:val="00A61ED6"/>
    <w:rsid w:val="00A63790"/>
    <w:rsid w:val="00A646E4"/>
    <w:rsid w:val="00A65047"/>
    <w:rsid w:val="00A65873"/>
    <w:rsid w:val="00A6587C"/>
    <w:rsid w:val="00A66837"/>
    <w:rsid w:val="00A675F6"/>
    <w:rsid w:val="00A716EC"/>
    <w:rsid w:val="00A72657"/>
    <w:rsid w:val="00A74D81"/>
    <w:rsid w:val="00A77EF4"/>
    <w:rsid w:val="00A81C2F"/>
    <w:rsid w:val="00A84C78"/>
    <w:rsid w:val="00A87C57"/>
    <w:rsid w:val="00A906E9"/>
    <w:rsid w:val="00A90EA5"/>
    <w:rsid w:val="00A90FDF"/>
    <w:rsid w:val="00A93B8A"/>
    <w:rsid w:val="00A93C37"/>
    <w:rsid w:val="00A94963"/>
    <w:rsid w:val="00A964FB"/>
    <w:rsid w:val="00A97CAA"/>
    <w:rsid w:val="00AA1912"/>
    <w:rsid w:val="00AA25B9"/>
    <w:rsid w:val="00AA402E"/>
    <w:rsid w:val="00AA405E"/>
    <w:rsid w:val="00AA40B6"/>
    <w:rsid w:val="00AA4687"/>
    <w:rsid w:val="00AA4E7C"/>
    <w:rsid w:val="00AB0411"/>
    <w:rsid w:val="00AB0D71"/>
    <w:rsid w:val="00AB149C"/>
    <w:rsid w:val="00AB1B6B"/>
    <w:rsid w:val="00AB2025"/>
    <w:rsid w:val="00AB3D92"/>
    <w:rsid w:val="00AB4877"/>
    <w:rsid w:val="00AB49BD"/>
    <w:rsid w:val="00AB66F4"/>
    <w:rsid w:val="00AB7386"/>
    <w:rsid w:val="00AC0625"/>
    <w:rsid w:val="00AC0A2F"/>
    <w:rsid w:val="00AC0B37"/>
    <w:rsid w:val="00AC1793"/>
    <w:rsid w:val="00AC1BEE"/>
    <w:rsid w:val="00AC2C07"/>
    <w:rsid w:val="00AC4E06"/>
    <w:rsid w:val="00AD0B2B"/>
    <w:rsid w:val="00AD115E"/>
    <w:rsid w:val="00AD13D1"/>
    <w:rsid w:val="00AD2A83"/>
    <w:rsid w:val="00AE2C91"/>
    <w:rsid w:val="00AE4F92"/>
    <w:rsid w:val="00AE5940"/>
    <w:rsid w:val="00AE60A2"/>
    <w:rsid w:val="00AE72E0"/>
    <w:rsid w:val="00AE79B6"/>
    <w:rsid w:val="00AF01CE"/>
    <w:rsid w:val="00AF0A7A"/>
    <w:rsid w:val="00AF26EE"/>
    <w:rsid w:val="00AF2EA7"/>
    <w:rsid w:val="00AF34EE"/>
    <w:rsid w:val="00AF429B"/>
    <w:rsid w:val="00AF7C33"/>
    <w:rsid w:val="00AF7EBC"/>
    <w:rsid w:val="00B00A82"/>
    <w:rsid w:val="00B0216E"/>
    <w:rsid w:val="00B02301"/>
    <w:rsid w:val="00B0340E"/>
    <w:rsid w:val="00B05DC4"/>
    <w:rsid w:val="00B10D36"/>
    <w:rsid w:val="00B11677"/>
    <w:rsid w:val="00B11CC7"/>
    <w:rsid w:val="00B12ED0"/>
    <w:rsid w:val="00B1375E"/>
    <w:rsid w:val="00B155F3"/>
    <w:rsid w:val="00B16825"/>
    <w:rsid w:val="00B179AA"/>
    <w:rsid w:val="00B20846"/>
    <w:rsid w:val="00B21F9D"/>
    <w:rsid w:val="00B23A9F"/>
    <w:rsid w:val="00B23BC2"/>
    <w:rsid w:val="00B258A5"/>
    <w:rsid w:val="00B261CE"/>
    <w:rsid w:val="00B305AA"/>
    <w:rsid w:val="00B306CB"/>
    <w:rsid w:val="00B30CCB"/>
    <w:rsid w:val="00B3198F"/>
    <w:rsid w:val="00B31CD6"/>
    <w:rsid w:val="00B31D47"/>
    <w:rsid w:val="00B3230D"/>
    <w:rsid w:val="00B3338F"/>
    <w:rsid w:val="00B34F18"/>
    <w:rsid w:val="00B35092"/>
    <w:rsid w:val="00B35E81"/>
    <w:rsid w:val="00B36571"/>
    <w:rsid w:val="00B36631"/>
    <w:rsid w:val="00B36A2B"/>
    <w:rsid w:val="00B36EA1"/>
    <w:rsid w:val="00B40CE4"/>
    <w:rsid w:val="00B413AD"/>
    <w:rsid w:val="00B43BBB"/>
    <w:rsid w:val="00B446E4"/>
    <w:rsid w:val="00B44B3C"/>
    <w:rsid w:val="00B45E04"/>
    <w:rsid w:val="00B469B8"/>
    <w:rsid w:val="00B50F53"/>
    <w:rsid w:val="00B51956"/>
    <w:rsid w:val="00B53AFF"/>
    <w:rsid w:val="00B5456E"/>
    <w:rsid w:val="00B54D52"/>
    <w:rsid w:val="00B55CDD"/>
    <w:rsid w:val="00B57C05"/>
    <w:rsid w:val="00B607F2"/>
    <w:rsid w:val="00B6193E"/>
    <w:rsid w:val="00B62650"/>
    <w:rsid w:val="00B65DF5"/>
    <w:rsid w:val="00B662AF"/>
    <w:rsid w:val="00B663AC"/>
    <w:rsid w:val="00B66853"/>
    <w:rsid w:val="00B66908"/>
    <w:rsid w:val="00B6795C"/>
    <w:rsid w:val="00B67E5B"/>
    <w:rsid w:val="00B702DB"/>
    <w:rsid w:val="00B70383"/>
    <w:rsid w:val="00B71480"/>
    <w:rsid w:val="00B71979"/>
    <w:rsid w:val="00B71EBD"/>
    <w:rsid w:val="00B71EC1"/>
    <w:rsid w:val="00B724BC"/>
    <w:rsid w:val="00B7414A"/>
    <w:rsid w:val="00B74F90"/>
    <w:rsid w:val="00B7566C"/>
    <w:rsid w:val="00B76807"/>
    <w:rsid w:val="00B77BEC"/>
    <w:rsid w:val="00B800AF"/>
    <w:rsid w:val="00B805BB"/>
    <w:rsid w:val="00B81C50"/>
    <w:rsid w:val="00B83CDF"/>
    <w:rsid w:val="00B84C5F"/>
    <w:rsid w:val="00B85490"/>
    <w:rsid w:val="00B854AE"/>
    <w:rsid w:val="00B85F19"/>
    <w:rsid w:val="00B86246"/>
    <w:rsid w:val="00B86733"/>
    <w:rsid w:val="00B903AC"/>
    <w:rsid w:val="00B932B6"/>
    <w:rsid w:val="00B93B5B"/>
    <w:rsid w:val="00B94A64"/>
    <w:rsid w:val="00B94FC8"/>
    <w:rsid w:val="00B95926"/>
    <w:rsid w:val="00B95AF7"/>
    <w:rsid w:val="00B96306"/>
    <w:rsid w:val="00B969C5"/>
    <w:rsid w:val="00BA01D8"/>
    <w:rsid w:val="00BA0968"/>
    <w:rsid w:val="00BA0E77"/>
    <w:rsid w:val="00BA1102"/>
    <w:rsid w:val="00BA182D"/>
    <w:rsid w:val="00BA349B"/>
    <w:rsid w:val="00BA395E"/>
    <w:rsid w:val="00BA4DDA"/>
    <w:rsid w:val="00BA6881"/>
    <w:rsid w:val="00BA77D9"/>
    <w:rsid w:val="00BB1C3A"/>
    <w:rsid w:val="00BB2422"/>
    <w:rsid w:val="00BB24FC"/>
    <w:rsid w:val="00BB28CF"/>
    <w:rsid w:val="00BB3909"/>
    <w:rsid w:val="00BB4633"/>
    <w:rsid w:val="00BB6697"/>
    <w:rsid w:val="00BB67E4"/>
    <w:rsid w:val="00BB7CF3"/>
    <w:rsid w:val="00BC06E2"/>
    <w:rsid w:val="00BC179B"/>
    <w:rsid w:val="00BC396B"/>
    <w:rsid w:val="00BC40E1"/>
    <w:rsid w:val="00BC461C"/>
    <w:rsid w:val="00BC4B8E"/>
    <w:rsid w:val="00BC78D8"/>
    <w:rsid w:val="00BC7E0B"/>
    <w:rsid w:val="00BD2716"/>
    <w:rsid w:val="00BD3296"/>
    <w:rsid w:val="00BD4C5B"/>
    <w:rsid w:val="00BD5EFA"/>
    <w:rsid w:val="00BD7833"/>
    <w:rsid w:val="00BD7ABC"/>
    <w:rsid w:val="00BE054C"/>
    <w:rsid w:val="00BE19C7"/>
    <w:rsid w:val="00BE42BA"/>
    <w:rsid w:val="00BE6BC7"/>
    <w:rsid w:val="00BE726B"/>
    <w:rsid w:val="00BF1147"/>
    <w:rsid w:val="00BF1181"/>
    <w:rsid w:val="00BF333D"/>
    <w:rsid w:val="00BF432F"/>
    <w:rsid w:val="00BF5A36"/>
    <w:rsid w:val="00BF6AC2"/>
    <w:rsid w:val="00C00C04"/>
    <w:rsid w:val="00C02545"/>
    <w:rsid w:val="00C035C7"/>
    <w:rsid w:val="00C03784"/>
    <w:rsid w:val="00C03F21"/>
    <w:rsid w:val="00C04BA6"/>
    <w:rsid w:val="00C04FD0"/>
    <w:rsid w:val="00C05AD1"/>
    <w:rsid w:val="00C11C76"/>
    <w:rsid w:val="00C143EF"/>
    <w:rsid w:val="00C1510E"/>
    <w:rsid w:val="00C15900"/>
    <w:rsid w:val="00C1615A"/>
    <w:rsid w:val="00C1624F"/>
    <w:rsid w:val="00C177B2"/>
    <w:rsid w:val="00C179C2"/>
    <w:rsid w:val="00C21A36"/>
    <w:rsid w:val="00C21BFE"/>
    <w:rsid w:val="00C25077"/>
    <w:rsid w:val="00C27A31"/>
    <w:rsid w:val="00C305B9"/>
    <w:rsid w:val="00C30698"/>
    <w:rsid w:val="00C31872"/>
    <w:rsid w:val="00C329D3"/>
    <w:rsid w:val="00C333D7"/>
    <w:rsid w:val="00C33C8F"/>
    <w:rsid w:val="00C33D39"/>
    <w:rsid w:val="00C33D67"/>
    <w:rsid w:val="00C34FDA"/>
    <w:rsid w:val="00C3609B"/>
    <w:rsid w:val="00C37184"/>
    <w:rsid w:val="00C37BC3"/>
    <w:rsid w:val="00C40710"/>
    <w:rsid w:val="00C40983"/>
    <w:rsid w:val="00C40A2C"/>
    <w:rsid w:val="00C40EC5"/>
    <w:rsid w:val="00C41B9A"/>
    <w:rsid w:val="00C42259"/>
    <w:rsid w:val="00C43649"/>
    <w:rsid w:val="00C43B0E"/>
    <w:rsid w:val="00C43DB2"/>
    <w:rsid w:val="00C44088"/>
    <w:rsid w:val="00C448C9"/>
    <w:rsid w:val="00C44B7E"/>
    <w:rsid w:val="00C45573"/>
    <w:rsid w:val="00C455A2"/>
    <w:rsid w:val="00C46C48"/>
    <w:rsid w:val="00C50EAF"/>
    <w:rsid w:val="00C50F7D"/>
    <w:rsid w:val="00C51513"/>
    <w:rsid w:val="00C51B92"/>
    <w:rsid w:val="00C556AE"/>
    <w:rsid w:val="00C55DD0"/>
    <w:rsid w:val="00C560C6"/>
    <w:rsid w:val="00C602BF"/>
    <w:rsid w:val="00C60395"/>
    <w:rsid w:val="00C605F8"/>
    <w:rsid w:val="00C61D9A"/>
    <w:rsid w:val="00C61E69"/>
    <w:rsid w:val="00C62083"/>
    <w:rsid w:val="00C62AFD"/>
    <w:rsid w:val="00C63011"/>
    <w:rsid w:val="00C63AF2"/>
    <w:rsid w:val="00C657F8"/>
    <w:rsid w:val="00C65F30"/>
    <w:rsid w:val="00C66505"/>
    <w:rsid w:val="00C67B70"/>
    <w:rsid w:val="00C70410"/>
    <w:rsid w:val="00C70661"/>
    <w:rsid w:val="00C7449E"/>
    <w:rsid w:val="00C74D9D"/>
    <w:rsid w:val="00C75DA4"/>
    <w:rsid w:val="00C7641E"/>
    <w:rsid w:val="00C767C3"/>
    <w:rsid w:val="00C76862"/>
    <w:rsid w:val="00C803C8"/>
    <w:rsid w:val="00C83D57"/>
    <w:rsid w:val="00C85149"/>
    <w:rsid w:val="00C874D0"/>
    <w:rsid w:val="00C91187"/>
    <w:rsid w:val="00C91946"/>
    <w:rsid w:val="00C92A1B"/>
    <w:rsid w:val="00C93E63"/>
    <w:rsid w:val="00C9675F"/>
    <w:rsid w:val="00C96EBB"/>
    <w:rsid w:val="00C974DD"/>
    <w:rsid w:val="00C9778B"/>
    <w:rsid w:val="00CA1CFE"/>
    <w:rsid w:val="00CA2562"/>
    <w:rsid w:val="00CA55D5"/>
    <w:rsid w:val="00CA61B1"/>
    <w:rsid w:val="00CA6303"/>
    <w:rsid w:val="00CA6C60"/>
    <w:rsid w:val="00CB03A9"/>
    <w:rsid w:val="00CB07C4"/>
    <w:rsid w:val="00CB161B"/>
    <w:rsid w:val="00CB2C94"/>
    <w:rsid w:val="00CB37AA"/>
    <w:rsid w:val="00CB3FA4"/>
    <w:rsid w:val="00CB59DA"/>
    <w:rsid w:val="00CB758E"/>
    <w:rsid w:val="00CC162C"/>
    <w:rsid w:val="00CC1C73"/>
    <w:rsid w:val="00CC2466"/>
    <w:rsid w:val="00CC2467"/>
    <w:rsid w:val="00CC247B"/>
    <w:rsid w:val="00CC3091"/>
    <w:rsid w:val="00CC30E7"/>
    <w:rsid w:val="00CC3BA8"/>
    <w:rsid w:val="00CC3FEF"/>
    <w:rsid w:val="00CC40F0"/>
    <w:rsid w:val="00CC5343"/>
    <w:rsid w:val="00CC647A"/>
    <w:rsid w:val="00CC66D7"/>
    <w:rsid w:val="00CC7E9F"/>
    <w:rsid w:val="00CD0C8B"/>
    <w:rsid w:val="00CD2229"/>
    <w:rsid w:val="00CD326B"/>
    <w:rsid w:val="00CD3498"/>
    <w:rsid w:val="00CD5006"/>
    <w:rsid w:val="00CD5455"/>
    <w:rsid w:val="00CD625B"/>
    <w:rsid w:val="00CD710A"/>
    <w:rsid w:val="00CD7502"/>
    <w:rsid w:val="00CE1B41"/>
    <w:rsid w:val="00CE1B43"/>
    <w:rsid w:val="00CE24CD"/>
    <w:rsid w:val="00CF0144"/>
    <w:rsid w:val="00CF07A9"/>
    <w:rsid w:val="00CF1DAF"/>
    <w:rsid w:val="00CF258E"/>
    <w:rsid w:val="00CF26C9"/>
    <w:rsid w:val="00CF51CF"/>
    <w:rsid w:val="00CF5509"/>
    <w:rsid w:val="00CF615E"/>
    <w:rsid w:val="00D00C0A"/>
    <w:rsid w:val="00D01039"/>
    <w:rsid w:val="00D02A2D"/>
    <w:rsid w:val="00D0542D"/>
    <w:rsid w:val="00D065F7"/>
    <w:rsid w:val="00D06A02"/>
    <w:rsid w:val="00D06CBB"/>
    <w:rsid w:val="00D070F5"/>
    <w:rsid w:val="00D07591"/>
    <w:rsid w:val="00D10536"/>
    <w:rsid w:val="00D114AF"/>
    <w:rsid w:val="00D137F4"/>
    <w:rsid w:val="00D14547"/>
    <w:rsid w:val="00D1479A"/>
    <w:rsid w:val="00D16615"/>
    <w:rsid w:val="00D16D1B"/>
    <w:rsid w:val="00D2038C"/>
    <w:rsid w:val="00D20FEF"/>
    <w:rsid w:val="00D21478"/>
    <w:rsid w:val="00D2230E"/>
    <w:rsid w:val="00D22572"/>
    <w:rsid w:val="00D246A6"/>
    <w:rsid w:val="00D266E5"/>
    <w:rsid w:val="00D31990"/>
    <w:rsid w:val="00D31ADA"/>
    <w:rsid w:val="00D341BD"/>
    <w:rsid w:val="00D34B6C"/>
    <w:rsid w:val="00D3577A"/>
    <w:rsid w:val="00D3758B"/>
    <w:rsid w:val="00D37C20"/>
    <w:rsid w:val="00D413BF"/>
    <w:rsid w:val="00D42CA9"/>
    <w:rsid w:val="00D4384C"/>
    <w:rsid w:val="00D43BB7"/>
    <w:rsid w:val="00D46021"/>
    <w:rsid w:val="00D515FF"/>
    <w:rsid w:val="00D51D91"/>
    <w:rsid w:val="00D524EB"/>
    <w:rsid w:val="00D52820"/>
    <w:rsid w:val="00D52F51"/>
    <w:rsid w:val="00D556BA"/>
    <w:rsid w:val="00D566DC"/>
    <w:rsid w:val="00D57B32"/>
    <w:rsid w:val="00D57C7E"/>
    <w:rsid w:val="00D60BD7"/>
    <w:rsid w:val="00D6177A"/>
    <w:rsid w:val="00D62C03"/>
    <w:rsid w:val="00D646C5"/>
    <w:rsid w:val="00D65012"/>
    <w:rsid w:val="00D65E1C"/>
    <w:rsid w:val="00D65FFB"/>
    <w:rsid w:val="00D66260"/>
    <w:rsid w:val="00D6653E"/>
    <w:rsid w:val="00D66C00"/>
    <w:rsid w:val="00D74E05"/>
    <w:rsid w:val="00D7513B"/>
    <w:rsid w:val="00D75456"/>
    <w:rsid w:val="00D75FBE"/>
    <w:rsid w:val="00D76218"/>
    <w:rsid w:val="00D77890"/>
    <w:rsid w:val="00D77B18"/>
    <w:rsid w:val="00D80250"/>
    <w:rsid w:val="00D81210"/>
    <w:rsid w:val="00D8167E"/>
    <w:rsid w:val="00D81F95"/>
    <w:rsid w:val="00D83216"/>
    <w:rsid w:val="00D83DF8"/>
    <w:rsid w:val="00D847E3"/>
    <w:rsid w:val="00D851E8"/>
    <w:rsid w:val="00D860B1"/>
    <w:rsid w:val="00D861D0"/>
    <w:rsid w:val="00D900C6"/>
    <w:rsid w:val="00D91153"/>
    <w:rsid w:val="00D91A9D"/>
    <w:rsid w:val="00D9299B"/>
    <w:rsid w:val="00D92EE6"/>
    <w:rsid w:val="00D940CF"/>
    <w:rsid w:val="00D95746"/>
    <w:rsid w:val="00DA06FD"/>
    <w:rsid w:val="00DA23C8"/>
    <w:rsid w:val="00DA2F6D"/>
    <w:rsid w:val="00DA4630"/>
    <w:rsid w:val="00DA62DD"/>
    <w:rsid w:val="00DA700D"/>
    <w:rsid w:val="00DA72A2"/>
    <w:rsid w:val="00DB1438"/>
    <w:rsid w:val="00DB1AF9"/>
    <w:rsid w:val="00DB1F56"/>
    <w:rsid w:val="00DB50C6"/>
    <w:rsid w:val="00DB56FF"/>
    <w:rsid w:val="00DB7D20"/>
    <w:rsid w:val="00DC0E13"/>
    <w:rsid w:val="00DC24B2"/>
    <w:rsid w:val="00DC505D"/>
    <w:rsid w:val="00DC55E0"/>
    <w:rsid w:val="00DC710A"/>
    <w:rsid w:val="00DC78A2"/>
    <w:rsid w:val="00DD249F"/>
    <w:rsid w:val="00DD25F7"/>
    <w:rsid w:val="00DD3AAF"/>
    <w:rsid w:val="00DD3C35"/>
    <w:rsid w:val="00DD4622"/>
    <w:rsid w:val="00DD5A4B"/>
    <w:rsid w:val="00DD716D"/>
    <w:rsid w:val="00DD791E"/>
    <w:rsid w:val="00DE1889"/>
    <w:rsid w:val="00DE206A"/>
    <w:rsid w:val="00DE2D9F"/>
    <w:rsid w:val="00DE47D5"/>
    <w:rsid w:val="00DE49EC"/>
    <w:rsid w:val="00DE5D52"/>
    <w:rsid w:val="00DE6DF2"/>
    <w:rsid w:val="00DE7154"/>
    <w:rsid w:val="00DF038A"/>
    <w:rsid w:val="00DF08D9"/>
    <w:rsid w:val="00DF0BB2"/>
    <w:rsid w:val="00DF1681"/>
    <w:rsid w:val="00DF1DF5"/>
    <w:rsid w:val="00DF2054"/>
    <w:rsid w:val="00DF3526"/>
    <w:rsid w:val="00DF4938"/>
    <w:rsid w:val="00DF5E32"/>
    <w:rsid w:val="00DF6F90"/>
    <w:rsid w:val="00E0077A"/>
    <w:rsid w:val="00E00C08"/>
    <w:rsid w:val="00E01FC5"/>
    <w:rsid w:val="00E026F4"/>
    <w:rsid w:val="00E02788"/>
    <w:rsid w:val="00E02D8C"/>
    <w:rsid w:val="00E03138"/>
    <w:rsid w:val="00E03A7F"/>
    <w:rsid w:val="00E06087"/>
    <w:rsid w:val="00E06FE2"/>
    <w:rsid w:val="00E11014"/>
    <w:rsid w:val="00E11102"/>
    <w:rsid w:val="00E12170"/>
    <w:rsid w:val="00E15CB6"/>
    <w:rsid w:val="00E15EA1"/>
    <w:rsid w:val="00E16AF5"/>
    <w:rsid w:val="00E20120"/>
    <w:rsid w:val="00E20E75"/>
    <w:rsid w:val="00E23E7C"/>
    <w:rsid w:val="00E23F67"/>
    <w:rsid w:val="00E2531C"/>
    <w:rsid w:val="00E27508"/>
    <w:rsid w:val="00E278ED"/>
    <w:rsid w:val="00E31704"/>
    <w:rsid w:val="00E31986"/>
    <w:rsid w:val="00E31FFE"/>
    <w:rsid w:val="00E32C51"/>
    <w:rsid w:val="00E37EEA"/>
    <w:rsid w:val="00E452F0"/>
    <w:rsid w:val="00E47511"/>
    <w:rsid w:val="00E50F5B"/>
    <w:rsid w:val="00E5172A"/>
    <w:rsid w:val="00E51A33"/>
    <w:rsid w:val="00E52210"/>
    <w:rsid w:val="00E53D97"/>
    <w:rsid w:val="00E54FA3"/>
    <w:rsid w:val="00E55BC8"/>
    <w:rsid w:val="00E61DBA"/>
    <w:rsid w:val="00E61FF6"/>
    <w:rsid w:val="00E62389"/>
    <w:rsid w:val="00E62B3B"/>
    <w:rsid w:val="00E632C6"/>
    <w:rsid w:val="00E638AF"/>
    <w:rsid w:val="00E66497"/>
    <w:rsid w:val="00E666B0"/>
    <w:rsid w:val="00E71D9C"/>
    <w:rsid w:val="00E74919"/>
    <w:rsid w:val="00E75101"/>
    <w:rsid w:val="00E76746"/>
    <w:rsid w:val="00E7699B"/>
    <w:rsid w:val="00E76A96"/>
    <w:rsid w:val="00E76FC4"/>
    <w:rsid w:val="00E77E88"/>
    <w:rsid w:val="00E81528"/>
    <w:rsid w:val="00E821DB"/>
    <w:rsid w:val="00E867DD"/>
    <w:rsid w:val="00E875A9"/>
    <w:rsid w:val="00E87CF9"/>
    <w:rsid w:val="00E90A55"/>
    <w:rsid w:val="00E90F65"/>
    <w:rsid w:val="00E91FA3"/>
    <w:rsid w:val="00E92A5D"/>
    <w:rsid w:val="00E939F4"/>
    <w:rsid w:val="00E95523"/>
    <w:rsid w:val="00E96461"/>
    <w:rsid w:val="00E96833"/>
    <w:rsid w:val="00EA205A"/>
    <w:rsid w:val="00EA2C98"/>
    <w:rsid w:val="00EA3498"/>
    <w:rsid w:val="00EA4F17"/>
    <w:rsid w:val="00EA4FA5"/>
    <w:rsid w:val="00EA574C"/>
    <w:rsid w:val="00EB0A69"/>
    <w:rsid w:val="00EB0FF3"/>
    <w:rsid w:val="00EB3513"/>
    <w:rsid w:val="00EB3BC9"/>
    <w:rsid w:val="00EB523A"/>
    <w:rsid w:val="00EB6083"/>
    <w:rsid w:val="00EB7DCF"/>
    <w:rsid w:val="00EC013F"/>
    <w:rsid w:val="00EC3602"/>
    <w:rsid w:val="00EC3C53"/>
    <w:rsid w:val="00EC44AD"/>
    <w:rsid w:val="00EC4C0F"/>
    <w:rsid w:val="00EC4E52"/>
    <w:rsid w:val="00EC580E"/>
    <w:rsid w:val="00EC5B8A"/>
    <w:rsid w:val="00EC6128"/>
    <w:rsid w:val="00EC6B68"/>
    <w:rsid w:val="00EC6DA1"/>
    <w:rsid w:val="00ED31C5"/>
    <w:rsid w:val="00ED3353"/>
    <w:rsid w:val="00EE1605"/>
    <w:rsid w:val="00EE1BD0"/>
    <w:rsid w:val="00EE20E4"/>
    <w:rsid w:val="00EE3D71"/>
    <w:rsid w:val="00EE3F36"/>
    <w:rsid w:val="00EE46BA"/>
    <w:rsid w:val="00EE735D"/>
    <w:rsid w:val="00EE79BD"/>
    <w:rsid w:val="00EE7AF8"/>
    <w:rsid w:val="00EF026F"/>
    <w:rsid w:val="00EF1913"/>
    <w:rsid w:val="00EF1BD5"/>
    <w:rsid w:val="00EF3846"/>
    <w:rsid w:val="00EF44EF"/>
    <w:rsid w:val="00F00342"/>
    <w:rsid w:val="00F0088F"/>
    <w:rsid w:val="00F009C4"/>
    <w:rsid w:val="00F010B0"/>
    <w:rsid w:val="00F01FDC"/>
    <w:rsid w:val="00F02187"/>
    <w:rsid w:val="00F0344B"/>
    <w:rsid w:val="00F039E6"/>
    <w:rsid w:val="00F03A19"/>
    <w:rsid w:val="00F05812"/>
    <w:rsid w:val="00F06954"/>
    <w:rsid w:val="00F1253B"/>
    <w:rsid w:val="00F12881"/>
    <w:rsid w:val="00F1295B"/>
    <w:rsid w:val="00F14E67"/>
    <w:rsid w:val="00F151F3"/>
    <w:rsid w:val="00F15504"/>
    <w:rsid w:val="00F15D52"/>
    <w:rsid w:val="00F168E5"/>
    <w:rsid w:val="00F171D1"/>
    <w:rsid w:val="00F1789D"/>
    <w:rsid w:val="00F202E2"/>
    <w:rsid w:val="00F204F6"/>
    <w:rsid w:val="00F208CA"/>
    <w:rsid w:val="00F21D12"/>
    <w:rsid w:val="00F22872"/>
    <w:rsid w:val="00F23063"/>
    <w:rsid w:val="00F2436B"/>
    <w:rsid w:val="00F250CC"/>
    <w:rsid w:val="00F2672E"/>
    <w:rsid w:val="00F309C2"/>
    <w:rsid w:val="00F30D59"/>
    <w:rsid w:val="00F32B83"/>
    <w:rsid w:val="00F3345A"/>
    <w:rsid w:val="00F3363C"/>
    <w:rsid w:val="00F338C1"/>
    <w:rsid w:val="00F35913"/>
    <w:rsid w:val="00F35AFE"/>
    <w:rsid w:val="00F36684"/>
    <w:rsid w:val="00F36779"/>
    <w:rsid w:val="00F36986"/>
    <w:rsid w:val="00F371EB"/>
    <w:rsid w:val="00F4168A"/>
    <w:rsid w:val="00F41ACD"/>
    <w:rsid w:val="00F436CD"/>
    <w:rsid w:val="00F43F83"/>
    <w:rsid w:val="00F50D28"/>
    <w:rsid w:val="00F5220E"/>
    <w:rsid w:val="00F5254C"/>
    <w:rsid w:val="00F52EF6"/>
    <w:rsid w:val="00F54517"/>
    <w:rsid w:val="00F54F4B"/>
    <w:rsid w:val="00F557C9"/>
    <w:rsid w:val="00F57DC7"/>
    <w:rsid w:val="00F615F3"/>
    <w:rsid w:val="00F61F1B"/>
    <w:rsid w:val="00F620D2"/>
    <w:rsid w:val="00F63067"/>
    <w:rsid w:val="00F630AD"/>
    <w:rsid w:val="00F6497F"/>
    <w:rsid w:val="00F67EFF"/>
    <w:rsid w:val="00F702AB"/>
    <w:rsid w:val="00F70C16"/>
    <w:rsid w:val="00F70E6B"/>
    <w:rsid w:val="00F72339"/>
    <w:rsid w:val="00F72DDA"/>
    <w:rsid w:val="00F73D20"/>
    <w:rsid w:val="00F7416B"/>
    <w:rsid w:val="00F742CD"/>
    <w:rsid w:val="00F74927"/>
    <w:rsid w:val="00F74BC8"/>
    <w:rsid w:val="00F7574A"/>
    <w:rsid w:val="00F770C0"/>
    <w:rsid w:val="00F77639"/>
    <w:rsid w:val="00F82680"/>
    <w:rsid w:val="00F834CB"/>
    <w:rsid w:val="00F84EF7"/>
    <w:rsid w:val="00F85C1D"/>
    <w:rsid w:val="00F90C62"/>
    <w:rsid w:val="00F92386"/>
    <w:rsid w:val="00F93342"/>
    <w:rsid w:val="00F94678"/>
    <w:rsid w:val="00F94846"/>
    <w:rsid w:val="00F95198"/>
    <w:rsid w:val="00F95D8B"/>
    <w:rsid w:val="00F96522"/>
    <w:rsid w:val="00F96878"/>
    <w:rsid w:val="00F971BC"/>
    <w:rsid w:val="00F97BE7"/>
    <w:rsid w:val="00FA00EB"/>
    <w:rsid w:val="00FA0779"/>
    <w:rsid w:val="00FA0CF0"/>
    <w:rsid w:val="00FA0FBC"/>
    <w:rsid w:val="00FA1377"/>
    <w:rsid w:val="00FA3CA1"/>
    <w:rsid w:val="00FA3F19"/>
    <w:rsid w:val="00FA40A3"/>
    <w:rsid w:val="00FA57D8"/>
    <w:rsid w:val="00FA5A3D"/>
    <w:rsid w:val="00FA5FB2"/>
    <w:rsid w:val="00FA71C6"/>
    <w:rsid w:val="00FA7FDD"/>
    <w:rsid w:val="00FB0261"/>
    <w:rsid w:val="00FB030B"/>
    <w:rsid w:val="00FB208C"/>
    <w:rsid w:val="00FB35E0"/>
    <w:rsid w:val="00FB6A02"/>
    <w:rsid w:val="00FB7DBC"/>
    <w:rsid w:val="00FC1243"/>
    <w:rsid w:val="00FC1284"/>
    <w:rsid w:val="00FC19D6"/>
    <w:rsid w:val="00FC3DC3"/>
    <w:rsid w:val="00FC42B4"/>
    <w:rsid w:val="00FC4672"/>
    <w:rsid w:val="00FC4A99"/>
    <w:rsid w:val="00FC55DE"/>
    <w:rsid w:val="00FC5E8A"/>
    <w:rsid w:val="00FC7918"/>
    <w:rsid w:val="00FD087B"/>
    <w:rsid w:val="00FD0F5C"/>
    <w:rsid w:val="00FD1D19"/>
    <w:rsid w:val="00FD2DB6"/>
    <w:rsid w:val="00FD47FF"/>
    <w:rsid w:val="00FD49D9"/>
    <w:rsid w:val="00FD4DC9"/>
    <w:rsid w:val="00FD624A"/>
    <w:rsid w:val="00FD655C"/>
    <w:rsid w:val="00FE0AA5"/>
    <w:rsid w:val="00FE119E"/>
    <w:rsid w:val="00FE32AC"/>
    <w:rsid w:val="00FE37A6"/>
    <w:rsid w:val="00FE47FA"/>
    <w:rsid w:val="00FE4A43"/>
    <w:rsid w:val="00FE535F"/>
    <w:rsid w:val="00FE78EA"/>
    <w:rsid w:val="00FF0FF4"/>
    <w:rsid w:val="00FF136D"/>
    <w:rsid w:val="00FF3140"/>
    <w:rsid w:val="00FF3D29"/>
    <w:rsid w:val="00FF464F"/>
    <w:rsid w:val="00FF6447"/>
    <w:rsid w:val="00FF68EC"/>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FDC9D"/>
  <w15:docId w15:val="{BDB7812E-9DEA-4AF6-9368-FAA89C2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57"/>
    <w:pPr>
      <w:spacing w:after="240" w:line="240" w:lineRule="auto"/>
    </w:pPr>
    <w:rPr>
      <w:rFonts w:ascii="Verdana" w:hAnsi="Verdana"/>
      <w:sz w:val="24"/>
    </w:rPr>
  </w:style>
  <w:style w:type="paragraph" w:styleId="Heading2">
    <w:name w:val="heading 2"/>
    <w:basedOn w:val="Normal"/>
    <w:next w:val="Normal"/>
    <w:link w:val="Heading2Char"/>
    <w:uiPriority w:val="9"/>
    <w:unhideWhenUsed/>
    <w:qFormat/>
    <w:rsid w:val="00A36F4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344"/>
    <w:pPr>
      <w:tabs>
        <w:tab w:val="center" w:pos="4513"/>
        <w:tab w:val="right" w:pos="9026"/>
      </w:tabs>
      <w:spacing w:after="0"/>
    </w:pPr>
  </w:style>
  <w:style w:type="character" w:customStyle="1" w:styleId="HeaderChar">
    <w:name w:val="Header Char"/>
    <w:basedOn w:val="DefaultParagraphFont"/>
    <w:link w:val="Header"/>
    <w:uiPriority w:val="99"/>
    <w:rsid w:val="00015344"/>
    <w:rPr>
      <w:sz w:val="24"/>
    </w:rPr>
  </w:style>
  <w:style w:type="paragraph" w:styleId="Footer">
    <w:name w:val="footer"/>
    <w:basedOn w:val="Normal"/>
    <w:link w:val="FooterChar"/>
    <w:uiPriority w:val="99"/>
    <w:unhideWhenUsed/>
    <w:rsid w:val="00015344"/>
    <w:pPr>
      <w:tabs>
        <w:tab w:val="center" w:pos="4513"/>
        <w:tab w:val="right" w:pos="9026"/>
      </w:tabs>
      <w:spacing w:after="0"/>
    </w:pPr>
  </w:style>
  <w:style w:type="character" w:customStyle="1" w:styleId="FooterChar">
    <w:name w:val="Footer Char"/>
    <w:basedOn w:val="DefaultParagraphFont"/>
    <w:link w:val="Footer"/>
    <w:uiPriority w:val="99"/>
    <w:rsid w:val="00015344"/>
    <w:rPr>
      <w:sz w:val="24"/>
    </w:rPr>
  </w:style>
  <w:style w:type="paragraph" w:styleId="FootnoteText">
    <w:name w:val="footnote text"/>
    <w:basedOn w:val="Normal"/>
    <w:link w:val="FootnoteTextChar"/>
    <w:uiPriority w:val="99"/>
    <w:semiHidden/>
    <w:unhideWhenUsed/>
    <w:rsid w:val="006F3B30"/>
    <w:pPr>
      <w:spacing w:after="0"/>
    </w:pPr>
    <w:rPr>
      <w:sz w:val="20"/>
      <w:szCs w:val="20"/>
    </w:rPr>
  </w:style>
  <w:style w:type="character" w:customStyle="1" w:styleId="FootnoteTextChar">
    <w:name w:val="Footnote Text Char"/>
    <w:basedOn w:val="DefaultParagraphFont"/>
    <w:link w:val="FootnoteText"/>
    <w:uiPriority w:val="99"/>
    <w:semiHidden/>
    <w:rsid w:val="006F3B30"/>
    <w:rPr>
      <w:sz w:val="20"/>
      <w:szCs w:val="20"/>
    </w:rPr>
  </w:style>
  <w:style w:type="character" w:styleId="FootnoteReference">
    <w:name w:val="footnote reference"/>
    <w:basedOn w:val="DefaultParagraphFont"/>
    <w:uiPriority w:val="99"/>
    <w:semiHidden/>
    <w:unhideWhenUsed/>
    <w:rsid w:val="006F3B30"/>
    <w:rPr>
      <w:vertAlign w:val="superscript"/>
    </w:rPr>
  </w:style>
  <w:style w:type="paragraph" w:styleId="ListParagraph">
    <w:name w:val="List Paragraph"/>
    <w:basedOn w:val="Normal"/>
    <w:uiPriority w:val="34"/>
    <w:qFormat/>
    <w:rsid w:val="00683C83"/>
  </w:style>
  <w:style w:type="table" w:styleId="TableGrid">
    <w:name w:val="Table Grid"/>
    <w:basedOn w:val="TableNormal"/>
    <w:uiPriority w:val="39"/>
    <w:rsid w:val="0029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5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F6"/>
    <w:rPr>
      <w:rFonts w:ascii="Segoe UI" w:hAnsi="Segoe UI" w:cs="Segoe UI"/>
      <w:sz w:val="18"/>
      <w:szCs w:val="18"/>
    </w:rPr>
  </w:style>
  <w:style w:type="character" w:styleId="CommentReference">
    <w:name w:val="annotation reference"/>
    <w:basedOn w:val="DefaultParagraphFont"/>
    <w:uiPriority w:val="99"/>
    <w:semiHidden/>
    <w:unhideWhenUsed/>
    <w:rsid w:val="004968A6"/>
    <w:rPr>
      <w:sz w:val="16"/>
      <w:szCs w:val="16"/>
    </w:rPr>
  </w:style>
  <w:style w:type="paragraph" w:styleId="CommentText">
    <w:name w:val="annotation text"/>
    <w:basedOn w:val="Normal"/>
    <w:link w:val="CommentTextChar"/>
    <w:uiPriority w:val="99"/>
    <w:unhideWhenUsed/>
    <w:rsid w:val="004968A6"/>
    <w:rPr>
      <w:sz w:val="20"/>
      <w:szCs w:val="20"/>
    </w:rPr>
  </w:style>
  <w:style w:type="character" w:customStyle="1" w:styleId="CommentTextChar">
    <w:name w:val="Comment Text Char"/>
    <w:basedOn w:val="DefaultParagraphFont"/>
    <w:link w:val="CommentText"/>
    <w:uiPriority w:val="99"/>
    <w:rsid w:val="004968A6"/>
    <w:rPr>
      <w:sz w:val="20"/>
      <w:szCs w:val="20"/>
    </w:rPr>
  </w:style>
  <w:style w:type="paragraph" w:styleId="CommentSubject">
    <w:name w:val="annotation subject"/>
    <w:basedOn w:val="CommentText"/>
    <w:next w:val="CommentText"/>
    <w:link w:val="CommentSubjectChar"/>
    <w:uiPriority w:val="99"/>
    <w:semiHidden/>
    <w:unhideWhenUsed/>
    <w:rsid w:val="004968A6"/>
    <w:rPr>
      <w:b/>
      <w:bCs/>
    </w:rPr>
  </w:style>
  <w:style w:type="character" w:customStyle="1" w:styleId="CommentSubjectChar">
    <w:name w:val="Comment Subject Char"/>
    <w:basedOn w:val="CommentTextChar"/>
    <w:link w:val="CommentSubject"/>
    <w:uiPriority w:val="99"/>
    <w:semiHidden/>
    <w:rsid w:val="004968A6"/>
    <w:rPr>
      <w:b/>
      <w:bCs/>
      <w:sz w:val="20"/>
      <w:szCs w:val="20"/>
    </w:rPr>
  </w:style>
  <w:style w:type="character" w:styleId="Hyperlink">
    <w:name w:val="Hyperlink"/>
    <w:basedOn w:val="DefaultParagraphFont"/>
    <w:uiPriority w:val="99"/>
    <w:unhideWhenUsed/>
    <w:rsid w:val="00454100"/>
    <w:rPr>
      <w:color w:val="0563C1" w:themeColor="hyperlink"/>
      <w:u w:val="single"/>
    </w:rPr>
  </w:style>
  <w:style w:type="character" w:styleId="FollowedHyperlink">
    <w:name w:val="FollowedHyperlink"/>
    <w:basedOn w:val="DefaultParagraphFont"/>
    <w:uiPriority w:val="99"/>
    <w:semiHidden/>
    <w:unhideWhenUsed/>
    <w:rsid w:val="00447134"/>
    <w:rPr>
      <w:color w:val="954F72" w:themeColor="followedHyperlink"/>
      <w:u w:val="single"/>
    </w:rPr>
  </w:style>
  <w:style w:type="paragraph" w:customStyle="1" w:styleId="Default">
    <w:name w:val="Default"/>
    <w:rsid w:val="004B39F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844183"/>
    <w:pPr>
      <w:spacing w:after="0"/>
    </w:pPr>
    <w:rPr>
      <w:sz w:val="20"/>
      <w:szCs w:val="20"/>
    </w:rPr>
  </w:style>
  <w:style w:type="character" w:customStyle="1" w:styleId="EndnoteTextChar">
    <w:name w:val="Endnote Text Char"/>
    <w:basedOn w:val="DefaultParagraphFont"/>
    <w:link w:val="EndnoteText"/>
    <w:uiPriority w:val="99"/>
    <w:rsid w:val="00844183"/>
    <w:rPr>
      <w:rFonts w:ascii="Verdana" w:hAnsi="Verdana"/>
      <w:sz w:val="20"/>
      <w:szCs w:val="20"/>
    </w:rPr>
  </w:style>
  <w:style w:type="character" w:styleId="EndnoteReference">
    <w:name w:val="endnote reference"/>
    <w:basedOn w:val="DefaultParagraphFont"/>
    <w:uiPriority w:val="99"/>
    <w:semiHidden/>
    <w:unhideWhenUsed/>
    <w:rsid w:val="00844183"/>
    <w:rPr>
      <w:vertAlign w:val="superscript"/>
    </w:rPr>
  </w:style>
  <w:style w:type="character" w:styleId="UnresolvedMention">
    <w:name w:val="Unresolved Mention"/>
    <w:basedOn w:val="DefaultParagraphFont"/>
    <w:uiPriority w:val="99"/>
    <w:semiHidden/>
    <w:unhideWhenUsed/>
    <w:rsid w:val="00B5456E"/>
    <w:rPr>
      <w:color w:val="605E5C"/>
      <w:shd w:val="clear" w:color="auto" w:fill="E1DFDD"/>
    </w:rPr>
  </w:style>
  <w:style w:type="character" w:customStyle="1" w:styleId="Heading2Char">
    <w:name w:val="Heading 2 Char"/>
    <w:basedOn w:val="DefaultParagraphFont"/>
    <w:link w:val="Heading2"/>
    <w:uiPriority w:val="9"/>
    <w:rsid w:val="00A36F46"/>
    <w:rPr>
      <w:rFonts w:asciiTheme="majorHAnsi" w:eastAsiaTheme="majorEastAsia" w:hAnsiTheme="majorHAnsi" w:cstheme="majorBidi"/>
      <w:color w:val="2E74B5" w:themeColor="accent1" w:themeShade="BF"/>
      <w:sz w:val="26"/>
      <w:szCs w:val="26"/>
    </w:rPr>
  </w:style>
  <w:style w:type="paragraph" w:customStyle="1" w:styleId="TextInTablesTitle">
    <w:name w:val="TextInTablesTitle"/>
    <w:basedOn w:val="Normal"/>
    <w:autoRedefine/>
    <w:rsid w:val="009D57BF"/>
    <w:pPr>
      <w:keepLines/>
      <w:framePr w:hSpace="180" w:wrap="around" w:vAnchor="text" w:hAnchor="margin" w:x="152" w:y="147"/>
      <w:spacing w:after="0"/>
    </w:pPr>
    <w:rPr>
      <w:rFonts w:ascii="Arial" w:eastAsia="Times New Roman" w:hAnsi="Arial" w:cs="Times New Roman"/>
      <w:b/>
      <w:noProof/>
      <w:sz w:val="28"/>
      <w:szCs w:val="28"/>
    </w:rPr>
  </w:style>
  <w:style w:type="paragraph" w:styleId="Revision">
    <w:name w:val="Revision"/>
    <w:hidden/>
    <w:uiPriority w:val="99"/>
    <w:semiHidden/>
    <w:rsid w:val="008F5832"/>
    <w:pPr>
      <w:spacing w:after="0" w:line="240" w:lineRule="auto"/>
    </w:pPr>
    <w:rPr>
      <w:rFonts w:ascii="Verdana" w:hAnsi="Verdana"/>
      <w:sz w:val="24"/>
    </w:rPr>
  </w:style>
  <w:style w:type="character" w:customStyle="1" w:styleId="normaltextrun">
    <w:name w:val="normaltextrun"/>
    <w:basedOn w:val="DefaultParagraphFont"/>
    <w:rsid w:val="00F3345A"/>
  </w:style>
  <w:style w:type="character" w:customStyle="1" w:styleId="eop">
    <w:name w:val="eop"/>
    <w:basedOn w:val="DefaultParagraphFont"/>
    <w:rsid w:val="00F3345A"/>
  </w:style>
  <w:style w:type="character" w:styleId="Emphasis">
    <w:name w:val="Emphasis"/>
    <w:qFormat/>
    <w:rsid w:val="00D21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281">
      <w:bodyDiv w:val="1"/>
      <w:marLeft w:val="0"/>
      <w:marRight w:val="0"/>
      <w:marTop w:val="0"/>
      <w:marBottom w:val="0"/>
      <w:divBdr>
        <w:top w:val="none" w:sz="0" w:space="0" w:color="auto"/>
        <w:left w:val="none" w:sz="0" w:space="0" w:color="auto"/>
        <w:bottom w:val="none" w:sz="0" w:space="0" w:color="auto"/>
        <w:right w:val="none" w:sz="0" w:space="0" w:color="auto"/>
      </w:divBdr>
    </w:div>
    <w:div w:id="1332755327">
      <w:bodyDiv w:val="1"/>
      <w:marLeft w:val="0"/>
      <w:marRight w:val="0"/>
      <w:marTop w:val="0"/>
      <w:marBottom w:val="0"/>
      <w:divBdr>
        <w:top w:val="none" w:sz="0" w:space="0" w:color="auto"/>
        <w:left w:val="none" w:sz="0" w:space="0" w:color="auto"/>
        <w:bottom w:val="none" w:sz="0" w:space="0" w:color="auto"/>
        <w:right w:val="none" w:sz="0" w:space="0" w:color="auto"/>
      </w:divBdr>
    </w:div>
    <w:div w:id="1532457963">
      <w:bodyDiv w:val="1"/>
      <w:marLeft w:val="0"/>
      <w:marRight w:val="0"/>
      <w:marTop w:val="0"/>
      <w:marBottom w:val="0"/>
      <w:divBdr>
        <w:top w:val="none" w:sz="0" w:space="0" w:color="auto"/>
        <w:left w:val="none" w:sz="0" w:space="0" w:color="auto"/>
        <w:bottom w:val="none" w:sz="0" w:space="0" w:color="auto"/>
        <w:right w:val="none" w:sz="0" w:space="0" w:color="auto"/>
      </w:divBdr>
    </w:div>
    <w:div w:id="1567522154">
      <w:bodyDiv w:val="1"/>
      <w:marLeft w:val="0"/>
      <w:marRight w:val="0"/>
      <w:marTop w:val="0"/>
      <w:marBottom w:val="0"/>
      <w:divBdr>
        <w:top w:val="none" w:sz="0" w:space="0" w:color="auto"/>
        <w:left w:val="none" w:sz="0" w:space="0" w:color="auto"/>
        <w:bottom w:val="none" w:sz="0" w:space="0" w:color="auto"/>
        <w:right w:val="none" w:sz="0" w:space="0" w:color="auto"/>
      </w:divBdr>
    </w:div>
    <w:div w:id="1702244372">
      <w:bodyDiv w:val="1"/>
      <w:marLeft w:val="0"/>
      <w:marRight w:val="0"/>
      <w:marTop w:val="0"/>
      <w:marBottom w:val="0"/>
      <w:divBdr>
        <w:top w:val="none" w:sz="0" w:space="0" w:color="auto"/>
        <w:left w:val="none" w:sz="0" w:space="0" w:color="auto"/>
        <w:bottom w:val="none" w:sz="0" w:space="0" w:color="auto"/>
        <w:right w:val="none" w:sz="0" w:space="0" w:color="auto"/>
      </w:divBdr>
    </w:div>
    <w:div w:id="1979994863">
      <w:bodyDiv w:val="1"/>
      <w:marLeft w:val="0"/>
      <w:marRight w:val="0"/>
      <w:marTop w:val="0"/>
      <w:marBottom w:val="0"/>
      <w:divBdr>
        <w:top w:val="none" w:sz="0" w:space="0" w:color="auto"/>
        <w:left w:val="none" w:sz="0" w:space="0" w:color="auto"/>
        <w:bottom w:val="none" w:sz="0" w:space="0" w:color="auto"/>
        <w:right w:val="none" w:sz="0" w:space="0" w:color="auto"/>
      </w:divBdr>
    </w:div>
    <w:div w:id="20427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3/2/schedule/1" TargetMode="External"/><Relationship Id="rId18" Type="http://schemas.openxmlformats.org/officeDocument/2006/relationships/hyperlink" Target="https://www.electoralcommission.org.uk/guidance-candidates-and-agents-uk-parliamentary-general-elections-great-britain" TargetMode="External"/><Relationship Id="rId26" Type="http://schemas.openxmlformats.org/officeDocument/2006/relationships/hyperlink" Target="https://www.electoralcommission.org.uk/guidance-candidates-and-agents-uk-parliamentary-general-elections-great-britain" TargetMode="External"/><Relationship Id="rId39" Type="http://schemas.openxmlformats.org/officeDocument/2006/relationships/image" Target="media/image7.png"/><Relationship Id="rId21" Type="http://schemas.openxmlformats.org/officeDocument/2006/relationships/hyperlink" Target="mailto:enquiries@lothian-vjb.gov.uk" TargetMode="External"/><Relationship Id="rId34" Type="http://schemas.openxmlformats.org/officeDocument/2006/relationships/image" Target="media/image5.png"/><Relationship Id="rId42" Type="http://schemas.openxmlformats.org/officeDocument/2006/relationships/image" Target="media/image8.png"/><Relationship Id="rId47" Type="http://schemas.openxmlformats.org/officeDocument/2006/relationships/customXml" Target="ink/ink2.xml"/><Relationship Id="rId50" Type="http://schemas.openxmlformats.org/officeDocument/2006/relationships/hyperlink" Target="https://www.electoralcommission.org.uk/guidance-candidates-and-agents-uk-parliamentary-general-elections-great-britain" TargetMode="External"/><Relationship Id="rId55" Type="http://schemas.openxmlformats.org/officeDocument/2006/relationships/image" Target="media/image1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lectoralcommission.org.uk/guidance-candidates-and-agents-uk-parliamentary-general-elections-great-britain" TargetMode="External"/><Relationship Id="rId20" Type="http://schemas.openxmlformats.org/officeDocument/2006/relationships/hyperlink" Target="https://www.electoralcommission.org.uk/guidance-candidates-and-agents-uk-parliamentary-general-elections-great-britain" TargetMode="External"/><Relationship Id="rId29" Type="http://schemas.openxmlformats.org/officeDocument/2006/relationships/hyperlink" Target="https://www.electoralcommission.org.uk/guidance-acting-returning-officers-administering-a-uk-parliamentary-election-great-britain" TargetMode="External"/><Relationship Id="rId41" Type="http://schemas.openxmlformats.org/officeDocument/2006/relationships/hyperlink" Target="http://search.electoralcommission.org.uk/" TargetMode="External"/><Relationship Id="rId54" Type="http://schemas.openxmlformats.org/officeDocument/2006/relationships/image" Target="media/image1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s@edinburgh.gov.uk" TargetMode="External"/><Relationship Id="rId24" Type="http://schemas.openxmlformats.org/officeDocument/2006/relationships/hyperlink" Target="https://www.electoralcommission.org.uk/guidance-candidates-and-agents-uk-parliamentary-general-elections-great-britain" TargetMode="External"/><Relationship Id="rId32" Type="http://schemas.openxmlformats.org/officeDocument/2006/relationships/hyperlink" Target="https://www.electoralcommission.org.uk/guidance-candidates-and-agents-uk-parliamentary-general-elections-great-britain" TargetMode="External"/><Relationship Id="rId37" Type="http://schemas.openxmlformats.org/officeDocument/2006/relationships/hyperlink" Target="http://search.electoralcommission.org.uk/" TargetMode="External"/><Relationship Id="rId40" Type="http://schemas.openxmlformats.org/officeDocument/2006/relationships/hyperlink" Target="http://search.electoralcommission.org.uk/" TargetMode="External"/><Relationship Id="rId45" Type="http://schemas.openxmlformats.org/officeDocument/2006/relationships/hyperlink" Target="http://search.electoralcommission.org.uk/" TargetMode="External"/><Relationship Id="rId53" Type="http://schemas.openxmlformats.org/officeDocument/2006/relationships/image" Target="media/image13.png"/><Relationship Id="rId58"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earch.electoralcommission.org.uk/" TargetMode="External"/><Relationship Id="rId23" Type="http://schemas.openxmlformats.org/officeDocument/2006/relationships/hyperlink" Target="mailto:enquiries@lothian-vjb.gov.uk" TargetMode="External"/><Relationship Id="rId28" Type="http://schemas.openxmlformats.org/officeDocument/2006/relationships/hyperlink" Target="https://www.electoralcommission.org.uk/guidance-candidates-and-agents-uk-parliamentary-general-elections-great-britain" TargetMode="External"/><Relationship Id="rId36" Type="http://schemas.openxmlformats.org/officeDocument/2006/relationships/image" Target="media/image6.png"/><Relationship Id="rId49" Type="http://schemas.openxmlformats.org/officeDocument/2006/relationships/hyperlink" Target="https://www.electoralcommission.org.uk/guidance-candidates-and-agents-uk-parliamentary-general-elections-great-britain" TargetMode="External"/><Relationship Id="rId57" Type="http://schemas.openxmlformats.org/officeDocument/2006/relationships/image" Target="media/image17.png"/><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lectoralcommission.org.uk/guidance-candidates-and-agents-uk-parliamentary-general-elections-great-britain" TargetMode="External"/><Relationship Id="rId31" Type="http://schemas.openxmlformats.org/officeDocument/2006/relationships/hyperlink" Target="https://www.electoralcommission.org.uk/guidance-candidates-and-agents-uk-parliamentary-general-elections-great-britain" TargetMode="External"/><Relationship Id="rId44" Type="http://schemas.openxmlformats.org/officeDocument/2006/relationships/hyperlink" Target="http://search.electoralcommission.org.uk/" TargetMode="External"/><Relationship Id="rId52" Type="http://schemas.openxmlformats.org/officeDocument/2006/relationships/customXml" Target="ink/ink3.xm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electoralcommission.org.uk/guidance-candidates-and-agents-uk-parliamentary-general-elections-great-britain" TargetMode="External"/><Relationship Id="rId27" Type="http://schemas.openxmlformats.org/officeDocument/2006/relationships/hyperlink" Target="https://www.electoralcommission.org.uk/guidance-acting-returning-officers-administering-a-uk-parliamentary-election-great-britain" TargetMode="External"/><Relationship Id="rId30" Type="http://schemas.openxmlformats.org/officeDocument/2006/relationships/image" Target="media/image3.png"/><Relationship Id="rId35" Type="http://schemas.openxmlformats.org/officeDocument/2006/relationships/customXml" Target="ink/ink1.xml"/><Relationship Id="rId43" Type="http://schemas.openxmlformats.org/officeDocument/2006/relationships/image" Target="media/image9.png"/><Relationship Id="rId48" Type="http://schemas.openxmlformats.org/officeDocument/2006/relationships/image" Target="media/image11.png"/><Relationship Id="rId56" Type="http://schemas.openxmlformats.org/officeDocument/2006/relationships/image" Target="media/image16.png"/><Relationship Id="rId8" Type="http://schemas.openxmlformats.org/officeDocument/2006/relationships/webSettings" Target="webSettings.xml"/><Relationship Id="rId51" Type="http://schemas.openxmlformats.org/officeDocument/2006/relationships/image" Target="media/image12.png"/><Relationship Id="rId3" Type="http://schemas.openxmlformats.org/officeDocument/2006/relationships/customXml" Target="../customXml/item3.xml"/><Relationship Id="rId12" Type="http://schemas.openxmlformats.org/officeDocument/2006/relationships/hyperlink" Target="https://www.electoralcommission.org.uk/guidance-candidates-and-agents-uk-parliamentary-general-elections-great-britain" TargetMode="External"/><Relationship Id="rId17" Type="http://schemas.openxmlformats.org/officeDocument/2006/relationships/hyperlink" Target="http://search.electoralcommission.org.uk/" TargetMode="External"/><Relationship Id="rId25" Type="http://schemas.openxmlformats.org/officeDocument/2006/relationships/image" Target="media/image2.png"/><Relationship Id="rId33" Type="http://schemas.openxmlformats.org/officeDocument/2006/relationships/image" Target="media/image4.png"/><Relationship Id="rId38" Type="http://schemas.openxmlformats.org/officeDocument/2006/relationships/hyperlink" Target="http://search.electoralcommission.org.uk/" TargetMode="External"/><Relationship Id="rId46" Type="http://schemas.openxmlformats.org/officeDocument/2006/relationships/image" Target="media/image10.png"/><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edinbu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Stanyon\Documents\Custom%20Office%20Templates\Report%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7T16:29:55.86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7T16:29:55.873"/>
    </inkml:context>
    <inkml:brush xml:id="br0">
      <inkml:brushProperty name="width" value="0.3" units="cm"/>
      <inkml:brushProperty name="height" value="0.6" units="cm"/>
      <inkml:brushProperty name="color" value="#FFFF00"/>
      <inkml:brushProperty name="tip" value="rectangle"/>
      <inkml:brushProperty name="rasterOp" value="maskPen"/>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08T11:50:29.932"/>
    </inkml:context>
    <inkml:brush xml:id="br0">
      <inkml:brushProperty name="width" value="0.3" units="cm"/>
      <inkml:brushProperty name="height" value="0.6" units="cm"/>
      <inkml:brushProperty name="color" value="#FFFF00"/>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B5CF15DE4CF428842A1CA49920272" ma:contentTypeVersion="18" ma:contentTypeDescription="Create a new document." ma:contentTypeScope="" ma:versionID="b6f16717c4840412a80f6a00c1ae67ac">
  <xsd:schema xmlns:xsd="http://www.w3.org/2001/XMLSchema" xmlns:xs="http://www.w3.org/2001/XMLSchema" xmlns:p="http://schemas.microsoft.com/office/2006/metadata/properties" xmlns:ns2="731234b9-c73e-4220-9afb-5f8431cc9236" xmlns:ns3="7b54a05c-3d75-4a84-832f-3b2fdcd97745" targetNamespace="http://schemas.microsoft.com/office/2006/metadata/properties" ma:root="true" ma:fieldsID="2aa6d1e828c711d4f5d5452c0d926993" ns2:_="" ns3:_="">
    <xsd:import namespace="731234b9-c73e-4220-9afb-5f8431cc9236"/>
    <xsd:import namespace="7b54a05c-3d75-4a84-832f-3b2fdcd97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234b9-c73e-4220-9afb-5f8431cc9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a16d-31e0-4701-9d75-bcf61378c9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54a05c-3d75-4a84-832f-3b2fdcd97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5711af-3edb-42fb-bf71-af5932822205}" ma:internalName="TaxCatchAll" ma:showField="CatchAllData" ma:web="7b54a05c-3d75-4a84-832f-3b2fdcd97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1234b9-c73e-4220-9afb-5f8431cc9236">
      <Terms xmlns="http://schemas.microsoft.com/office/infopath/2007/PartnerControls"/>
    </lcf76f155ced4ddcb4097134ff3c332f>
    <TaxCatchAll xmlns="7b54a05c-3d75-4a84-832f-3b2fdcd97745" xsi:nil="true"/>
  </documentManagement>
</p:properties>
</file>

<file path=customXml/itemProps1.xml><?xml version="1.0" encoding="utf-8"?>
<ds:datastoreItem xmlns:ds="http://schemas.openxmlformats.org/officeDocument/2006/customXml" ds:itemID="{58DC20A0-BE71-4C29-9C5C-55C37484CD2E}">
  <ds:schemaRefs>
    <ds:schemaRef ds:uri="http://schemas.openxmlformats.org/officeDocument/2006/bibliography"/>
  </ds:schemaRefs>
</ds:datastoreItem>
</file>

<file path=customXml/itemProps2.xml><?xml version="1.0" encoding="utf-8"?>
<ds:datastoreItem xmlns:ds="http://schemas.openxmlformats.org/officeDocument/2006/customXml" ds:itemID="{BB4A2D0F-C59D-4949-89AE-BC0FEF5107C1}">
  <ds:schemaRefs>
    <ds:schemaRef ds:uri="http://schemas.microsoft.com/sharepoint/v3/contenttype/forms"/>
  </ds:schemaRefs>
</ds:datastoreItem>
</file>

<file path=customXml/itemProps3.xml><?xml version="1.0" encoding="utf-8"?>
<ds:datastoreItem xmlns:ds="http://schemas.openxmlformats.org/officeDocument/2006/customXml" ds:itemID="{13991128-EC77-4A16-AF3A-7D9EF633D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234b9-c73e-4220-9afb-5f8431cc9236"/>
    <ds:schemaRef ds:uri="7b54a05c-3d75-4a84-832f-3b2fdcd97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44A9A-069C-476C-8D15-44F06BBECA00}">
  <ds:schemaRefs>
    <ds:schemaRef ds:uri="http://schemas.microsoft.com/office/2006/metadata/properties"/>
    <ds:schemaRef ds:uri="7b54a05c-3d75-4a84-832f-3b2fdcd97745"/>
    <ds:schemaRef ds:uri="http://purl.org/dc/terms/"/>
    <ds:schemaRef ds:uri="http://schemas.openxmlformats.org/package/2006/metadata/core-properties"/>
    <ds:schemaRef ds:uri="731234b9-c73e-4220-9afb-5f8431cc9236"/>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 Template</Template>
  <TotalTime>37</TotalTime>
  <Pages>23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Links>
    <vt:vector size="126" baseType="variant">
      <vt:variant>
        <vt:i4>2228258</vt:i4>
      </vt:variant>
      <vt:variant>
        <vt:i4>30</vt:i4>
      </vt:variant>
      <vt:variant>
        <vt:i4>0</vt:i4>
      </vt:variant>
      <vt:variant>
        <vt:i4>5</vt:i4>
      </vt:variant>
      <vt:variant>
        <vt:lpwstr>https://www.electoralcommission.org.uk/guidance-candidates-and-agents-uk-parliamentary-general-elections-great-britain</vt:lpwstr>
      </vt:variant>
      <vt:variant>
        <vt:lpwstr/>
      </vt:variant>
      <vt:variant>
        <vt:i4>5767187</vt:i4>
      </vt:variant>
      <vt:variant>
        <vt:i4>27</vt:i4>
      </vt:variant>
      <vt:variant>
        <vt:i4>0</vt:i4>
      </vt:variant>
      <vt:variant>
        <vt:i4>5</vt:i4>
      </vt:variant>
      <vt:variant>
        <vt:lpwstr>https://www.electoralcommission.org.uk/guidance-acting-returning-officers-administering-a-uk-parliamentary-election-great-britain</vt:lpwstr>
      </vt:variant>
      <vt:variant>
        <vt:lpwstr/>
      </vt:variant>
      <vt:variant>
        <vt:i4>8192050</vt:i4>
      </vt:variant>
      <vt:variant>
        <vt:i4>24</vt:i4>
      </vt:variant>
      <vt:variant>
        <vt:i4>0</vt:i4>
      </vt:variant>
      <vt:variant>
        <vt:i4>5</vt:i4>
      </vt:variant>
      <vt:variant>
        <vt:lpwstr>https://www.legislation.gov.uk/ukpga/1983/2/schedule/1</vt:lpwstr>
      </vt:variant>
      <vt:variant>
        <vt:lpwstr/>
      </vt:variant>
      <vt:variant>
        <vt:i4>1114129</vt:i4>
      </vt:variant>
      <vt:variant>
        <vt:i4>21</vt:i4>
      </vt:variant>
      <vt:variant>
        <vt:i4>0</vt:i4>
      </vt:variant>
      <vt:variant>
        <vt:i4>5</vt:i4>
      </vt:variant>
      <vt:variant>
        <vt:lpwstr/>
      </vt:variant>
      <vt:variant>
        <vt:lpwstr>AppA</vt:lpwstr>
      </vt:variant>
      <vt:variant>
        <vt:i4>1114129</vt:i4>
      </vt:variant>
      <vt:variant>
        <vt:i4>18</vt:i4>
      </vt:variant>
      <vt:variant>
        <vt:i4>0</vt:i4>
      </vt:variant>
      <vt:variant>
        <vt:i4>5</vt:i4>
      </vt:variant>
      <vt:variant>
        <vt:lpwstr/>
      </vt:variant>
      <vt:variant>
        <vt:lpwstr>AppA</vt:lpwstr>
      </vt:variant>
      <vt:variant>
        <vt:i4>327695</vt:i4>
      </vt:variant>
      <vt:variant>
        <vt:i4>15</vt:i4>
      </vt:variant>
      <vt:variant>
        <vt:i4>0</vt:i4>
      </vt:variant>
      <vt:variant>
        <vt:i4>5</vt:i4>
      </vt:variant>
      <vt:variant>
        <vt:lpwstr/>
      </vt:variant>
      <vt:variant>
        <vt:lpwstr>Annotated</vt:lpwstr>
      </vt:variant>
      <vt:variant>
        <vt:i4>327695</vt:i4>
      </vt:variant>
      <vt:variant>
        <vt:i4>12</vt:i4>
      </vt:variant>
      <vt:variant>
        <vt:i4>0</vt:i4>
      </vt:variant>
      <vt:variant>
        <vt:i4>5</vt:i4>
      </vt:variant>
      <vt:variant>
        <vt:lpwstr/>
      </vt:variant>
      <vt:variant>
        <vt:lpwstr>Annotated</vt:lpwstr>
      </vt:variant>
      <vt:variant>
        <vt:i4>7536747</vt:i4>
      </vt:variant>
      <vt:variant>
        <vt:i4>9</vt:i4>
      </vt:variant>
      <vt:variant>
        <vt:i4>0</vt:i4>
      </vt:variant>
      <vt:variant>
        <vt:i4>5</vt:i4>
      </vt:variant>
      <vt:variant>
        <vt:lpwstr/>
      </vt:variant>
      <vt:variant>
        <vt:lpwstr>KSR</vt:lpwstr>
      </vt:variant>
      <vt:variant>
        <vt:i4>7536747</vt:i4>
      </vt:variant>
      <vt:variant>
        <vt:i4>6</vt:i4>
      </vt:variant>
      <vt:variant>
        <vt:i4>0</vt:i4>
      </vt:variant>
      <vt:variant>
        <vt:i4>5</vt:i4>
      </vt:variant>
      <vt:variant>
        <vt:lpwstr/>
      </vt:variant>
      <vt:variant>
        <vt:lpwstr>KSR</vt:lpwstr>
      </vt:variant>
      <vt:variant>
        <vt:i4>6422650</vt:i4>
      </vt:variant>
      <vt:variant>
        <vt:i4>3</vt:i4>
      </vt:variant>
      <vt:variant>
        <vt:i4>0</vt:i4>
      </vt:variant>
      <vt:variant>
        <vt:i4>5</vt:i4>
      </vt:variant>
      <vt:variant>
        <vt:lpwstr/>
      </vt:variant>
      <vt:variant>
        <vt:lpwstr>Process</vt:lpwstr>
      </vt:variant>
      <vt:variant>
        <vt:i4>6422650</vt:i4>
      </vt:variant>
      <vt:variant>
        <vt:i4>0</vt:i4>
      </vt:variant>
      <vt:variant>
        <vt:i4>0</vt:i4>
      </vt:variant>
      <vt:variant>
        <vt:i4>5</vt:i4>
      </vt:variant>
      <vt:variant>
        <vt:lpwstr/>
      </vt:variant>
      <vt:variant>
        <vt:lpwstr>Process</vt:lpwstr>
      </vt:variant>
      <vt:variant>
        <vt:i4>5767187</vt:i4>
      </vt:variant>
      <vt:variant>
        <vt:i4>27</vt:i4>
      </vt:variant>
      <vt:variant>
        <vt:i4>0</vt:i4>
      </vt:variant>
      <vt:variant>
        <vt:i4>5</vt:i4>
      </vt:variant>
      <vt:variant>
        <vt:lpwstr>https://www.electoralcommission.org.uk/guidance-acting-returning-officers-administering-a-uk-parliamentary-election-great-britain</vt:lpwstr>
      </vt:variant>
      <vt:variant>
        <vt:lpwstr/>
      </vt:variant>
      <vt:variant>
        <vt:i4>1507351</vt:i4>
      </vt:variant>
      <vt:variant>
        <vt:i4>24</vt:i4>
      </vt:variant>
      <vt:variant>
        <vt:i4>0</vt:i4>
      </vt:variant>
      <vt:variant>
        <vt:i4>5</vt:i4>
      </vt:variant>
      <vt:variant>
        <vt:lpwstr>http://search.electoralcommission.org.uk/</vt:lpwstr>
      </vt:variant>
      <vt:variant>
        <vt:lpwstr/>
      </vt:variant>
      <vt:variant>
        <vt:i4>1507351</vt:i4>
      </vt:variant>
      <vt:variant>
        <vt:i4>21</vt:i4>
      </vt:variant>
      <vt:variant>
        <vt:i4>0</vt:i4>
      </vt:variant>
      <vt:variant>
        <vt:i4>5</vt:i4>
      </vt:variant>
      <vt:variant>
        <vt:lpwstr>http://search.electoralcommission.org.uk/</vt:lpwstr>
      </vt:variant>
      <vt:variant>
        <vt:lpwstr/>
      </vt:variant>
      <vt:variant>
        <vt:i4>1507351</vt:i4>
      </vt:variant>
      <vt:variant>
        <vt:i4>18</vt:i4>
      </vt:variant>
      <vt:variant>
        <vt:i4>0</vt:i4>
      </vt:variant>
      <vt:variant>
        <vt:i4>5</vt:i4>
      </vt:variant>
      <vt:variant>
        <vt:lpwstr>http://search.electoralcommission.org.uk/</vt:lpwstr>
      </vt:variant>
      <vt:variant>
        <vt:lpwstr/>
      </vt:variant>
      <vt:variant>
        <vt:i4>5767187</vt:i4>
      </vt:variant>
      <vt:variant>
        <vt:i4>15</vt:i4>
      </vt:variant>
      <vt:variant>
        <vt:i4>0</vt:i4>
      </vt:variant>
      <vt:variant>
        <vt:i4>5</vt:i4>
      </vt:variant>
      <vt:variant>
        <vt:lpwstr>https://www.electoralcommission.org.uk/guidance-acting-returning-officers-administering-a-uk-parliamentary-election-great-britain</vt:lpwstr>
      </vt:variant>
      <vt:variant>
        <vt:lpwstr/>
      </vt:variant>
      <vt:variant>
        <vt:i4>5767187</vt:i4>
      </vt:variant>
      <vt:variant>
        <vt:i4>12</vt:i4>
      </vt:variant>
      <vt:variant>
        <vt:i4>0</vt:i4>
      </vt:variant>
      <vt:variant>
        <vt:i4>5</vt:i4>
      </vt:variant>
      <vt:variant>
        <vt:lpwstr>https://www.electoralcommission.org.uk/guidance-acting-returning-officers-administering-a-uk-parliamentary-election-great-britain</vt:lpwstr>
      </vt:variant>
      <vt:variant>
        <vt:lpwstr/>
      </vt:variant>
      <vt:variant>
        <vt:i4>5767187</vt:i4>
      </vt:variant>
      <vt:variant>
        <vt:i4>9</vt:i4>
      </vt:variant>
      <vt:variant>
        <vt:i4>0</vt:i4>
      </vt:variant>
      <vt:variant>
        <vt:i4>5</vt:i4>
      </vt:variant>
      <vt:variant>
        <vt:lpwstr>https://www.electoralcommission.org.uk/guidance-acting-returning-officers-administering-a-uk-parliamentary-election-great-britain</vt:lpwstr>
      </vt:variant>
      <vt:variant>
        <vt:lpwstr/>
      </vt:variant>
      <vt:variant>
        <vt:i4>5767187</vt:i4>
      </vt:variant>
      <vt:variant>
        <vt:i4>6</vt:i4>
      </vt:variant>
      <vt:variant>
        <vt:i4>0</vt:i4>
      </vt:variant>
      <vt:variant>
        <vt:i4>5</vt:i4>
      </vt:variant>
      <vt:variant>
        <vt:lpwstr>https://www.electoralcommission.org.uk/guidance-acting-returning-officers-administering-a-uk-parliamentary-election-great-britain</vt:lpwstr>
      </vt:variant>
      <vt:variant>
        <vt:lpwstr/>
      </vt:variant>
      <vt:variant>
        <vt:i4>1507351</vt:i4>
      </vt:variant>
      <vt:variant>
        <vt:i4>3</vt:i4>
      </vt:variant>
      <vt:variant>
        <vt:i4>0</vt:i4>
      </vt:variant>
      <vt:variant>
        <vt:i4>5</vt:i4>
      </vt:variant>
      <vt:variant>
        <vt:lpwstr>http://search.electoralcommission.org.uk/</vt:lpwstr>
      </vt:variant>
      <vt:variant>
        <vt:lpwstr/>
      </vt:variant>
      <vt:variant>
        <vt:i4>5767187</vt:i4>
      </vt:variant>
      <vt:variant>
        <vt:i4>0</vt:i4>
      </vt:variant>
      <vt:variant>
        <vt:i4>0</vt:i4>
      </vt:variant>
      <vt:variant>
        <vt:i4>5</vt:i4>
      </vt:variant>
      <vt:variant>
        <vt:lpwstr>https://www.electoralcommission.org.uk/guidance-acting-returning-officers-administering-a-uk-parliamentary-election-great-britain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Wardle</dc:creator>
  <cp:keywords/>
  <dc:description/>
  <cp:lastModifiedBy>Chris Highcock</cp:lastModifiedBy>
  <cp:revision>6</cp:revision>
  <cp:lastPrinted>2024-04-26T09:35:00Z</cp:lastPrinted>
  <dcterms:created xsi:type="dcterms:W3CDTF">2024-04-26T09:28:00Z</dcterms:created>
  <dcterms:modified xsi:type="dcterms:W3CDTF">2024-04-26T12:23:00Z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0x010100C8BB5CF15DE4CF428842A1CA49920272</vt:lpwstr>
  </property>
  <property fmtid="{D5CDD505-2E9C-101B-9397-08002B2CF9AE}" pid="3" name="MediaServiceImageTags">
    <vt:lpwstr/>
  </property>
</Properties>
</file>